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8F8B" w14:textId="33FF867D" w:rsidR="00814823" w:rsidRDefault="00EA3748" w:rsidP="00814823">
      <w:r w:rsidRPr="00EA3748">
        <w:rPr>
          <w:noProof/>
        </w:rPr>
        <w:drawing>
          <wp:anchor distT="0" distB="0" distL="114300" distR="114300" simplePos="0" relativeHeight="251658240" behindDoc="1" locked="0" layoutInCell="1" allowOverlap="1" wp14:anchorId="75892319" wp14:editId="11F9AD47">
            <wp:simplePos x="0" y="0"/>
            <wp:positionH relativeFrom="page">
              <wp:align>left</wp:align>
            </wp:positionH>
            <wp:positionV relativeFrom="paragraph">
              <wp:posOffset>-740410</wp:posOffset>
            </wp:positionV>
            <wp:extent cx="3797935" cy="1489075"/>
            <wp:effectExtent l="0" t="0" r="0" b="0"/>
            <wp:wrapNone/>
            <wp:docPr id="19" name="9 Imagen" descr="logospng.png">
              <a:extLst xmlns:a="http://schemas.openxmlformats.org/drawingml/2006/main">
                <a:ext uri="{FF2B5EF4-FFF2-40B4-BE49-F238E27FC236}">
                  <a16:creationId xmlns:a16="http://schemas.microsoft.com/office/drawing/2014/main" id="{07B125C0-7F06-4E26-8BD0-C2F01A862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 Imagen" descr="logospng.png">
                      <a:extLst>
                        <a:ext uri="{FF2B5EF4-FFF2-40B4-BE49-F238E27FC236}">
                          <a16:creationId xmlns:a16="http://schemas.microsoft.com/office/drawing/2014/main" id="{07B125C0-7F06-4E26-8BD0-C2F01A86286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97935" cy="1489075"/>
                    </a:xfrm>
                    <a:prstGeom prst="rect">
                      <a:avLst/>
                    </a:prstGeom>
                  </pic:spPr>
                </pic:pic>
              </a:graphicData>
            </a:graphic>
            <wp14:sizeRelH relativeFrom="page">
              <wp14:pctWidth>0</wp14:pctWidth>
            </wp14:sizeRelH>
            <wp14:sizeRelV relativeFrom="page">
              <wp14:pctHeight>0</wp14:pctHeight>
            </wp14:sizeRelV>
          </wp:anchor>
        </w:drawing>
      </w:r>
    </w:p>
    <w:tbl>
      <w:tblPr>
        <w:tblStyle w:val="Tablanormal4"/>
        <w:tblW w:w="12256" w:type="dxa"/>
        <w:jc w:val="center"/>
        <w:tblLook w:val="04A0" w:firstRow="1" w:lastRow="0" w:firstColumn="1" w:lastColumn="0" w:noHBand="0" w:noVBand="1"/>
        <w:tblDescription w:val="Diseño de tabla"/>
      </w:tblPr>
      <w:tblGrid>
        <w:gridCol w:w="12256"/>
      </w:tblGrid>
      <w:tr w:rsidR="00814823" w14:paraId="69EAFF29" w14:textId="77777777" w:rsidTr="00340284">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vAlign w:val="center"/>
          </w:tcPr>
          <w:p w14:paraId="1850AC34" w14:textId="1C81D961" w:rsidR="00814823" w:rsidRPr="008F5585" w:rsidRDefault="00F02A8A" w:rsidP="00340284">
            <w:pPr>
              <w:pStyle w:val="Ttulodelinforme"/>
            </w:pPr>
            <w:r>
              <w:rPr>
                <w:noProof/>
                <w:lang w:bidi="es-ES"/>
              </w:rPr>
              <mc:AlternateContent>
                <mc:Choice Requires="wps">
                  <w:drawing>
                    <wp:inline distT="0" distB="0" distL="0" distR="0" wp14:anchorId="0E016E31" wp14:editId="5FCB61F1">
                      <wp:extent cx="6697345" cy="1492679"/>
                      <wp:effectExtent l="0" t="0" r="0" b="0"/>
                      <wp:docPr id="24" name="Cuadro de texto 24" descr="Cuadro de texto para escribir un título"/>
                      <wp:cNvGraphicFramePr/>
                      <a:graphic xmlns:a="http://schemas.openxmlformats.org/drawingml/2006/main">
                        <a:graphicData uri="http://schemas.microsoft.com/office/word/2010/wordprocessingShape">
                          <wps:wsp>
                            <wps:cNvSpPr txBox="1"/>
                            <wps:spPr>
                              <a:xfrm>
                                <a:off x="0" y="0"/>
                                <a:ext cx="6697345" cy="149267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Fonts w:ascii="Arial" w:eastAsia="Arial" w:hAnsi="Arial" w:cs="Arial"/>
                                      <w:b/>
                                      <w:bCs/>
                                      <w:color w:val="auto"/>
                                      <w:spacing w:val="0"/>
                                      <w:w w:val="95"/>
                                      <w:kern w:val="0"/>
                                      <w:szCs w:val="28"/>
                                      <w:lang w:val="es-CL"/>
                                      <w14:ligatures w14:val="none"/>
                                      <w14:cntxtAlts w14:val="0"/>
                                    </w:rPr>
                                    <w:alias w:val="Escriba el título del documento:"/>
                                    <w:tag w:val=""/>
                                    <w:id w:val="1159278023"/>
                                    <w:placeholder>
                                      <w:docPart w:val="AC26FB46BD9341CCA2B5DC9079C206E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2BFA1EC7" w14:textId="67891DDF" w:rsidR="00814823" w:rsidRPr="00F02A8A" w:rsidRDefault="005072CF" w:rsidP="00340284">
                                      <w:pPr>
                                        <w:pStyle w:val="Ttulodelinforme"/>
                                        <w:spacing w:before="240"/>
                                        <w:rPr>
                                          <w:b/>
                                          <w:bCs/>
                                          <w:sz w:val="96"/>
                                          <w:szCs w:val="96"/>
                                        </w:rPr>
                                      </w:pPr>
                                      <w:r>
                                        <w:rPr>
                                          <w:rFonts w:ascii="Arial" w:eastAsia="Arial" w:hAnsi="Arial" w:cs="Arial"/>
                                          <w:b/>
                                          <w:bCs/>
                                          <w:color w:val="auto"/>
                                          <w:spacing w:val="0"/>
                                          <w:w w:val="95"/>
                                          <w:kern w:val="0"/>
                                          <w:szCs w:val="28"/>
                                          <w:lang w:val="es-CL"/>
                                          <w14:ligatures w14:val="none"/>
                                          <w14:cntxtAlts w14:val="0"/>
                                        </w:rPr>
                                        <w:t>PLAN DE APOYO PARA ESTUDIANTES CON REZAGO PEDAGÓGICO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016E31" id="_x0000_t202" coordsize="21600,21600" o:spt="202" path="m,l,21600r21600,l21600,xe">
                      <v:stroke joinstyle="miter"/>
                      <v:path gradientshapeok="t" o:connecttype="rect"/>
                    </v:shapetype>
                    <v:shape id="Cuadro de texto 24" o:spid="_x0000_s1026" type="#_x0000_t202" alt="Cuadro de texto para escribir un título" style="width:527.35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" filled="f" stroked="f">
                      <v:textbox>
                        <w:txbxContent>
                          <w:sdt>
                            <w:sdtPr>
                              <w:rPr>
                                <w:rFonts w:ascii="Arial" w:eastAsia="Arial" w:hAnsi="Arial" w:cs="Arial"/>
                                <w:b/>
                                <w:bCs/>
                                <w:color w:val="auto"/>
                                <w:spacing w:val="0"/>
                                <w:w w:val="95"/>
                                <w:kern w:val="0"/>
                                <w:szCs w:val="28"/>
                                <w:lang w:val="es-CL"/>
                                <w14:ligatures w14:val="none"/>
                                <w14:cntxtAlts w14:val="0"/>
                              </w:rPr>
                              <w:alias w:val="Escriba el título del documento:"/>
                              <w:tag w:val=""/>
                              <w:id w:val="1159278023"/>
                              <w:placeholder>
                                <w:docPart w:val="AC26FB46BD9341CCA2B5DC9079C206E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2BFA1EC7" w14:textId="67891DDF" w:rsidR="00814823" w:rsidRPr="00F02A8A" w:rsidRDefault="005072CF" w:rsidP="00340284">
                                <w:pPr>
                                  <w:pStyle w:val="Ttulodelinforme"/>
                                  <w:spacing w:before="240"/>
                                  <w:rPr>
                                    <w:b/>
                                    <w:bCs/>
                                    <w:sz w:val="96"/>
                                    <w:szCs w:val="96"/>
                                  </w:rPr>
                                </w:pPr>
                                <w:r>
                                  <w:rPr>
                                    <w:rFonts w:ascii="Arial" w:eastAsia="Arial" w:hAnsi="Arial" w:cs="Arial"/>
                                    <w:b/>
                                    <w:bCs/>
                                    <w:color w:val="auto"/>
                                    <w:spacing w:val="0"/>
                                    <w:w w:val="95"/>
                                    <w:kern w:val="0"/>
                                    <w:szCs w:val="28"/>
                                    <w:lang w:val="es-CL"/>
                                    <w14:ligatures w14:val="none"/>
                                    <w14:cntxtAlts w14:val="0"/>
                                  </w:rPr>
                                  <w:t>PLAN DE APOYO PARA ESTUDIANTES CON REZAGO PEDAGÓGICO</w:t>
                                </w:r>
                              </w:p>
                            </w:sdtContent>
                          </w:sdt>
                        </w:txbxContent>
                      </v:textbox>
                      <w10:anchorlock/>
                    </v:shape>
                  </w:pict>
                </mc:Fallback>
              </mc:AlternateContent>
            </w:r>
          </w:p>
        </w:tc>
      </w:tr>
      <w:tr w:rsidR="00814823" w14:paraId="2DE6FFAF" w14:textId="77777777" w:rsidTr="000C2E5D">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774BB18A" w14:textId="3A463DB4" w:rsidR="00814823" w:rsidRPr="005D120C" w:rsidRDefault="00814823" w:rsidP="000C2E5D">
            <w:pPr>
              <w:tabs>
                <w:tab w:val="left" w:pos="397"/>
                <w:tab w:val="center" w:pos="5695"/>
              </w:tabs>
              <w:jc w:val="center"/>
              <w:rPr>
                <w:rFonts w:asciiTheme="majorHAnsi" w:eastAsiaTheme="majorEastAsia" w:hAnsiTheme="majorHAnsi" w:cstheme="majorBidi"/>
                <w:b w:val="0"/>
                <w:bCs w:val="0"/>
                <w:color w:val="39302A" w:themeColor="text2"/>
                <w:spacing w:val="5"/>
                <w:kern w:val="28"/>
                <w:sz w:val="24"/>
                <w:szCs w:val="24"/>
                <w14:ligatures w14:val="standardContextual"/>
                <w14:cntxtAlts/>
              </w:rPr>
            </w:pPr>
          </w:p>
        </w:tc>
      </w:tr>
      <w:tr w:rsidR="00814823" w14:paraId="16DF3EEE" w14:textId="77777777" w:rsidTr="00EA3748">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FFCA08" w:themeFill="accent1"/>
            <w:vAlign w:val="center"/>
          </w:tcPr>
          <w:p w14:paraId="11EB9C7E" w14:textId="77777777" w:rsidR="00814823" w:rsidRPr="005D120C" w:rsidRDefault="00814823" w:rsidP="00EA3748">
            <w:pPr>
              <w:jc w:val="center"/>
              <w:rPr>
                <w:rFonts w:asciiTheme="majorHAnsi" w:eastAsiaTheme="majorEastAsia" w:hAnsiTheme="majorHAnsi" w:cstheme="majorBidi"/>
                <w:color w:val="39302A" w:themeColor="text2"/>
                <w:spacing w:val="5"/>
                <w:kern w:val="28"/>
                <w:sz w:val="20"/>
                <w:szCs w:val="20"/>
                <w14:ligatures w14:val="standardContextual"/>
                <w14:cntxtAlts/>
              </w:rPr>
            </w:pPr>
            <w:r>
              <w:rPr>
                <w:rFonts w:asciiTheme="majorHAnsi" w:eastAsiaTheme="majorEastAsia" w:hAnsiTheme="majorHAnsi" w:cstheme="majorBidi"/>
                <w:noProof/>
                <w:color w:val="39302A" w:themeColor="text2"/>
                <w:spacing w:val="5"/>
                <w:kern w:val="28"/>
                <w:sz w:val="96"/>
                <w:szCs w:val="56"/>
                <w:lang w:bidi="es-ES"/>
              </w:rPr>
              <mc:AlternateContent>
                <mc:Choice Requires="wps">
                  <w:drawing>
                    <wp:anchor distT="0" distB="0" distL="114300" distR="114300" simplePos="0" relativeHeight="251658241" behindDoc="1" locked="0" layoutInCell="1" allowOverlap="1" wp14:anchorId="3BEDE1B8" wp14:editId="2B852372">
                      <wp:simplePos x="0" y="0"/>
                      <wp:positionH relativeFrom="column">
                        <wp:posOffset>690245</wp:posOffset>
                      </wp:positionH>
                      <wp:positionV relativeFrom="paragraph">
                        <wp:posOffset>-31750</wp:posOffset>
                      </wp:positionV>
                      <wp:extent cx="6494780" cy="676275"/>
                      <wp:effectExtent l="0" t="0" r="0" b="9525"/>
                      <wp:wrapTight wrapText="bothSides">
                        <wp:wrapPolygon edited="0">
                          <wp:start x="127" y="0"/>
                          <wp:lineTo x="127" y="21296"/>
                          <wp:lineTo x="21414" y="21296"/>
                          <wp:lineTo x="21414" y="0"/>
                          <wp:lineTo x="127" y="0"/>
                        </wp:wrapPolygon>
                      </wp:wrapTight>
                      <wp:docPr id="26" name="Cuadro de texto 26" descr="Cuadro de texto para escribir el resumen"/>
                      <wp:cNvGraphicFramePr/>
                      <a:graphic xmlns:a="http://schemas.openxmlformats.org/drawingml/2006/main">
                        <a:graphicData uri="http://schemas.microsoft.com/office/word/2010/wordprocessingShape">
                          <wps:wsp>
                            <wps:cNvSpPr txBox="1"/>
                            <wps:spPr>
                              <a:xfrm>
                                <a:off x="0" y="0"/>
                                <a:ext cx="6494780"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B17714" w14:textId="43532F4E" w:rsidR="00814823" w:rsidRPr="00EA3748" w:rsidRDefault="00EA3748" w:rsidP="00EA3748">
                                  <w:pPr>
                                    <w:spacing w:after="0"/>
                                    <w:jc w:val="center"/>
                                    <w:rPr>
                                      <w:b/>
                                      <w:bCs/>
                                      <w:color w:val="FFFFFF" w:themeColor="background1"/>
                                      <w:sz w:val="52"/>
                                      <w:szCs w:val="52"/>
                                      <w:lang w:val="es-MX"/>
                                    </w:rPr>
                                  </w:pPr>
                                  <w:r w:rsidRPr="00EA3748">
                                    <w:rPr>
                                      <w:b/>
                                      <w:bCs/>
                                      <w:color w:val="FFFFFF" w:themeColor="background1"/>
                                      <w:sz w:val="52"/>
                                      <w:szCs w:val="52"/>
                                      <w:lang w:val="es-MX"/>
                                    </w:rPr>
                                    <w:t>202</w:t>
                                  </w:r>
                                  <w:r w:rsidR="00B74642">
                                    <w:rPr>
                                      <w:b/>
                                      <w:bCs/>
                                      <w:color w:val="FFFFFF" w:themeColor="background1"/>
                                      <w:sz w:val="52"/>
                                      <w:szCs w:val="52"/>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E1B8" id="Cuadro de texto 26" o:spid="_x0000_s1027" type="#_x0000_t202" alt="Cuadro de texto para escribir el resumen" style="position:absolute;left:0;text-align:left;margin-left:54.35pt;margin-top:-2.5pt;width:511.4pt;height:5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" filled="f" stroked="f">
                      <v:textbox>
                        <w:txbxContent>
                          <w:p w14:paraId="02B17714" w14:textId="43532F4E" w:rsidR="00814823" w:rsidRPr="00EA3748" w:rsidRDefault="00EA3748" w:rsidP="00EA3748">
                            <w:pPr>
                              <w:spacing w:after="0"/>
                              <w:jc w:val="center"/>
                              <w:rPr>
                                <w:b/>
                                <w:bCs/>
                                <w:color w:val="FFFFFF" w:themeColor="background1"/>
                                <w:sz w:val="52"/>
                                <w:szCs w:val="52"/>
                                <w:lang w:val="es-MX"/>
                              </w:rPr>
                            </w:pPr>
                            <w:r w:rsidRPr="00EA3748">
                              <w:rPr>
                                <w:b/>
                                <w:bCs/>
                                <w:color w:val="FFFFFF" w:themeColor="background1"/>
                                <w:sz w:val="52"/>
                                <w:szCs w:val="52"/>
                                <w:lang w:val="es-MX"/>
                              </w:rPr>
                              <w:t>202</w:t>
                            </w:r>
                            <w:r w:rsidR="00B74642">
                              <w:rPr>
                                <w:b/>
                                <w:bCs/>
                                <w:color w:val="FFFFFF" w:themeColor="background1"/>
                                <w:sz w:val="52"/>
                                <w:szCs w:val="52"/>
                                <w:lang w:val="es-MX"/>
                              </w:rPr>
                              <w:t>2</w:t>
                            </w:r>
                          </w:p>
                        </w:txbxContent>
                      </v:textbox>
                      <w10:wrap type="tight"/>
                    </v:shape>
                  </w:pict>
                </mc:Fallback>
              </mc:AlternateContent>
            </w:r>
          </w:p>
        </w:tc>
      </w:tr>
      <w:tr w:rsidR="00814823" w14:paraId="32843584" w14:textId="77777777" w:rsidTr="00EA3748">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0D7DE9EF" w14:textId="615494E9" w:rsidR="00814823" w:rsidRDefault="00EA3748" w:rsidP="00EA3748">
            <w:pPr>
              <w:jc w:val="center"/>
            </w:pPr>
            <w:r>
              <w:rPr>
                <w:rFonts w:asciiTheme="majorHAnsi" w:eastAsiaTheme="majorEastAsia" w:hAnsiTheme="majorHAnsi" w:cstheme="majorBidi"/>
                <w:noProof/>
                <w:color w:val="39302A" w:themeColor="text2"/>
                <w:spacing w:val="5"/>
                <w:kern w:val="28"/>
                <w:sz w:val="96"/>
                <w:szCs w:val="56"/>
                <w:lang w:bidi="es-ES"/>
              </w:rPr>
              <mc:AlternateContent>
                <mc:Choice Requires="wps">
                  <w:drawing>
                    <wp:inline distT="0" distB="0" distL="0" distR="0" wp14:anchorId="04E18ACF" wp14:editId="5B96EAB5">
                      <wp:extent cx="3515096" cy="714375"/>
                      <wp:effectExtent l="0" t="0" r="0" b="9525"/>
                      <wp:docPr id="25" name="Cuadro de texto 25" descr="Cuadro de texto para escribir el subtítulo"/>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Fonts w:ascii="Arial" w:eastAsia="Arial" w:hAnsi="Arial" w:cs="Arial"/>
                                      <w:w w:val="85"/>
                                      <w:sz w:val="37"/>
                                      <w:lang w:val="es-CL"/>
                                    </w:rPr>
                                    <w:alias w:val="Escriba el subtítulo del documento:"/>
                                    <w:tag w:val="Escriba el subtítulo del documento:"/>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2AE654EB" w14:textId="77777777" w:rsidR="00EA3748" w:rsidRDefault="00EA3748" w:rsidP="00EA3748">
                                      <w:pPr>
                                        <w:pStyle w:val="Subttulo"/>
                                        <w:jc w:val="center"/>
                                      </w:pPr>
                                      <w:r w:rsidRPr="00EA3748">
                                        <w:rPr>
                                          <w:rFonts w:ascii="Arial" w:eastAsia="Arial" w:hAnsi="Arial" w:cs="Arial"/>
                                          <w:w w:val="85"/>
                                          <w:sz w:val="37"/>
                                          <w:lang w:val="es-CL"/>
                                        </w:rPr>
                                        <w:t>CENTRO EDUCACIONAL SANTA ROSA RBD: 9779 - 9</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E18ACF" id="Cuadro de texto 25" o:spid="_x0000_s1028" type="#_x0000_t202" alt="Cuadro de texto para escribir el subtítulo"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" filled="f" stroked="f">
                      <v:textbox>
                        <w:txbxContent>
                          <w:sdt>
                            <w:sdtPr>
                              <w:rPr>
                                <w:rFonts w:ascii="Arial" w:eastAsia="Arial" w:hAnsi="Arial" w:cs="Arial"/>
                                <w:w w:val="85"/>
                                <w:sz w:val="37"/>
                                <w:lang w:val="es-CL"/>
                              </w:rPr>
                              <w:alias w:val="Escriba el subtítulo del documento:"/>
                              <w:tag w:val="Escriba el subtítulo del documento:"/>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2AE654EB" w14:textId="77777777" w:rsidR="00EA3748" w:rsidRDefault="00EA3748" w:rsidP="00EA3748">
                                <w:pPr>
                                  <w:pStyle w:val="Subttulo"/>
                                  <w:jc w:val="center"/>
                                </w:pPr>
                                <w:r w:rsidRPr="00EA3748">
                                  <w:rPr>
                                    <w:rFonts w:ascii="Arial" w:eastAsia="Arial" w:hAnsi="Arial" w:cs="Arial"/>
                                    <w:w w:val="85"/>
                                    <w:sz w:val="37"/>
                                    <w:lang w:val="es-CL"/>
                                  </w:rPr>
                                  <w:t>CENTRO EDUCACIONAL SANTA ROSA RBD: 9779 - 9</w:t>
                                </w:r>
                              </w:p>
                            </w:sdtContent>
                          </w:sdt>
                        </w:txbxContent>
                      </v:textbox>
                      <w10:anchorlock/>
                    </v:shape>
                  </w:pict>
                </mc:Fallback>
              </mc:AlternateContent>
            </w:r>
          </w:p>
        </w:tc>
      </w:tr>
    </w:tbl>
    <w:p w14:paraId="2B80F9F1" w14:textId="4C4BD336" w:rsidR="00C13B2F" w:rsidRDefault="00C13B2F" w:rsidP="001C62C8">
      <w:pPr>
        <w:rPr>
          <w:sz w:val="24"/>
        </w:rPr>
      </w:pPr>
    </w:p>
    <w:p w14:paraId="13F29623" w14:textId="7F36E799" w:rsidR="00EA3748" w:rsidRDefault="00EA3748" w:rsidP="001C62C8">
      <w:pPr>
        <w:rPr>
          <w:sz w:val="24"/>
        </w:rPr>
      </w:pPr>
    </w:p>
    <w:p w14:paraId="785FC4C6" w14:textId="0D0CEB3A" w:rsidR="00EA3748" w:rsidRDefault="00EA3748" w:rsidP="001C62C8">
      <w:pPr>
        <w:rPr>
          <w:sz w:val="24"/>
        </w:rPr>
      </w:pPr>
    </w:p>
    <w:p w14:paraId="43A8B6F5" w14:textId="3A7FB942" w:rsidR="00EA3748" w:rsidRDefault="00EA3748" w:rsidP="001C62C8">
      <w:pPr>
        <w:rPr>
          <w:sz w:val="24"/>
        </w:rPr>
      </w:pPr>
    </w:p>
    <w:p w14:paraId="50F2F42A" w14:textId="138DCB46" w:rsidR="00EA3748" w:rsidRDefault="00EA3748" w:rsidP="001C62C8">
      <w:pPr>
        <w:rPr>
          <w:sz w:val="24"/>
        </w:rPr>
      </w:pPr>
    </w:p>
    <w:p w14:paraId="41BBF201" w14:textId="623FE555" w:rsidR="00EA3748" w:rsidRDefault="00EA3748" w:rsidP="001C62C8">
      <w:pPr>
        <w:rPr>
          <w:sz w:val="24"/>
        </w:rPr>
      </w:pPr>
    </w:p>
    <w:p w14:paraId="484DC6F8" w14:textId="6AD6F0CE" w:rsidR="00EA3748" w:rsidRDefault="00EA3748" w:rsidP="001C62C8">
      <w:pPr>
        <w:rPr>
          <w:sz w:val="24"/>
        </w:rPr>
      </w:pPr>
    </w:p>
    <w:p w14:paraId="52E1116F" w14:textId="69F4A5A0" w:rsidR="00EA3748" w:rsidRDefault="00EA3748" w:rsidP="001C62C8">
      <w:pPr>
        <w:rPr>
          <w:sz w:val="24"/>
        </w:rPr>
      </w:pPr>
    </w:p>
    <w:p w14:paraId="0FDD2C6B" w14:textId="77777777" w:rsidR="005205A5" w:rsidRDefault="005205A5" w:rsidP="005205A5"/>
    <w:p w14:paraId="2EE81FDC" w14:textId="71F404FA" w:rsidR="005205A5" w:rsidRDefault="005205A5" w:rsidP="005565B8">
      <w:pPr>
        <w:jc w:val="both"/>
      </w:pPr>
      <w:r>
        <w:t xml:space="preserve">En el presente documento se utilizan de manera inclusiva términos como “el </w:t>
      </w:r>
      <w:r w:rsidR="00FE61EF">
        <w:t>profesor</w:t>
      </w:r>
      <w:r>
        <w:t>”, “el docente” y sus respectivos plurales para aludir a hombres y mujeres. Esta opción obedece a que no existe acuerdo universal respecto de cómo aludir conjuntamente a ambos sexos en el idioma español, salvo usando “o/a”, “los/las” y otras similares, y ese tipo de fórmulas supone una saturación gráfica que puede dificultar la comprensión de la lectura.</w:t>
      </w:r>
    </w:p>
    <w:p w14:paraId="4DAB015F" w14:textId="015F341F" w:rsidR="0022070E" w:rsidRDefault="0022070E" w:rsidP="00E32233">
      <w:pPr>
        <w:jc w:val="both"/>
        <w:rPr>
          <w:sz w:val="20"/>
          <w:szCs w:val="20"/>
        </w:rPr>
      </w:pPr>
    </w:p>
    <w:p w14:paraId="3C5F2D01" w14:textId="587E8856" w:rsidR="009E029A" w:rsidRDefault="009E029A" w:rsidP="00E32233">
      <w:pPr>
        <w:jc w:val="both"/>
        <w:rPr>
          <w:sz w:val="20"/>
          <w:szCs w:val="20"/>
        </w:rPr>
      </w:pPr>
    </w:p>
    <w:p w14:paraId="094130A0" w14:textId="24F31463" w:rsidR="009E029A" w:rsidRDefault="009E029A" w:rsidP="00E32233">
      <w:pPr>
        <w:jc w:val="both"/>
        <w:rPr>
          <w:sz w:val="20"/>
          <w:szCs w:val="20"/>
        </w:rPr>
      </w:pPr>
    </w:p>
    <w:p w14:paraId="1C61DE87" w14:textId="71A29C3C" w:rsidR="009E029A" w:rsidRDefault="009E029A" w:rsidP="00E32233">
      <w:pPr>
        <w:jc w:val="both"/>
        <w:rPr>
          <w:sz w:val="20"/>
          <w:szCs w:val="20"/>
        </w:rPr>
      </w:pPr>
    </w:p>
    <w:p w14:paraId="065096AC" w14:textId="5CB0F51D" w:rsidR="009E029A" w:rsidRDefault="009E029A" w:rsidP="00E32233">
      <w:pPr>
        <w:jc w:val="both"/>
        <w:rPr>
          <w:sz w:val="20"/>
          <w:szCs w:val="20"/>
        </w:rPr>
      </w:pPr>
    </w:p>
    <w:p w14:paraId="0BB82EF5" w14:textId="33EE232E" w:rsidR="009E029A" w:rsidRDefault="009E029A">
      <w:pPr>
        <w:spacing w:after="200" w:line="276" w:lineRule="auto"/>
        <w:rPr>
          <w:sz w:val="20"/>
          <w:szCs w:val="20"/>
        </w:rPr>
      </w:pPr>
      <w:r>
        <w:rPr>
          <w:sz w:val="20"/>
          <w:szCs w:val="20"/>
        </w:rPr>
        <w:br w:type="page"/>
      </w:r>
    </w:p>
    <w:p w14:paraId="51C85BB3" w14:textId="77777777" w:rsidR="009E029A" w:rsidRDefault="009E029A" w:rsidP="00E32233">
      <w:pPr>
        <w:jc w:val="both"/>
        <w:rPr>
          <w:sz w:val="20"/>
          <w:szCs w:val="20"/>
        </w:rPr>
      </w:pPr>
    </w:p>
    <w:p w14:paraId="16FF2A59" w14:textId="79FB6E47" w:rsidR="001F5319" w:rsidRDefault="00925711" w:rsidP="00E32233">
      <w:pPr>
        <w:jc w:val="both"/>
      </w:pPr>
      <w:r>
        <w:t>La Dirección Académica d</w:t>
      </w:r>
      <w:r w:rsidR="00EC0C87" w:rsidRPr="00B25CB1">
        <w:t xml:space="preserve">el Centro Educacional Santa Rosa, </w:t>
      </w:r>
      <w:r w:rsidR="00F72705">
        <w:t xml:space="preserve">en conjunto </w:t>
      </w:r>
      <w:r w:rsidR="0066322B">
        <w:t xml:space="preserve">con todo el equipo profesional de la </w:t>
      </w:r>
      <w:r w:rsidR="005F5323">
        <w:t>escuela, construye</w:t>
      </w:r>
      <w:r w:rsidR="00FE12F7">
        <w:t xml:space="preserve"> </w:t>
      </w:r>
      <w:r w:rsidR="00035D01">
        <w:t xml:space="preserve">acciones </w:t>
      </w:r>
      <w:r w:rsidR="001333F9">
        <w:t xml:space="preserve">y </w:t>
      </w:r>
      <w:r w:rsidR="002D4F51">
        <w:t>lineamiento</w:t>
      </w:r>
      <w:r w:rsidR="001333F9">
        <w:t xml:space="preserve"> pedagógico y </w:t>
      </w:r>
      <w:r w:rsidR="002D4F51">
        <w:t xml:space="preserve">formativos que </w:t>
      </w:r>
      <w:r w:rsidR="001F5319">
        <w:t xml:space="preserve">busca fortalecer </w:t>
      </w:r>
      <w:r w:rsidR="005F5323">
        <w:t>el aprendizaje</w:t>
      </w:r>
      <w:r w:rsidR="001F5319">
        <w:t xml:space="preserve"> de cada uno de los estudiantes. </w:t>
      </w:r>
      <w:r w:rsidR="00BE4622">
        <w:t xml:space="preserve">Por medio de la articulación </w:t>
      </w:r>
      <w:r w:rsidR="00513C99">
        <w:t>de las diferentes áreas que calendarizan acciones que son ejecutadas durante el año.</w:t>
      </w:r>
    </w:p>
    <w:p w14:paraId="36DE895B" w14:textId="135D79C4" w:rsidR="002012BC" w:rsidRDefault="002D4F51" w:rsidP="00E32233">
      <w:pPr>
        <w:jc w:val="both"/>
      </w:pPr>
      <w:r>
        <w:t xml:space="preserve"> </w:t>
      </w:r>
      <w:r w:rsidR="00D111EF">
        <w:t>Muchas de las acciones propuestas se v</w:t>
      </w:r>
      <w:r w:rsidR="001A25D7">
        <w:t>en</w:t>
      </w:r>
      <w:r w:rsidR="00E2650D">
        <w:t xml:space="preserve"> afectadas en su ejecución por </w:t>
      </w:r>
      <w:r w:rsidR="00804802">
        <w:t>el trabajo remoto que trae el contexto de</w:t>
      </w:r>
      <w:r w:rsidR="00E2650D">
        <w:t xml:space="preserve"> Pandemia</w:t>
      </w:r>
      <w:r w:rsidR="00804802">
        <w:t xml:space="preserve"> y crisis sanitaria</w:t>
      </w:r>
      <w:r w:rsidR="00E2650D">
        <w:t xml:space="preserve">, </w:t>
      </w:r>
      <w:r w:rsidR="00E8643D">
        <w:t>lo que nos</w:t>
      </w:r>
      <w:r w:rsidR="00E2650D">
        <w:t xml:space="preserve"> obliga</w:t>
      </w:r>
      <w:r w:rsidR="00E8643D">
        <w:t xml:space="preserve"> a rediseñar algunas de </w:t>
      </w:r>
      <w:r w:rsidR="00EA454C">
        <w:t>ellas</w:t>
      </w:r>
      <w:r w:rsidR="00E8643D">
        <w:t xml:space="preserve">. </w:t>
      </w:r>
      <w:r w:rsidR="00EA454C">
        <w:t>Promoviendo</w:t>
      </w:r>
      <w:r w:rsidR="003E50FD">
        <w:t xml:space="preserve"> el trabajo presencial con nuestros estudiantes.</w:t>
      </w:r>
    </w:p>
    <w:p w14:paraId="2D9562A8" w14:textId="249CD61D" w:rsidR="00DA48A5" w:rsidRPr="00B25CB1" w:rsidRDefault="000F1117" w:rsidP="00E32233">
      <w:pPr>
        <w:jc w:val="both"/>
      </w:pPr>
      <w:r>
        <w:t xml:space="preserve">Nuestro Plan de </w:t>
      </w:r>
      <w:r w:rsidR="006A53EE">
        <w:t>C</w:t>
      </w:r>
      <w:r>
        <w:t>ierre de</w:t>
      </w:r>
      <w:r w:rsidR="004872A3">
        <w:t xml:space="preserve"> </w:t>
      </w:r>
      <w:r w:rsidR="006A53EE">
        <w:t>B</w:t>
      </w:r>
      <w:r w:rsidR="004872A3">
        <w:t>recha</w:t>
      </w:r>
      <w:r>
        <w:t>s</w:t>
      </w:r>
      <w:r w:rsidR="00F3449B">
        <w:t xml:space="preserve"> </w:t>
      </w:r>
      <w:r w:rsidR="000A2B03">
        <w:t>es:</w:t>
      </w:r>
    </w:p>
    <w:tbl>
      <w:tblPr>
        <w:tblStyle w:val="Tablaconcuadrcula"/>
        <w:tblW w:w="10957" w:type="dxa"/>
        <w:tblLook w:val="04A0" w:firstRow="1" w:lastRow="0" w:firstColumn="1" w:lastColumn="0" w:noHBand="0" w:noVBand="1"/>
      </w:tblPr>
      <w:tblGrid>
        <w:gridCol w:w="1748"/>
        <w:gridCol w:w="4484"/>
        <w:gridCol w:w="2634"/>
        <w:gridCol w:w="2091"/>
      </w:tblGrid>
      <w:tr w:rsidR="00D17070" w:rsidRPr="000C741A" w14:paraId="2673A5CE" w14:textId="1EB7E404" w:rsidTr="00CC5B9D">
        <w:tc>
          <w:tcPr>
            <w:tcW w:w="1748"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7530DBB" w14:textId="7FC63BA4" w:rsidR="00D17070" w:rsidRPr="000C741A" w:rsidRDefault="00D17070" w:rsidP="00382244">
            <w:pPr>
              <w:spacing w:after="0"/>
              <w:jc w:val="center"/>
              <w:rPr>
                <w:b/>
                <w:bCs/>
                <w:sz w:val="20"/>
                <w:szCs w:val="20"/>
              </w:rPr>
            </w:pPr>
            <w:r>
              <w:rPr>
                <w:b/>
                <w:bCs/>
                <w:sz w:val="20"/>
                <w:szCs w:val="20"/>
              </w:rPr>
              <w:t>ACCIÓN</w:t>
            </w:r>
          </w:p>
        </w:tc>
        <w:tc>
          <w:tcPr>
            <w:tcW w:w="4484"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D0616AF" w14:textId="6ED0E190" w:rsidR="00D17070" w:rsidRPr="000C741A" w:rsidRDefault="00D17070" w:rsidP="00382244">
            <w:pPr>
              <w:spacing w:after="0"/>
              <w:jc w:val="center"/>
              <w:rPr>
                <w:b/>
                <w:bCs/>
                <w:sz w:val="20"/>
                <w:szCs w:val="20"/>
              </w:rPr>
            </w:pPr>
            <w:r>
              <w:rPr>
                <w:b/>
                <w:bCs/>
                <w:sz w:val="20"/>
                <w:szCs w:val="20"/>
              </w:rPr>
              <w:t>DESCRIPCIÓN</w:t>
            </w:r>
          </w:p>
        </w:tc>
        <w:tc>
          <w:tcPr>
            <w:tcW w:w="2634"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783BBAA1" w14:textId="5A6D4EDB" w:rsidR="00D17070" w:rsidRPr="000C741A" w:rsidRDefault="00D17070" w:rsidP="00382244">
            <w:pPr>
              <w:spacing w:after="0"/>
              <w:jc w:val="center"/>
              <w:rPr>
                <w:b/>
                <w:bCs/>
                <w:sz w:val="20"/>
                <w:szCs w:val="20"/>
              </w:rPr>
            </w:pPr>
            <w:r>
              <w:rPr>
                <w:b/>
                <w:bCs/>
                <w:sz w:val="20"/>
                <w:szCs w:val="20"/>
              </w:rPr>
              <w:t>RESPONSABLE</w:t>
            </w:r>
          </w:p>
        </w:tc>
        <w:tc>
          <w:tcPr>
            <w:tcW w:w="2091"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FB33683" w14:textId="0EB33E43" w:rsidR="00D17070" w:rsidRDefault="00D17070" w:rsidP="00382244">
            <w:pPr>
              <w:spacing w:after="0"/>
              <w:jc w:val="center"/>
              <w:rPr>
                <w:b/>
                <w:bCs/>
                <w:sz w:val="20"/>
                <w:szCs w:val="20"/>
              </w:rPr>
            </w:pPr>
            <w:r>
              <w:rPr>
                <w:b/>
                <w:bCs/>
                <w:sz w:val="20"/>
                <w:szCs w:val="20"/>
              </w:rPr>
              <w:t xml:space="preserve">FECHA </w:t>
            </w:r>
          </w:p>
        </w:tc>
      </w:tr>
      <w:tr w:rsidR="00D17070" w:rsidRPr="000C741A" w14:paraId="3224C0DC" w14:textId="186B0AA6" w:rsidTr="00CC5B9D">
        <w:tc>
          <w:tcPr>
            <w:tcW w:w="1748" w:type="dxa"/>
            <w:tcBorders>
              <w:top w:val="single" w:sz="4" w:space="0" w:color="auto"/>
            </w:tcBorders>
            <w:shd w:val="clear" w:color="auto" w:fill="auto"/>
            <w:vAlign w:val="center"/>
          </w:tcPr>
          <w:p w14:paraId="49B0F502" w14:textId="3139282F" w:rsidR="00D17070" w:rsidRDefault="00D17070" w:rsidP="00D74603">
            <w:pPr>
              <w:spacing w:after="0"/>
              <w:jc w:val="center"/>
              <w:rPr>
                <w:b/>
                <w:bCs/>
                <w:sz w:val="20"/>
                <w:szCs w:val="20"/>
              </w:rPr>
            </w:pPr>
            <w:r>
              <w:rPr>
                <w:b/>
                <w:bCs/>
                <w:sz w:val="20"/>
                <w:szCs w:val="20"/>
              </w:rPr>
              <w:t>TUTORIAS DEL PROGRAMA DE INTEGRACIÓN</w:t>
            </w:r>
          </w:p>
        </w:tc>
        <w:tc>
          <w:tcPr>
            <w:tcW w:w="4484" w:type="dxa"/>
            <w:tcBorders>
              <w:top w:val="single" w:sz="4" w:space="0" w:color="auto"/>
            </w:tcBorders>
            <w:shd w:val="clear" w:color="auto" w:fill="auto"/>
          </w:tcPr>
          <w:p w14:paraId="15F2C577" w14:textId="70855749" w:rsidR="00D17070" w:rsidRDefault="00D17070" w:rsidP="003C578A">
            <w:pPr>
              <w:spacing w:after="0"/>
              <w:jc w:val="both"/>
              <w:rPr>
                <w:sz w:val="20"/>
                <w:szCs w:val="20"/>
              </w:rPr>
            </w:pPr>
            <w:r w:rsidRPr="003C578A">
              <w:rPr>
                <w:sz w:val="20"/>
                <w:szCs w:val="20"/>
              </w:rPr>
              <w:t xml:space="preserve">Las Profesoras de Educación Diferencial, </w:t>
            </w:r>
            <w:r>
              <w:rPr>
                <w:sz w:val="20"/>
                <w:szCs w:val="20"/>
              </w:rPr>
              <w:t xml:space="preserve">utilizan las jornadas de las tardes para reunirse de forma presencial, con los estudiantes pertenecientes al Programa de Integración Escolar (PIE) que actualmente se encuentran con Rutas de Aprendizaje asignadas. Las Docentes orientan el trabajo académico de estos estudiantes y monitorean </w:t>
            </w:r>
            <w:r w:rsidR="00A45617">
              <w:rPr>
                <w:sz w:val="20"/>
                <w:szCs w:val="20"/>
              </w:rPr>
              <w:t>el</w:t>
            </w:r>
            <w:r>
              <w:rPr>
                <w:sz w:val="20"/>
                <w:szCs w:val="20"/>
              </w:rPr>
              <w:t xml:space="preserve"> avance.</w:t>
            </w:r>
          </w:p>
          <w:p w14:paraId="24B41F40" w14:textId="1DB2856E" w:rsidR="00D17070" w:rsidRPr="003C578A" w:rsidRDefault="00A45617" w:rsidP="003C578A">
            <w:pPr>
              <w:spacing w:after="0"/>
              <w:jc w:val="both"/>
              <w:rPr>
                <w:sz w:val="20"/>
                <w:szCs w:val="20"/>
              </w:rPr>
            </w:pPr>
            <w:r>
              <w:rPr>
                <w:sz w:val="20"/>
                <w:szCs w:val="20"/>
              </w:rPr>
              <w:t>Existen</w:t>
            </w:r>
            <w:r w:rsidR="00D17070">
              <w:rPr>
                <w:sz w:val="20"/>
                <w:szCs w:val="20"/>
              </w:rPr>
              <w:t xml:space="preserve"> ocasiones</w:t>
            </w:r>
            <w:r>
              <w:rPr>
                <w:sz w:val="20"/>
                <w:szCs w:val="20"/>
              </w:rPr>
              <w:t xml:space="preserve"> en que</w:t>
            </w:r>
            <w:r w:rsidR="00D17070">
              <w:rPr>
                <w:sz w:val="20"/>
                <w:szCs w:val="20"/>
              </w:rPr>
              <w:t xml:space="preserve"> apoyan a estudiantes que los profesores jefes solicitan.</w:t>
            </w:r>
          </w:p>
        </w:tc>
        <w:tc>
          <w:tcPr>
            <w:tcW w:w="2634" w:type="dxa"/>
            <w:tcBorders>
              <w:top w:val="single" w:sz="4" w:space="0" w:color="auto"/>
            </w:tcBorders>
            <w:shd w:val="clear" w:color="auto" w:fill="auto"/>
          </w:tcPr>
          <w:p w14:paraId="52214E46" w14:textId="22CA4A34" w:rsidR="00D17070" w:rsidRPr="00D74603" w:rsidRDefault="00D17070" w:rsidP="00D526A5">
            <w:pPr>
              <w:spacing w:after="0"/>
              <w:rPr>
                <w:sz w:val="20"/>
                <w:szCs w:val="20"/>
              </w:rPr>
            </w:pPr>
            <w:r w:rsidRPr="00D74603">
              <w:rPr>
                <w:sz w:val="20"/>
                <w:szCs w:val="20"/>
              </w:rPr>
              <w:t>María José Flores</w:t>
            </w:r>
            <w:r w:rsidR="00D74603" w:rsidRPr="00D74603">
              <w:rPr>
                <w:sz w:val="20"/>
                <w:szCs w:val="20"/>
              </w:rPr>
              <w:t xml:space="preserve"> </w:t>
            </w:r>
            <w:r w:rsidRPr="00D74603">
              <w:rPr>
                <w:sz w:val="20"/>
                <w:szCs w:val="20"/>
              </w:rPr>
              <w:t>Coordinadora del Programa de Integración</w:t>
            </w:r>
          </w:p>
          <w:p w14:paraId="2D1FA5B4" w14:textId="1F03EEF2" w:rsidR="00D17070" w:rsidRPr="00D74603" w:rsidRDefault="00D17070" w:rsidP="00D526A5">
            <w:pPr>
              <w:spacing w:after="0"/>
              <w:rPr>
                <w:sz w:val="20"/>
                <w:szCs w:val="20"/>
              </w:rPr>
            </w:pPr>
          </w:p>
        </w:tc>
        <w:tc>
          <w:tcPr>
            <w:tcW w:w="2091" w:type="dxa"/>
            <w:tcBorders>
              <w:top w:val="single" w:sz="4" w:space="0" w:color="auto"/>
            </w:tcBorders>
          </w:tcPr>
          <w:p w14:paraId="60571289" w14:textId="77777777" w:rsidR="00D74603" w:rsidRDefault="00D74603" w:rsidP="00D526A5">
            <w:pPr>
              <w:spacing w:after="0"/>
              <w:rPr>
                <w:sz w:val="20"/>
                <w:szCs w:val="20"/>
              </w:rPr>
            </w:pPr>
          </w:p>
          <w:p w14:paraId="76D899BF" w14:textId="458D7F3D" w:rsidR="000E4BC2" w:rsidRPr="00D74603" w:rsidRDefault="000E4BC2" w:rsidP="00D526A5">
            <w:pPr>
              <w:spacing w:after="0"/>
              <w:rPr>
                <w:sz w:val="20"/>
                <w:szCs w:val="20"/>
              </w:rPr>
            </w:pPr>
            <w:r w:rsidRPr="00D74603">
              <w:rPr>
                <w:sz w:val="20"/>
                <w:szCs w:val="20"/>
              </w:rPr>
              <w:t>Inicio:</w:t>
            </w:r>
          </w:p>
          <w:p w14:paraId="4283BF10" w14:textId="38A6BE84" w:rsidR="00D17070" w:rsidRPr="00D74603" w:rsidRDefault="00C11476" w:rsidP="000E4BC2">
            <w:pPr>
              <w:spacing w:after="0"/>
              <w:jc w:val="center"/>
              <w:rPr>
                <w:sz w:val="20"/>
                <w:szCs w:val="20"/>
              </w:rPr>
            </w:pPr>
            <w:r>
              <w:rPr>
                <w:sz w:val="20"/>
                <w:szCs w:val="20"/>
              </w:rPr>
              <w:t>J</w:t>
            </w:r>
            <w:r w:rsidR="000E4BC2" w:rsidRPr="00D74603">
              <w:rPr>
                <w:sz w:val="20"/>
                <w:szCs w:val="20"/>
              </w:rPr>
              <w:t>unio</w:t>
            </w:r>
          </w:p>
          <w:p w14:paraId="2AF53B33" w14:textId="1CECD4DE" w:rsidR="000E4BC2" w:rsidRPr="00D74603" w:rsidRDefault="000E4BC2" w:rsidP="000E4BC2">
            <w:pPr>
              <w:spacing w:after="0"/>
              <w:jc w:val="center"/>
              <w:rPr>
                <w:sz w:val="20"/>
                <w:szCs w:val="20"/>
              </w:rPr>
            </w:pPr>
          </w:p>
          <w:p w14:paraId="44AF0B1C" w14:textId="46E8570F" w:rsidR="000E4BC2" w:rsidRPr="00D74603" w:rsidRDefault="000E4BC2" w:rsidP="000E4BC2">
            <w:pPr>
              <w:spacing w:after="0"/>
              <w:rPr>
                <w:sz w:val="20"/>
                <w:szCs w:val="20"/>
              </w:rPr>
            </w:pPr>
            <w:r w:rsidRPr="00D74603">
              <w:rPr>
                <w:sz w:val="20"/>
                <w:szCs w:val="20"/>
              </w:rPr>
              <w:t>Finalización:</w:t>
            </w:r>
          </w:p>
          <w:p w14:paraId="5D843D46" w14:textId="49E4C745" w:rsidR="000E4BC2" w:rsidRPr="00D74603" w:rsidRDefault="00D74603" w:rsidP="00C11476">
            <w:pPr>
              <w:spacing w:after="0"/>
              <w:jc w:val="center"/>
              <w:rPr>
                <w:sz w:val="20"/>
                <w:szCs w:val="20"/>
              </w:rPr>
            </w:pPr>
            <w:r w:rsidRPr="00D74603">
              <w:rPr>
                <w:sz w:val="20"/>
                <w:szCs w:val="20"/>
              </w:rPr>
              <w:t>Evaluación mensual</w:t>
            </w:r>
          </w:p>
        </w:tc>
      </w:tr>
      <w:tr w:rsidR="00D74603" w:rsidRPr="000C741A" w14:paraId="1314C10F" w14:textId="77777777" w:rsidTr="00D97C56">
        <w:tc>
          <w:tcPr>
            <w:tcW w:w="1748" w:type="dxa"/>
            <w:shd w:val="clear" w:color="auto" w:fill="auto"/>
            <w:vAlign w:val="center"/>
          </w:tcPr>
          <w:p w14:paraId="63291110" w14:textId="3E339FF8" w:rsidR="00D74603" w:rsidRDefault="00D74603" w:rsidP="00D74603">
            <w:pPr>
              <w:spacing w:after="0"/>
              <w:jc w:val="center"/>
              <w:rPr>
                <w:b/>
                <w:bCs/>
                <w:sz w:val="20"/>
                <w:szCs w:val="20"/>
              </w:rPr>
            </w:pPr>
            <w:r>
              <w:rPr>
                <w:b/>
                <w:bCs/>
                <w:sz w:val="20"/>
                <w:szCs w:val="20"/>
              </w:rPr>
              <w:t xml:space="preserve">TUTORIA ESTUDIANTES </w:t>
            </w:r>
            <w:r w:rsidR="00337DD7">
              <w:rPr>
                <w:b/>
                <w:bCs/>
                <w:sz w:val="20"/>
                <w:szCs w:val="20"/>
              </w:rPr>
              <w:t>CON DIFICULTADES</w:t>
            </w:r>
            <w:r w:rsidR="004231F3">
              <w:rPr>
                <w:b/>
                <w:bCs/>
                <w:sz w:val="20"/>
                <w:szCs w:val="20"/>
              </w:rPr>
              <w:t xml:space="preserve"> EN EL IDIOMA</w:t>
            </w:r>
            <w:r w:rsidR="00337DD7">
              <w:rPr>
                <w:b/>
                <w:bCs/>
                <w:sz w:val="20"/>
                <w:szCs w:val="20"/>
              </w:rPr>
              <w:t xml:space="preserve"> </w:t>
            </w:r>
          </w:p>
        </w:tc>
        <w:tc>
          <w:tcPr>
            <w:tcW w:w="4484" w:type="dxa"/>
            <w:shd w:val="clear" w:color="auto" w:fill="auto"/>
          </w:tcPr>
          <w:p w14:paraId="398071E6" w14:textId="35E0CDF1" w:rsidR="00D74603" w:rsidRPr="003C578A" w:rsidRDefault="00A45611" w:rsidP="003C578A">
            <w:pPr>
              <w:spacing w:after="0"/>
              <w:jc w:val="both"/>
              <w:rPr>
                <w:sz w:val="20"/>
                <w:szCs w:val="20"/>
              </w:rPr>
            </w:pPr>
            <w:r>
              <w:rPr>
                <w:sz w:val="20"/>
                <w:szCs w:val="20"/>
              </w:rPr>
              <w:t xml:space="preserve">El Docente Gilbert </w:t>
            </w:r>
            <w:proofErr w:type="spellStart"/>
            <w:r>
              <w:rPr>
                <w:sz w:val="20"/>
                <w:szCs w:val="20"/>
              </w:rPr>
              <w:t>Elien</w:t>
            </w:r>
            <w:proofErr w:type="spellEnd"/>
            <w:r>
              <w:rPr>
                <w:sz w:val="20"/>
                <w:szCs w:val="20"/>
              </w:rPr>
              <w:t xml:space="preserve">, </w:t>
            </w:r>
            <w:r w:rsidR="0035668F">
              <w:rPr>
                <w:sz w:val="20"/>
                <w:szCs w:val="20"/>
              </w:rPr>
              <w:t>apoya</w:t>
            </w:r>
            <w:r w:rsidR="00566727">
              <w:rPr>
                <w:sz w:val="20"/>
                <w:szCs w:val="20"/>
              </w:rPr>
              <w:t>, orienta y monitorea el trabajo académico</w:t>
            </w:r>
            <w:r w:rsidR="00EF7C92">
              <w:rPr>
                <w:sz w:val="20"/>
                <w:szCs w:val="20"/>
              </w:rPr>
              <w:t xml:space="preserve"> de estudiantes con bajo manejo del idioma español,</w:t>
            </w:r>
            <w:r w:rsidR="00566727">
              <w:rPr>
                <w:sz w:val="20"/>
                <w:szCs w:val="20"/>
              </w:rPr>
              <w:t xml:space="preserve"> mediante el ingreso a </w:t>
            </w:r>
            <w:r w:rsidR="00D65E0D">
              <w:rPr>
                <w:sz w:val="20"/>
                <w:szCs w:val="20"/>
              </w:rPr>
              <w:t>sala de clases, reuniones presenciales y virtuales</w:t>
            </w:r>
            <w:r w:rsidR="00FA4406">
              <w:rPr>
                <w:sz w:val="20"/>
                <w:szCs w:val="20"/>
              </w:rPr>
              <w:t xml:space="preserve"> donde refuerza las diferentes asignaturas y</w:t>
            </w:r>
            <w:r w:rsidR="00E6236D">
              <w:rPr>
                <w:sz w:val="20"/>
                <w:szCs w:val="20"/>
              </w:rPr>
              <w:t xml:space="preserve"> el idioma </w:t>
            </w:r>
            <w:r w:rsidR="00FA4406">
              <w:rPr>
                <w:sz w:val="20"/>
                <w:szCs w:val="20"/>
              </w:rPr>
              <w:t>español</w:t>
            </w:r>
            <w:r w:rsidR="00D65E0D">
              <w:rPr>
                <w:sz w:val="20"/>
                <w:szCs w:val="20"/>
              </w:rPr>
              <w:t>.</w:t>
            </w:r>
          </w:p>
        </w:tc>
        <w:tc>
          <w:tcPr>
            <w:tcW w:w="2634" w:type="dxa"/>
            <w:shd w:val="clear" w:color="auto" w:fill="auto"/>
          </w:tcPr>
          <w:p w14:paraId="39F035B6" w14:textId="77777777" w:rsidR="00C11510" w:rsidRPr="00D74603" w:rsidRDefault="00C11510" w:rsidP="00C11510">
            <w:pPr>
              <w:spacing w:after="0"/>
              <w:rPr>
                <w:sz w:val="20"/>
                <w:szCs w:val="20"/>
              </w:rPr>
            </w:pPr>
            <w:r w:rsidRPr="00D74603">
              <w:rPr>
                <w:sz w:val="20"/>
                <w:szCs w:val="20"/>
              </w:rPr>
              <w:t>María José Flores Coordinadora del Programa de Integración</w:t>
            </w:r>
          </w:p>
          <w:p w14:paraId="0F9E4B4A" w14:textId="77777777" w:rsidR="00D74603" w:rsidRPr="00D74603" w:rsidRDefault="00D74603" w:rsidP="00D526A5">
            <w:pPr>
              <w:spacing w:after="0"/>
              <w:rPr>
                <w:sz w:val="20"/>
                <w:szCs w:val="20"/>
              </w:rPr>
            </w:pPr>
          </w:p>
        </w:tc>
        <w:tc>
          <w:tcPr>
            <w:tcW w:w="2091" w:type="dxa"/>
          </w:tcPr>
          <w:p w14:paraId="0FFB63CE" w14:textId="77777777" w:rsidR="00C11510" w:rsidRDefault="00C11510" w:rsidP="00C11510">
            <w:pPr>
              <w:spacing w:after="0"/>
              <w:rPr>
                <w:sz w:val="20"/>
                <w:szCs w:val="20"/>
              </w:rPr>
            </w:pPr>
          </w:p>
          <w:p w14:paraId="65FA103B" w14:textId="5F77BF86" w:rsidR="00C11510" w:rsidRPr="00D74603" w:rsidRDefault="00C11510" w:rsidP="00C11510">
            <w:pPr>
              <w:spacing w:after="0"/>
              <w:rPr>
                <w:sz w:val="20"/>
                <w:szCs w:val="20"/>
              </w:rPr>
            </w:pPr>
            <w:r w:rsidRPr="00D74603">
              <w:rPr>
                <w:sz w:val="20"/>
                <w:szCs w:val="20"/>
              </w:rPr>
              <w:t>Inicio:</w:t>
            </w:r>
          </w:p>
          <w:p w14:paraId="454DA2EA" w14:textId="4696D88E" w:rsidR="00C11510" w:rsidRPr="00D74603" w:rsidRDefault="00C11476" w:rsidP="00C11510">
            <w:pPr>
              <w:spacing w:after="0"/>
              <w:jc w:val="center"/>
              <w:rPr>
                <w:sz w:val="20"/>
                <w:szCs w:val="20"/>
              </w:rPr>
            </w:pPr>
            <w:r>
              <w:rPr>
                <w:sz w:val="20"/>
                <w:szCs w:val="20"/>
              </w:rPr>
              <w:t>M</w:t>
            </w:r>
            <w:r w:rsidR="00C11510">
              <w:rPr>
                <w:sz w:val="20"/>
                <w:szCs w:val="20"/>
              </w:rPr>
              <w:t>arzo</w:t>
            </w:r>
          </w:p>
          <w:p w14:paraId="4E6FD209" w14:textId="77777777" w:rsidR="00C11510" w:rsidRPr="00D74603" w:rsidRDefault="00C11510" w:rsidP="00C11510">
            <w:pPr>
              <w:spacing w:after="0"/>
              <w:jc w:val="center"/>
              <w:rPr>
                <w:sz w:val="20"/>
                <w:szCs w:val="20"/>
              </w:rPr>
            </w:pPr>
          </w:p>
          <w:p w14:paraId="32D973BE" w14:textId="77777777" w:rsidR="00C11510" w:rsidRPr="00D74603" w:rsidRDefault="00C11510" w:rsidP="00C11510">
            <w:pPr>
              <w:spacing w:after="0"/>
              <w:rPr>
                <w:sz w:val="20"/>
                <w:szCs w:val="20"/>
              </w:rPr>
            </w:pPr>
            <w:r w:rsidRPr="00D74603">
              <w:rPr>
                <w:sz w:val="20"/>
                <w:szCs w:val="20"/>
              </w:rPr>
              <w:t>Finalización:</w:t>
            </w:r>
          </w:p>
          <w:p w14:paraId="5B3A1D02" w14:textId="529FA030" w:rsidR="00C11510" w:rsidRPr="00D74603" w:rsidRDefault="00C11476" w:rsidP="00C11510">
            <w:pPr>
              <w:spacing w:after="0"/>
              <w:jc w:val="center"/>
              <w:rPr>
                <w:sz w:val="20"/>
                <w:szCs w:val="20"/>
              </w:rPr>
            </w:pPr>
            <w:r>
              <w:rPr>
                <w:sz w:val="20"/>
                <w:szCs w:val="20"/>
              </w:rPr>
              <w:t>Diciembre</w:t>
            </w:r>
          </w:p>
          <w:p w14:paraId="46BB1B57" w14:textId="77777777" w:rsidR="00D74603" w:rsidRDefault="00D74603" w:rsidP="00D526A5">
            <w:pPr>
              <w:spacing w:after="0"/>
              <w:rPr>
                <w:sz w:val="20"/>
                <w:szCs w:val="20"/>
              </w:rPr>
            </w:pPr>
          </w:p>
        </w:tc>
      </w:tr>
      <w:tr w:rsidR="00C11476" w:rsidRPr="000C741A" w14:paraId="359649EC" w14:textId="77777777" w:rsidTr="00D97C56">
        <w:tc>
          <w:tcPr>
            <w:tcW w:w="1748" w:type="dxa"/>
            <w:shd w:val="clear" w:color="auto" w:fill="auto"/>
            <w:vAlign w:val="center"/>
          </w:tcPr>
          <w:p w14:paraId="20ED9654" w14:textId="1FD418FF" w:rsidR="00C76912" w:rsidRDefault="007568F3" w:rsidP="00D74603">
            <w:pPr>
              <w:spacing w:after="0"/>
              <w:jc w:val="center"/>
              <w:rPr>
                <w:b/>
                <w:bCs/>
                <w:sz w:val="20"/>
                <w:szCs w:val="20"/>
              </w:rPr>
            </w:pPr>
            <w:r>
              <w:rPr>
                <w:b/>
                <w:bCs/>
                <w:sz w:val="20"/>
                <w:szCs w:val="20"/>
              </w:rPr>
              <w:t>SEGUIMIENTO FORMATIVO Y ACADÉMICO DE LOS ESTUDIANTES</w:t>
            </w:r>
          </w:p>
        </w:tc>
        <w:tc>
          <w:tcPr>
            <w:tcW w:w="4484" w:type="dxa"/>
            <w:shd w:val="clear" w:color="auto" w:fill="auto"/>
          </w:tcPr>
          <w:p w14:paraId="55ACE1FE" w14:textId="781A67CA" w:rsidR="00C11476" w:rsidRDefault="000C6C4E" w:rsidP="007568F3">
            <w:pPr>
              <w:spacing w:after="0"/>
              <w:jc w:val="both"/>
              <w:rPr>
                <w:sz w:val="20"/>
                <w:szCs w:val="20"/>
              </w:rPr>
            </w:pPr>
            <w:r>
              <w:rPr>
                <w:sz w:val="20"/>
                <w:szCs w:val="20"/>
              </w:rPr>
              <w:t>La Docente Gioconda Tapia tiene a cargo</w:t>
            </w:r>
            <w:r w:rsidR="00F7424B">
              <w:rPr>
                <w:sz w:val="20"/>
                <w:szCs w:val="20"/>
              </w:rPr>
              <w:t xml:space="preserve"> de acompañar el proceso académico y formativo de</w:t>
            </w:r>
            <w:r>
              <w:rPr>
                <w:sz w:val="20"/>
                <w:szCs w:val="20"/>
              </w:rPr>
              <w:t xml:space="preserve"> un grupo de 13 estudiantes</w:t>
            </w:r>
            <w:r w:rsidR="00F7424B">
              <w:rPr>
                <w:sz w:val="20"/>
                <w:szCs w:val="20"/>
              </w:rPr>
              <w:t>,</w:t>
            </w:r>
            <w:r>
              <w:rPr>
                <w:sz w:val="20"/>
                <w:szCs w:val="20"/>
              </w:rPr>
              <w:t xml:space="preserve"> que durante el primer semestre mostraron una baja autonomía en sus </w:t>
            </w:r>
            <w:r w:rsidR="00D93148">
              <w:rPr>
                <w:sz w:val="20"/>
                <w:szCs w:val="20"/>
              </w:rPr>
              <w:t xml:space="preserve">trabajos académicos, </w:t>
            </w:r>
            <w:r w:rsidR="00B02C20">
              <w:rPr>
                <w:sz w:val="20"/>
                <w:szCs w:val="20"/>
              </w:rPr>
              <w:t xml:space="preserve">en </w:t>
            </w:r>
            <w:r w:rsidR="005B58BD">
              <w:rPr>
                <w:sz w:val="20"/>
                <w:szCs w:val="20"/>
              </w:rPr>
              <w:t>la mayoría de estos estudiantes</w:t>
            </w:r>
            <w:r w:rsidR="00C31A33">
              <w:rPr>
                <w:sz w:val="20"/>
                <w:szCs w:val="20"/>
              </w:rPr>
              <w:t xml:space="preserve"> los motivos estaban asociados a situaciones socioemocionales.</w:t>
            </w:r>
          </w:p>
        </w:tc>
        <w:tc>
          <w:tcPr>
            <w:tcW w:w="2634" w:type="dxa"/>
            <w:shd w:val="clear" w:color="auto" w:fill="auto"/>
          </w:tcPr>
          <w:p w14:paraId="6326F8EF" w14:textId="77777777" w:rsidR="00C11476" w:rsidRDefault="007203C9" w:rsidP="00C11510">
            <w:pPr>
              <w:spacing w:after="0"/>
              <w:rPr>
                <w:sz w:val="20"/>
                <w:szCs w:val="20"/>
              </w:rPr>
            </w:pPr>
            <w:r>
              <w:rPr>
                <w:sz w:val="20"/>
                <w:szCs w:val="20"/>
              </w:rPr>
              <w:t xml:space="preserve">Edith </w:t>
            </w:r>
            <w:proofErr w:type="spellStart"/>
            <w:r>
              <w:rPr>
                <w:sz w:val="20"/>
                <w:szCs w:val="20"/>
              </w:rPr>
              <w:t>Seguy</w:t>
            </w:r>
            <w:proofErr w:type="spellEnd"/>
            <w:r w:rsidR="00E9624F">
              <w:rPr>
                <w:sz w:val="20"/>
                <w:szCs w:val="20"/>
              </w:rPr>
              <w:t>, Orientadora</w:t>
            </w:r>
          </w:p>
          <w:p w14:paraId="5CE32F5F" w14:textId="77777777" w:rsidR="00E9624F" w:rsidRDefault="00E9624F" w:rsidP="00C11510">
            <w:pPr>
              <w:spacing w:after="0"/>
              <w:rPr>
                <w:sz w:val="20"/>
                <w:szCs w:val="20"/>
              </w:rPr>
            </w:pPr>
          </w:p>
          <w:p w14:paraId="6466A011" w14:textId="263B04EA" w:rsidR="00E9624F" w:rsidRPr="00D74603" w:rsidRDefault="00E9624F" w:rsidP="00C11510">
            <w:pPr>
              <w:spacing w:after="0"/>
              <w:rPr>
                <w:sz w:val="20"/>
                <w:szCs w:val="20"/>
              </w:rPr>
            </w:pPr>
            <w:r>
              <w:rPr>
                <w:sz w:val="20"/>
                <w:szCs w:val="20"/>
              </w:rPr>
              <w:t>Pamela González, Directora Académica</w:t>
            </w:r>
          </w:p>
        </w:tc>
        <w:tc>
          <w:tcPr>
            <w:tcW w:w="2091" w:type="dxa"/>
            <w:vAlign w:val="center"/>
          </w:tcPr>
          <w:p w14:paraId="70D52DBD" w14:textId="77777777" w:rsidR="00E9624F" w:rsidRPr="00D74603" w:rsidRDefault="00E9624F" w:rsidP="00E9624F">
            <w:pPr>
              <w:spacing w:after="0"/>
              <w:rPr>
                <w:sz w:val="20"/>
                <w:szCs w:val="20"/>
              </w:rPr>
            </w:pPr>
            <w:r w:rsidRPr="00D74603">
              <w:rPr>
                <w:sz w:val="20"/>
                <w:szCs w:val="20"/>
              </w:rPr>
              <w:t>Inicio:</w:t>
            </w:r>
          </w:p>
          <w:p w14:paraId="3D489CBA" w14:textId="77777777" w:rsidR="00E9624F" w:rsidRPr="00D74603" w:rsidRDefault="00E9624F" w:rsidP="00E9624F">
            <w:pPr>
              <w:spacing w:after="0"/>
              <w:jc w:val="center"/>
              <w:rPr>
                <w:sz w:val="20"/>
                <w:szCs w:val="20"/>
              </w:rPr>
            </w:pPr>
            <w:r>
              <w:rPr>
                <w:sz w:val="20"/>
                <w:szCs w:val="20"/>
              </w:rPr>
              <w:t>Marzo</w:t>
            </w:r>
          </w:p>
          <w:p w14:paraId="25B16928" w14:textId="77777777" w:rsidR="00E9624F" w:rsidRPr="00D74603" w:rsidRDefault="00E9624F" w:rsidP="00E9624F">
            <w:pPr>
              <w:spacing w:after="0"/>
              <w:jc w:val="center"/>
              <w:rPr>
                <w:sz w:val="20"/>
                <w:szCs w:val="20"/>
              </w:rPr>
            </w:pPr>
          </w:p>
          <w:p w14:paraId="221BF85A" w14:textId="77777777" w:rsidR="00E9624F" w:rsidRPr="00D74603" w:rsidRDefault="00E9624F" w:rsidP="00E9624F">
            <w:pPr>
              <w:spacing w:after="0"/>
              <w:rPr>
                <w:sz w:val="20"/>
                <w:szCs w:val="20"/>
              </w:rPr>
            </w:pPr>
            <w:r w:rsidRPr="00D74603">
              <w:rPr>
                <w:sz w:val="20"/>
                <w:szCs w:val="20"/>
              </w:rPr>
              <w:t>Finalización:</w:t>
            </w:r>
          </w:p>
          <w:p w14:paraId="26135FDA" w14:textId="77777777" w:rsidR="00E9624F" w:rsidRPr="00D74603" w:rsidRDefault="00E9624F" w:rsidP="00E9624F">
            <w:pPr>
              <w:spacing w:after="0"/>
              <w:jc w:val="center"/>
              <w:rPr>
                <w:sz w:val="20"/>
                <w:szCs w:val="20"/>
              </w:rPr>
            </w:pPr>
            <w:r>
              <w:rPr>
                <w:sz w:val="20"/>
                <w:szCs w:val="20"/>
              </w:rPr>
              <w:t>Diciembre</w:t>
            </w:r>
          </w:p>
          <w:p w14:paraId="5017A15D" w14:textId="77777777" w:rsidR="00C11476" w:rsidRDefault="00C11476" w:rsidP="00E9624F">
            <w:pPr>
              <w:spacing w:after="0"/>
              <w:jc w:val="center"/>
              <w:rPr>
                <w:sz w:val="20"/>
                <w:szCs w:val="20"/>
              </w:rPr>
            </w:pPr>
          </w:p>
        </w:tc>
      </w:tr>
      <w:tr w:rsidR="00E9624F" w:rsidRPr="000C741A" w14:paraId="02971865" w14:textId="77777777" w:rsidTr="00D97C56">
        <w:tc>
          <w:tcPr>
            <w:tcW w:w="1748" w:type="dxa"/>
            <w:shd w:val="clear" w:color="auto" w:fill="auto"/>
            <w:vAlign w:val="center"/>
          </w:tcPr>
          <w:p w14:paraId="5E58AC2C" w14:textId="449117E1" w:rsidR="00E9624F" w:rsidRDefault="00E9624F" w:rsidP="00D74603">
            <w:pPr>
              <w:spacing w:after="0"/>
              <w:jc w:val="center"/>
              <w:rPr>
                <w:b/>
                <w:bCs/>
                <w:sz w:val="20"/>
                <w:szCs w:val="20"/>
              </w:rPr>
            </w:pPr>
            <w:r>
              <w:rPr>
                <w:b/>
                <w:bCs/>
                <w:sz w:val="20"/>
                <w:szCs w:val="20"/>
              </w:rPr>
              <w:t>RUTAS DE APRENDIZAJES</w:t>
            </w:r>
          </w:p>
        </w:tc>
        <w:tc>
          <w:tcPr>
            <w:tcW w:w="4484" w:type="dxa"/>
            <w:shd w:val="clear" w:color="auto" w:fill="auto"/>
          </w:tcPr>
          <w:p w14:paraId="701587E2" w14:textId="64C3AC06" w:rsidR="00E9624F" w:rsidRDefault="00E25600" w:rsidP="003C578A">
            <w:pPr>
              <w:spacing w:after="0"/>
              <w:jc w:val="both"/>
              <w:rPr>
                <w:sz w:val="20"/>
                <w:szCs w:val="20"/>
              </w:rPr>
            </w:pPr>
            <w:r>
              <w:rPr>
                <w:sz w:val="20"/>
                <w:szCs w:val="20"/>
              </w:rPr>
              <w:t>Cada departamento formul</w:t>
            </w:r>
            <w:r w:rsidR="00D966A3">
              <w:rPr>
                <w:sz w:val="20"/>
                <w:szCs w:val="20"/>
              </w:rPr>
              <w:t>ó</w:t>
            </w:r>
            <w:r w:rsidR="00750EAA">
              <w:rPr>
                <w:sz w:val="20"/>
                <w:szCs w:val="20"/>
              </w:rPr>
              <w:t xml:space="preserve"> </w:t>
            </w:r>
            <w:r w:rsidR="00D92D10">
              <w:rPr>
                <w:sz w:val="20"/>
                <w:szCs w:val="20"/>
              </w:rPr>
              <w:t>para el segundo semestre</w:t>
            </w:r>
            <w:r w:rsidR="00D966A3">
              <w:rPr>
                <w:sz w:val="20"/>
                <w:szCs w:val="20"/>
              </w:rPr>
              <w:t xml:space="preserve"> una Ruta de aprendizaje</w:t>
            </w:r>
            <w:r w:rsidR="00D92D10">
              <w:rPr>
                <w:sz w:val="20"/>
                <w:szCs w:val="20"/>
              </w:rPr>
              <w:t>s,</w:t>
            </w:r>
            <w:r w:rsidR="00D966A3">
              <w:rPr>
                <w:sz w:val="20"/>
                <w:szCs w:val="20"/>
              </w:rPr>
              <w:t xml:space="preserve"> que permite al estudiante</w:t>
            </w:r>
            <w:r w:rsidR="000418AD">
              <w:rPr>
                <w:sz w:val="20"/>
                <w:szCs w:val="20"/>
              </w:rPr>
              <w:t xml:space="preserve"> </w:t>
            </w:r>
            <w:r w:rsidR="001A6356">
              <w:rPr>
                <w:sz w:val="20"/>
                <w:szCs w:val="20"/>
              </w:rPr>
              <w:t xml:space="preserve">recuperar </w:t>
            </w:r>
            <w:r w:rsidR="00D966A3">
              <w:rPr>
                <w:sz w:val="20"/>
                <w:szCs w:val="20"/>
              </w:rPr>
              <w:t xml:space="preserve">las competencias de aprendizajes </w:t>
            </w:r>
            <w:r w:rsidR="000418AD">
              <w:rPr>
                <w:sz w:val="20"/>
                <w:szCs w:val="20"/>
              </w:rPr>
              <w:t>que se propusieron el primer semestre</w:t>
            </w:r>
            <w:r w:rsidR="00964E3F">
              <w:rPr>
                <w:sz w:val="20"/>
                <w:szCs w:val="20"/>
              </w:rPr>
              <w:t xml:space="preserve"> (</w:t>
            </w:r>
            <w:r w:rsidR="007B0EC7">
              <w:rPr>
                <w:sz w:val="20"/>
                <w:szCs w:val="20"/>
              </w:rPr>
              <w:t>anexo 1</w:t>
            </w:r>
            <w:r w:rsidR="00964E3F">
              <w:rPr>
                <w:sz w:val="20"/>
                <w:szCs w:val="20"/>
              </w:rPr>
              <w:t>)</w:t>
            </w:r>
            <w:r w:rsidR="000418AD">
              <w:rPr>
                <w:sz w:val="20"/>
                <w:szCs w:val="20"/>
              </w:rPr>
              <w:t>.</w:t>
            </w:r>
          </w:p>
          <w:p w14:paraId="67F684BE" w14:textId="727D1CB7" w:rsidR="00FD586B" w:rsidRDefault="00FD586B" w:rsidP="003C578A">
            <w:pPr>
              <w:spacing w:after="0"/>
              <w:jc w:val="both"/>
              <w:rPr>
                <w:sz w:val="20"/>
                <w:szCs w:val="20"/>
              </w:rPr>
            </w:pPr>
            <w:r>
              <w:rPr>
                <w:sz w:val="20"/>
                <w:szCs w:val="20"/>
              </w:rPr>
              <w:t xml:space="preserve">Estas Rutas fueron publicadas en los Salones de Classroom </w:t>
            </w:r>
            <w:r w:rsidR="00D612F9">
              <w:rPr>
                <w:sz w:val="20"/>
                <w:szCs w:val="20"/>
              </w:rPr>
              <w:t>para aquellos estudiantes que no lograron aprobar el primer semestre.</w:t>
            </w:r>
          </w:p>
          <w:p w14:paraId="44C39C34" w14:textId="13A8CE4F" w:rsidR="0070407B" w:rsidRDefault="0070407B" w:rsidP="003C578A">
            <w:pPr>
              <w:spacing w:after="0"/>
              <w:jc w:val="both"/>
              <w:rPr>
                <w:sz w:val="20"/>
                <w:szCs w:val="20"/>
              </w:rPr>
            </w:pPr>
            <w:r>
              <w:rPr>
                <w:sz w:val="20"/>
                <w:szCs w:val="20"/>
              </w:rPr>
              <w:t>Los docentes del Plan General y Plan TP, están monitoreando el avance</w:t>
            </w:r>
            <w:r w:rsidR="00B20EC7">
              <w:rPr>
                <w:sz w:val="20"/>
                <w:szCs w:val="20"/>
              </w:rPr>
              <w:t xml:space="preserve"> y retroalimentando cada vez que el estudiante lo requiere.</w:t>
            </w:r>
          </w:p>
          <w:p w14:paraId="27681B80" w14:textId="0324807F" w:rsidR="00721144" w:rsidRDefault="00B20EC7" w:rsidP="00C405C4">
            <w:pPr>
              <w:spacing w:after="0"/>
              <w:jc w:val="both"/>
              <w:rPr>
                <w:sz w:val="20"/>
                <w:szCs w:val="20"/>
              </w:rPr>
            </w:pPr>
            <w:r>
              <w:rPr>
                <w:sz w:val="20"/>
                <w:szCs w:val="20"/>
              </w:rPr>
              <w:t xml:space="preserve">Los </w:t>
            </w:r>
            <w:r w:rsidR="00B72C0D">
              <w:rPr>
                <w:sz w:val="20"/>
                <w:szCs w:val="20"/>
              </w:rPr>
              <w:t xml:space="preserve">Profesores jefes y </w:t>
            </w:r>
            <w:proofErr w:type="spellStart"/>
            <w:r w:rsidR="00B72C0D">
              <w:rPr>
                <w:sz w:val="20"/>
                <w:szCs w:val="20"/>
              </w:rPr>
              <w:t>co-jefaturas</w:t>
            </w:r>
            <w:proofErr w:type="spellEnd"/>
            <w:r w:rsidR="00B72C0D">
              <w:rPr>
                <w:sz w:val="20"/>
                <w:szCs w:val="20"/>
              </w:rPr>
              <w:t xml:space="preserve"> monitorean la entrega de actividades que </w:t>
            </w:r>
            <w:r w:rsidR="00C405C4">
              <w:rPr>
                <w:sz w:val="20"/>
                <w:szCs w:val="20"/>
              </w:rPr>
              <w:t>proponen las Rutas.</w:t>
            </w:r>
          </w:p>
          <w:p w14:paraId="0AD2055B" w14:textId="508A8C3E" w:rsidR="00C405C4" w:rsidRDefault="00BF29CE" w:rsidP="005D0034">
            <w:pPr>
              <w:spacing w:after="0"/>
              <w:jc w:val="both"/>
              <w:rPr>
                <w:sz w:val="20"/>
                <w:szCs w:val="20"/>
              </w:rPr>
            </w:pPr>
            <w:r>
              <w:rPr>
                <w:sz w:val="20"/>
                <w:szCs w:val="20"/>
              </w:rPr>
              <w:t>Dirección Académica</w:t>
            </w:r>
            <w:r w:rsidR="006A3F9A">
              <w:rPr>
                <w:sz w:val="20"/>
                <w:szCs w:val="20"/>
              </w:rPr>
              <w:t xml:space="preserve"> </w:t>
            </w:r>
            <w:r w:rsidR="00BE1A36">
              <w:rPr>
                <w:sz w:val="20"/>
                <w:szCs w:val="20"/>
              </w:rPr>
              <w:t>realiza seguimiento</w:t>
            </w:r>
            <w:r w:rsidR="006A3F9A">
              <w:rPr>
                <w:sz w:val="20"/>
                <w:szCs w:val="20"/>
              </w:rPr>
              <w:t xml:space="preserve"> en aquellos estudiantes que están con riesgo de repitencia del nivel.</w:t>
            </w:r>
            <w:r w:rsidR="005D0034">
              <w:rPr>
                <w:sz w:val="20"/>
                <w:szCs w:val="20"/>
              </w:rPr>
              <w:t xml:space="preserve"> </w:t>
            </w:r>
          </w:p>
        </w:tc>
        <w:tc>
          <w:tcPr>
            <w:tcW w:w="2634" w:type="dxa"/>
            <w:shd w:val="clear" w:color="auto" w:fill="auto"/>
          </w:tcPr>
          <w:p w14:paraId="43C3D961" w14:textId="77777777" w:rsidR="00E9624F" w:rsidRDefault="00850EBA" w:rsidP="00C11510">
            <w:pPr>
              <w:spacing w:after="0"/>
              <w:rPr>
                <w:sz w:val="20"/>
                <w:szCs w:val="20"/>
              </w:rPr>
            </w:pPr>
            <w:r>
              <w:rPr>
                <w:sz w:val="20"/>
                <w:szCs w:val="20"/>
              </w:rPr>
              <w:t>Pamela González, Directora Académica</w:t>
            </w:r>
          </w:p>
          <w:p w14:paraId="383EE279" w14:textId="77777777" w:rsidR="00850EBA" w:rsidRDefault="00850EBA" w:rsidP="00C11510">
            <w:pPr>
              <w:spacing w:after="0"/>
              <w:rPr>
                <w:sz w:val="20"/>
                <w:szCs w:val="20"/>
              </w:rPr>
            </w:pPr>
          </w:p>
          <w:p w14:paraId="362420B7" w14:textId="4BCE86DA" w:rsidR="00850EBA" w:rsidRDefault="00850EBA" w:rsidP="00C11510">
            <w:pPr>
              <w:spacing w:after="0"/>
              <w:rPr>
                <w:sz w:val="20"/>
                <w:szCs w:val="20"/>
              </w:rPr>
            </w:pPr>
          </w:p>
        </w:tc>
        <w:tc>
          <w:tcPr>
            <w:tcW w:w="2091" w:type="dxa"/>
            <w:vAlign w:val="center"/>
          </w:tcPr>
          <w:p w14:paraId="07E2E5C5" w14:textId="77777777" w:rsidR="005D0034" w:rsidRPr="00D74603" w:rsidRDefault="005D0034" w:rsidP="005D0034">
            <w:pPr>
              <w:spacing w:after="0"/>
              <w:rPr>
                <w:sz w:val="20"/>
                <w:szCs w:val="20"/>
              </w:rPr>
            </w:pPr>
            <w:r w:rsidRPr="00D74603">
              <w:rPr>
                <w:sz w:val="20"/>
                <w:szCs w:val="20"/>
              </w:rPr>
              <w:t>Inicio:</w:t>
            </w:r>
          </w:p>
          <w:p w14:paraId="26955B35" w14:textId="06D7BEAC" w:rsidR="005D0034" w:rsidRPr="00D74603" w:rsidRDefault="005D0034" w:rsidP="005D0034">
            <w:pPr>
              <w:spacing w:after="0"/>
              <w:jc w:val="center"/>
              <w:rPr>
                <w:sz w:val="20"/>
                <w:szCs w:val="20"/>
              </w:rPr>
            </w:pPr>
            <w:r>
              <w:rPr>
                <w:sz w:val="20"/>
                <w:szCs w:val="20"/>
              </w:rPr>
              <w:t>26 de julio</w:t>
            </w:r>
          </w:p>
          <w:p w14:paraId="4AD8D346" w14:textId="77777777" w:rsidR="005D0034" w:rsidRPr="00D74603" w:rsidRDefault="005D0034" w:rsidP="005D0034">
            <w:pPr>
              <w:spacing w:after="0"/>
              <w:jc w:val="center"/>
              <w:rPr>
                <w:sz w:val="20"/>
                <w:szCs w:val="20"/>
              </w:rPr>
            </w:pPr>
          </w:p>
          <w:p w14:paraId="7B2E0828" w14:textId="77777777" w:rsidR="005D0034" w:rsidRPr="00D74603" w:rsidRDefault="005D0034" w:rsidP="005D0034">
            <w:pPr>
              <w:spacing w:after="0"/>
              <w:rPr>
                <w:sz w:val="20"/>
                <w:szCs w:val="20"/>
              </w:rPr>
            </w:pPr>
            <w:r w:rsidRPr="00D74603">
              <w:rPr>
                <w:sz w:val="20"/>
                <w:szCs w:val="20"/>
              </w:rPr>
              <w:t>Finalización:</w:t>
            </w:r>
          </w:p>
          <w:p w14:paraId="787B204C" w14:textId="77777777" w:rsidR="005D0034" w:rsidRDefault="005D0034" w:rsidP="005D0034">
            <w:pPr>
              <w:spacing w:after="0"/>
              <w:jc w:val="center"/>
              <w:rPr>
                <w:sz w:val="20"/>
                <w:szCs w:val="20"/>
              </w:rPr>
            </w:pPr>
            <w:r>
              <w:rPr>
                <w:sz w:val="20"/>
                <w:szCs w:val="20"/>
              </w:rPr>
              <w:t>Noviembre</w:t>
            </w:r>
          </w:p>
          <w:p w14:paraId="15BD9E33" w14:textId="516A5CE8" w:rsidR="005D0034" w:rsidRDefault="005D0034" w:rsidP="005D0034">
            <w:pPr>
              <w:spacing w:after="0"/>
              <w:jc w:val="center"/>
              <w:rPr>
                <w:sz w:val="20"/>
                <w:szCs w:val="20"/>
              </w:rPr>
            </w:pPr>
            <w:r>
              <w:rPr>
                <w:sz w:val="20"/>
                <w:szCs w:val="20"/>
              </w:rPr>
              <w:t xml:space="preserve"> (4to medio)</w:t>
            </w:r>
          </w:p>
          <w:p w14:paraId="17EF4658" w14:textId="77777777" w:rsidR="005D0034" w:rsidRDefault="005D0034" w:rsidP="005D0034">
            <w:pPr>
              <w:spacing w:after="0"/>
              <w:jc w:val="center"/>
              <w:rPr>
                <w:sz w:val="20"/>
                <w:szCs w:val="20"/>
              </w:rPr>
            </w:pPr>
            <w:r>
              <w:rPr>
                <w:sz w:val="20"/>
                <w:szCs w:val="20"/>
              </w:rPr>
              <w:t xml:space="preserve">Diciembre </w:t>
            </w:r>
          </w:p>
          <w:p w14:paraId="2FFBDDAB" w14:textId="55C8EB14" w:rsidR="005D0034" w:rsidRPr="00D74603" w:rsidRDefault="005D0034" w:rsidP="005D0034">
            <w:pPr>
              <w:spacing w:after="0"/>
              <w:jc w:val="center"/>
              <w:rPr>
                <w:sz w:val="20"/>
                <w:szCs w:val="20"/>
              </w:rPr>
            </w:pPr>
            <w:r>
              <w:rPr>
                <w:sz w:val="20"/>
                <w:szCs w:val="20"/>
              </w:rPr>
              <w:t>(1ro, 2do y 3ero medio)</w:t>
            </w:r>
          </w:p>
          <w:p w14:paraId="2307F036" w14:textId="77777777" w:rsidR="00E9624F" w:rsidRPr="00D74603" w:rsidRDefault="00E9624F" w:rsidP="00E9624F">
            <w:pPr>
              <w:spacing w:after="0"/>
              <w:rPr>
                <w:sz w:val="20"/>
                <w:szCs w:val="20"/>
              </w:rPr>
            </w:pPr>
          </w:p>
        </w:tc>
      </w:tr>
    </w:tbl>
    <w:p w14:paraId="00AC1947" w14:textId="65526B4B" w:rsidR="00542714" w:rsidRDefault="00542714" w:rsidP="00A66186">
      <w:pPr>
        <w:spacing w:after="0"/>
        <w:jc w:val="both"/>
        <w:rPr>
          <w:b/>
          <w:bCs/>
        </w:rPr>
      </w:pPr>
    </w:p>
    <w:tbl>
      <w:tblPr>
        <w:tblStyle w:val="Tablaconcuadrcula"/>
        <w:tblW w:w="11052" w:type="dxa"/>
        <w:tblLook w:val="04A0" w:firstRow="1" w:lastRow="0" w:firstColumn="1" w:lastColumn="0" w:noHBand="0" w:noVBand="1"/>
      </w:tblPr>
      <w:tblGrid>
        <w:gridCol w:w="2084"/>
        <w:gridCol w:w="4301"/>
        <w:gridCol w:w="2399"/>
        <w:gridCol w:w="2268"/>
      </w:tblGrid>
      <w:tr w:rsidR="00542714" w14:paraId="7AC3A06E" w14:textId="77777777" w:rsidTr="00CC5B9D">
        <w:tc>
          <w:tcPr>
            <w:tcW w:w="2084" w:type="dxa"/>
            <w:shd w:val="clear" w:color="auto" w:fill="FFE99C" w:themeFill="accent1" w:themeFillTint="66"/>
          </w:tcPr>
          <w:p w14:paraId="44622AEF" w14:textId="77777777" w:rsidR="00542714" w:rsidRPr="000C741A" w:rsidRDefault="00542714" w:rsidP="0016207D">
            <w:pPr>
              <w:spacing w:after="0"/>
              <w:jc w:val="center"/>
              <w:rPr>
                <w:b/>
                <w:bCs/>
                <w:sz w:val="20"/>
                <w:szCs w:val="20"/>
              </w:rPr>
            </w:pPr>
            <w:r>
              <w:rPr>
                <w:b/>
                <w:bCs/>
                <w:sz w:val="20"/>
                <w:szCs w:val="20"/>
              </w:rPr>
              <w:t>ACCIÓN</w:t>
            </w:r>
          </w:p>
        </w:tc>
        <w:tc>
          <w:tcPr>
            <w:tcW w:w="4301" w:type="dxa"/>
            <w:shd w:val="clear" w:color="auto" w:fill="FFE99C" w:themeFill="accent1" w:themeFillTint="66"/>
          </w:tcPr>
          <w:p w14:paraId="0515FA87" w14:textId="77777777" w:rsidR="00542714" w:rsidRPr="000C741A" w:rsidRDefault="00542714" w:rsidP="0016207D">
            <w:pPr>
              <w:spacing w:after="0"/>
              <w:jc w:val="center"/>
              <w:rPr>
                <w:b/>
                <w:bCs/>
                <w:sz w:val="20"/>
                <w:szCs w:val="20"/>
              </w:rPr>
            </w:pPr>
            <w:r>
              <w:rPr>
                <w:b/>
                <w:bCs/>
                <w:sz w:val="20"/>
                <w:szCs w:val="20"/>
              </w:rPr>
              <w:t>DESCRIPCIÓN</w:t>
            </w:r>
          </w:p>
        </w:tc>
        <w:tc>
          <w:tcPr>
            <w:tcW w:w="2399" w:type="dxa"/>
            <w:shd w:val="clear" w:color="auto" w:fill="FFE99C" w:themeFill="accent1" w:themeFillTint="66"/>
          </w:tcPr>
          <w:p w14:paraId="3738CF81" w14:textId="77777777" w:rsidR="00542714" w:rsidRPr="000C741A" w:rsidRDefault="00542714" w:rsidP="0016207D">
            <w:pPr>
              <w:spacing w:after="0"/>
              <w:jc w:val="center"/>
              <w:rPr>
                <w:b/>
                <w:bCs/>
                <w:sz w:val="20"/>
                <w:szCs w:val="20"/>
              </w:rPr>
            </w:pPr>
            <w:r>
              <w:rPr>
                <w:b/>
                <w:bCs/>
                <w:sz w:val="20"/>
                <w:szCs w:val="20"/>
              </w:rPr>
              <w:t>RESPONSABLE</w:t>
            </w:r>
          </w:p>
        </w:tc>
        <w:tc>
          <w:tcPr>
            <w:tcW w:w="2268" w:type="dxa"/>
            <w:shd w:val="clear" w:color="auto" w:fill="FFE99C" w:themeFill="accent1" w:themeFillTint="66"/>
          </w:tcPr>
          <w:p w14:paraId="197D6620" w14:textId="77777777" w:rsidR="00542714" w:rsidRDefault="00542714" w:rsidP="0016207D">
            <w:pPr>
              <w:spacing w:after="0"/>
              <w:jc w:val="center"/>
              <w:rPr>
                <w:b/>
                <w:bCs/>
                <w:sz w:val="20"/>
                <w:szCs w:val="20"/>
              </w:rPr>
            </w:pPr>
            <w:r>
              <w:rPr>
                <w:b/>
                <w:bCs/>
                <w:sz w:val="20"/>
                <w:szCs w:val="20"/>
              </w:rPr>
              <w:t xml:space="preserve">FECHA </w:t>
            </w:r>
          </w:p>
        </w:tc>
      </w:tr>
      <w:tr w:rsidR="00542714" w:rsidRPr="00D74603" w14:paraId="211347A2" w14:textId="77777777" w:rsidTr="00CC5B9D">
        <w:tc>
          <w:tcPr>
            <w:tcW w:w="2084" w:type="dxa"/>
            <w:shd w:val="clear" w:color="auto" w:fill="auto"/>
            <w:vAlign w:val="center"/>
          </w:tcPr>
          <w:p w14:paraId="3DEE8EC0" w14:textId="614E1A6F" w:rsidR="00542714" w:rsidRDefault="00542714" w:rsidP="0016207D">
            <w:pPr>
              <w:spacing w:after="0"/>
              <w:jc w:val="center"/>
              <w:rPr>
                <w:b/>
                <w:bCs/>
                <w:sz w:val="20"/>
                <w:szCs w:val="20"/>
              </w:rPr>
            </w:pPr>
            <w:r>
              <w:rPr>
                <w:b/>
                <w:bCs/>
                <w:sz w:val="20"/>
                <w:szCs w:val="20"/>
              </w:rPr>
              <w:t>LIBRO DIGITAL</w:t>
            </w:r>
          </w:p>
        </w:tc>
        <w:tc>
          <w:tcPr>
            <w:tcW w:w="4301" w:type="dxa"/>
            <w:shd w:val="clear" w:color="auto" w:fill="auto"/>
          </w:tcPr>
          <w:p w14:paraId="20EF6F93" w14:textId="7D2D07B5" w:rsidR="00542714" w:rsidRDefault="00542714" w:rsidP="0016207D">
            <w:pPr>
              <w:spacing w:after="0"/>
              <w:jc w:val="both"/>
              <w:rPr>
                <w:sz w:val="20"/>
                <w:szCs w:val="20"/>
              </w:rPr>
            </w:pPr>
            <w:r>
              <w:rPr>
                <w:sz w:val="20"/>
                <w:szCs w:val="20"/>
              </w:rPr>
              <w:t>Se puso a disposición de la escuela un libro</w:t>
            </w:r>
            <w:r w:rsidR="00846CDC">
              <w:rPr>
                <w:sz w:val="20"/>
                <w:szCs w:val="20"/>
              </w:rPr>
              <w:t xml:space="preserve"> de clases</w:t>
            </w:r>
            <w:r>
              <w:rPr>
                <w:sz w:val="20"/>
                <w:szCs w:val="20"/>
              </w:rPr>
              <w:t xml:space="preserve"> virtual</w:t>
            </w:r>
            <w:r w:rsidR="00846CDC">
              <w:rPr>
                <w:sz w:val="20"/>
                <w:szCs w:val="20"/>
              </w:rPr>
              <w:t>,</w:t>
            </w:r>
            <w:r>
              <w:rPr>
                <w:sz w:val="20"/>
                <w:szCs w:val="20"/>
              </w:rPr>
              <w:t xml:space="preserve"> que permite al docente</w:t>
            </w:r>
            <w:r w:rsidR="0088474A">
              <w:rPr>
                <w:sz w:val="20"/>
                <w:szCs w:val="20"/>
              </w:rPr>
              <w:t xml:space="preserve"> optimizar sus tiempos</w:t>
            </w:r>
            <w:r w:rsidR="006C69A8">
              <w:rPr>
                <w:sz w:val="20"/>
                <w:szCs w:val="20"/>
              </w:rPr>
              <w:t xml:space="preserve"> en el análisis de</w:t>
            </w:r>
            <w:r w:rsidR="0088474A">
              <w:rPr>
                <w:sz w:val="20"/>
                <w:szCs w:val="20"/>
              </w:rPr>
              <w:t xml:space="preserve"> resultados</w:t>
            </w:r>
            <w:r w:rsidR="007B0EC7">
              <w:rPr>
                <w:sz w:val="20"/>
                <w:szCs w:val="20"/>
              </w:rPr>
              <w:t>, dand</w:t>
            </w:r>
            <w:r w:rsidR="00413FC3">
              <w:rPr>
                <w:sz w:val="20"/>
                <w:szCs w:val="20"/>
              </w:rPr>
              <w:t>o</w:t>
            </w:r>
            <w:r w:rsidR="007B0EC7">
              <w:rPr>
                <w:sz w:val="20"/>
                <w:szCs w:val="20"/>
              </w:rPr>
              <w:t xml:space="preserve"> espacio a la reflexión pedagógica (anexo 2)</w:t>
            </w:r>
          </w:p>
          <w:p w14:paraId="795BC015" w14:textId="77777777" w:rsidR="00413FC3" w:rsidRDefault="00413FC3" w:rsidP="0016207D">
            <w:pPr>
              <w:spacing w:after="0"/>
              <w:jc w:val="both"/>
              <w:rPr>
                <w:sz w:val="20"/>
                <w:szCs w:val="20"/>
              </w:rPr>
            </w:pPr>
          </w:p>
          <w:p w14:paraId="0A0E47BC" w14:textId="55C172BE" w:rsidR="0088474A" w:rsidRDefault="0088474A" w:rsidP="0016207D">
            <w:pPr>
              <w:spacing w:after="0"/>
              <w:jc w:val="both"/>
              <w:rPr>
                <w:sz w:val="20"/>
                <w:szCs w:val="20"/>
              </w:rPr>
            </w:pPr>
            <w:r>
              <w:rPr>
                <w:sz w:val="20"/>
                <w:szCs w:val="20"/>
              </w:rPr>
              <w:t>El libro permite</w:t>
            </w:r>
            <w:r w:rsidR="00D377E2">
              <w:rPr>
                <w:sz w:val="20"/>
                <w:szCs w:val="20"/>
              </w:rPr>
              <w:t>:</w:t>
            </w:r>
          </w:p>
          <w:p w14:paraId="51FB642D" w14:textId="785608C2" w:rsidR="00D377E2" w:rsidRDefault="00D377E2" w:rsidP="00D377E2">
            <w:pPr>
              <w:pStyle w:val="Prrafodelista"/>
              <w:numPr>
                <w:ilvl w:val="0"/>
                <w:numId w:val="25"/>
              </w:numPr>
              <w:spacing w:after="0"/>
              <w:jc w:val="both"/>
              <w:rPr>
                <w:sz w:val="20"/>
                <w:szCs w:val="20"/>
              </w:rPr>
            </w:pPr>
            <w:r>
              <w:rPr>
                <w:sz w:val="20"/>
                <w:szCs w:val="20"/>
              </w:rPr>
              <w:t xml:space="preserve">Obtener </w:t>
            </w:r>
            <w:r w:rsidR="00393A99">
              <w:rPr>
                <w:sz w:val="20"/>
                <w:szCs w:val="20"/>
              </w:rPr>
              <w:t>porcentaje</w:t>
            </w:r>
            <w:r>
              <w:rPr>
                <w:sz w:val="20"/>
                <w:szCs w:val="20"/>
              </w:rPr>
              <w:t xml:space="preserve"> de logros</w:t>
            </w:r>
            <w:r w:rsidR="00393A99">
              <w:rPr>
                <w:sz w:val="20"/>
                <w:szCs w:val="20"/>
              </w:rPr>
              <w:t xml:space="preserve"> en actividades evaluativas por estudiante y curso</w:t>
            </w:r>
          </w:p>
          <w:p w14:paraId="27700525" w14:textId="77777777" w:rsidR="00393A99" w:rsidRDefault="0040742F" w:rsidP="00D377E2">
            <w:pPr>
              <w:pStyle w:val="Prrafodelista"/>
              <w:numPr>
                <w:ilvl w:val="0"/>
                <w:numId w:val="25"/>
              </w:numPr>
              <w:spacing w:after="0"/>
              <w:jc w:val="both"/>
              <w:rPr>
                <w:sz w:val="20"/>
                <w:szCs w:val="20"/>
              </w:rPr>
            </w:pPr>
            <w:r>
              <w:rPr>
                <w:sz w:val="20"/>
                <w:szCs w:val="20"/>
              </w:rPr>
              <w:t xml:space="preserve">Ponderar los procesos evaluativos </w:t>
            </w:r>
            <w:r w:rsidR="00745335">
              <w:rPr>
                <w:sz w:val="20"/>
                <w:szCs w:val="20"/>
              </w:rPr>
              <w:t>de un mes.</w:t>
            </w:r>
          </w:p>
          <w:p w14:paraId="0006023C" w14:textId="77777777" w:rsidR="00745335" w:rsidRDefault="00745335" w:rsidP="00D377E2">
            <w:pPr>
              <w:pStyle w:val="Prrafodelista"/>
              <w:numPr>
                <w:ilvl w:val="0"/>
                <w:numId w:val="25"/>
              </w:numPr>
              <w:spacing w:after="0"/>
              <w:jc w:val="both"/>
              <w:rPr>
                <w:sz w:val="20"/>
                <w:szCs w:val="20"/>
              </w:rPr>
            </w:pPr>
            <w:r>
              <w:rPr>
                <w:sz w:val="20"/>
                <w:szCs w:val="20"/>
              </w:rPr>
              <w:t>Observar el panorama general del curso</w:t>
            </w:r>
            <w:r w:rsidR="00570365">
              <w:rPr>
                <w:sz w:val="20"/>
                <w:szCs w:val="20"/>
              </w:rPr>
              <w:t xml:space="preserve">, porcentaje de logro y </w:t>
            </w:r>
            <w:r w:rsidR="00E01A34">
              <w:rPr>
                <w:sz w:val="20"/>
                <w:szCs w:val="20"/>
              </w:rPr>
              <w:t>entrega de actividades.</w:t>
            </w:r>
          </w:p>
          <w:p w14:paraId="042A3CBD" w14:textId="438D9707" w:rsidR="00E01A34" w:rsidRDefault="00E01A34" w:rsidP="00D377E2">
            <w:pPr>
              <w:pStyle w:val="Prrafodelista"/>
              <w:numPr>
                <w:ilvl w:val="0"/>
                <w:numId w:val="25"/>
              </w:numPr>
              <w:spacing w:after="0"/>
              <w:jc w:val="both"/>
              <w:rPr>
                <w:sz w:val="20"/>
                <w:szCs w:val="20"/>
              </w:rPr>
            </w:pPr>
            <w:r>
              <w:rPr>
                <w:sz w:val="20"/>
                <w:szCs w:val="20"/>
              </w:rPr>
              <w:t>Informe actualizado</w:t>
            </w:r>
            <w:r w:rsidR="00846CDC">
              <w:rPr>
                <w:sz w:val="20"/>
                <w:szCs w:val="20"/>
              </w:rPr>
              <w:t xml:space="preserve"> por estudiante.</w:t>
            </w:r>
          </w:p>
          <w:p w14:paraId="29E7AD27" w14:textId="0A69B79E" w:rsidR="00413FC3" w:rsidRDefault="00413FC3" w:rsidP="00D377E2">
            <w:pPr>
              <w:pStyle w:val="Prrafodelista"/>
              <w:numPr>
                <w:ilvl w:val="0"/>
                <w:numId w:val="25"/>
              </w:numPr>
              <w:spacing w:after="0"/>
              <w:jc w:val="both"/>
              <w:rPr>
                <w:sz w:val="20"/>
                <w:szCs w:val="20"/>
              </w:rPr>
            </w:pPr>
            <w:r>
              <w:rPr>
                <w:sz w:val="20"/>
                <w:szCs w:val="20"/>
              </w:rPr>
              <w:t>Retroalimentar de manera oportuna.</w:t>
            </w:r>
          </w:p>
          <w:p w14:paraId="4455BCCA" w14:textId="77777777" w:rsidR="003A763E" w:rsidRDefault="003A763E" w:rsidP="003A763E">
            <w:pPr>
              <w:pStyle w:val="Prrafodelista"/>
              <w:spacing w:after="0"/>
              <w:ind w:left="720" w:firstLine="0"/>
              <w:rPr>
                <w:sz w:val="20"/>
                <w:szCs w:val="20"/>
              </w:rPr>
            </w:pPr>
          </w:p>
          <w:p w14:paraId="5992216C" w14:textId="1F15ED37" w:rsidR="003A763E" w:rsidRPr="003A763E" w:rsidRDefault="003A763E" w:rsidP="003A763E">
            <w:pPr>
              <w:spacing w:after="0"/>
              <w:jc w:val="both"/>
              <w:rPr>
                <w:sz w:val="20"/>
                <w:szCs w:val="20"/>
              </w:rPr>
            </w:pPr>
            <w:r>
              <w:rPr>
                <w:sz w:val="20"/>
                <w:szCs w:val="20"/>
              </w:rPr>
              <w:t>Se ha dado prioridad al uso de los datos, lo que ha permitido tomar decisiones de manera</w:t>
            </w:r>
            <w:r w:rsidR="00F67D61">
              <w:rPr>
                <w:sz w:val="20"/>
                <w:szCs w:val="20"/>
              </w:rPr>
              <w:t xml:space="preserve"> pertinente</w:t>
            </w:r>
            <w:r w:rsidR="00F012E0">
              <w:rPr>
                <w:sz w:val="20"/>
                <w:szCs w:val="20"/>
              </w:rPr>
              <w:t>, como el detener el avance curricular centrándonos en el aprendizaje del estudiante.</w:t>
            </w:r>
          </w:p>
        </w:tc>
        <w:tc>
          <w:tcPr>
            <w:tcW w:w="2399" w:type="dxa"/>
            <w:shd w:val="clear" w:color="auto" w:fill="auto"/>
          </w:tcPr>
          <w:p w14:paraId="56190420" w14:textId="49EC0F7F" w:rsidR="00542714" w:rsidRDefault="007B0EC7" w:rsidP="0016207D">
            <w:pPr>
              <w:spacing w:after="0"/>
              <w:rPr>
                <w:sz w:val="20"/>
                <w:szCs w:val="20"/>
              </w:rPr>
            </w:pPr>
            <w:r>
              <w:rPr>
                <w:sz w:val="20"/>
                <w:szCs w:val="20"/>
              </w:rPr>
              <w:t>Pamela González,</w:t>
            </w:r>
          </w:p>
          <w:p w14:paraId="28E651DC" w14:textId="76B99DEA" w:rsidR="007B0EC7" w:rsidRPr="00D74603" w:rsidRDefault="007B0EC7" w:rsidP="0016207D">
            <w:pPr>
              <w:spacing w:after="0"/>
              <w:rPr>
                <w:sz w:val="20"/>
                <w:szCs w:val="20"/>
              </w:rPr>
            </w:pPr>
            <w:r>
              <w:rPr>
                <w:sz w:val="20"/>
                <w:szCs w:val="20"/>
              </w:rPr>
              <w:t>Directora Académica</w:t>
            </w:r>
          </w:p>
          <w:p w14:paraId="18C01BF0" w14:textId="77777777" w:rsidR="00542714" w:rsidRPr="00D74603" w:rsidRDefault="00542714" w:rsidP="0016207D">
            <w:pPr>
              <w:spacing w:after="0"/>
              <w:rPr>
                <w:sz w:val="20"/>
                <w:szCs w:val="20"/>
              </w:rPr>
            </w:pPr>
          </w:p>
        </w:tc>
        <w:tc>
          <w:tcPr>
            <w:tcW w:w="2268" w:type="dxa"/>
            <w:vAlign w:val="center"/>
          </w:tcPr>
          <w:p w14:paraId="21520CB4" w14:textId="77777777" w:rsidR="00542714" w:rsidRPr="00D74603" w:rsidRDefault="00542714" w:rsidP="007B0EC7">
            <w:pPr>
              <w:spacing w:after="0"/>
              <w:rPr>
                <w:sz w:val="20"/>
                <w:szCs w:val="20"/>
              </w:rPr>
            </w:pPr>
            <w:r w:rsidRPr="00D74603">
              <w:rPr>
                <w:sz w:val="20"/>
                <w:szCs w:val="20"/>
              </w:rPr>
              <w:t>Inicio:</w:t>
            </w:r>
          </w:p>
          <w:p w14:paraId="63BE099D" w14:textId="260A0174" w:rsidR="00542714" w:rsidRPr="00D74603" w:rsidRDefault="007B0EC7" w:rsidP="007B0EC7">
            <w:pPr>
              <w:spacing w:after="0"/>
              <w:jc w:val="center"/>
              <w:rPr>
                <w:sz w:val="20"/>
                <w:szCs w:val="20"/>
              </w:rPr>
            </w:pPr>
            <w:r>
              <w:rPr>
                <w:sz w:val="20"/>
                <w:szCs w:val="20"/>
              </w:rPr>
              <w:t>Marzo</w:t>
            </w:r>
          </w:p>
          <w:p w14:paraId="0C83BD08" w14:textId="77777777" w:rsidR="00542714" w:rsidRPr="00D74603" w:rsidRDefault="00542714" w:rsidP="007B0EC7">
            <w:pPr>
              <w:spacing w:after="0"/>
              <w:rPr>
                <w:sz w:val="20"/>
                <w:szCs w:val="20"/>
              </w:rPr>
            </w:pPr>
          </w:p>
          <w:p w14:paraId="34F78C16" w14:textId="77777777" w:rsidR="00542714" w:rsidRPr="00D74603" w:rsidRDefault="00542714" w:rsidP="007B0EC7">
            <w:pPr>
              <w:spacing w:after="0"/>
              <w:rPr>
                <w:sz w:val="20"/>
                <w:szCs w:val="20"/>
              </w:rPr>
            </w:pPr>
            <w:r w:rsidRPr="00D74603">
              <w:rPr>
                <w:sz w:val="20"/>
                <w:szCs w:val="20"/>
              </w:rPr>
              <w:t>Finalización:</w:t>
            </w:r>
          </w:p>
          <w:p w14:paraId="17C5F9F7" w14:textId="7A3FA85D" w:rsidR="00542714" w:rsidRPr="00D74603" w:rsidRDefault="007B0EC7" w:rsidP="007B0EC7">
            <w:pPr>
              <w:spacing w:after="0"/>
              <w:jc w:val="center"/>
              <w:rPr>
                <w:sz w:val="20"/>
                <w:szCs w:val="20"/>
              </w:rPr>
            </w:pPr>
            <w:r>
              <w:rPr>
                <w:sz w:val="20"/>
                <w:szCs w:val="20"/>
              </w:rPr>
              <w:t>Diciembre</w:t>
            </w:r>
          </w:p>
        </w:tc>
      </w:tr>
      <w:tr w:rsidR="0091422E" w:rsidRPr="00D74603" w14:paraId="178173D9" w14:textId="77777777" w:rsidTr="00CC5B9D">
        <w:tc>
          <w:tcPr>
            <w:tcW w:w="2084" w:type="dxa"/>
            <w:shd w:val="clear" w:color="auto" w:fill="auto"/>
            <w:vAlign w:val="center"/>
          </w:tcPr>
          <w:p w14:paraId="0ED2F163" w14:textId="2B779A0E" w:rsidR="0091422E" w:rsidRDefault="0091422E" w:rsidP="0016207D">
            <w:pPr>
              <w:spacing w:after="0"/>
              <w:jc w:val="center"/>
              <w:rPr>
                <w:b/>
                <w:bCs/>
                <w:sz w:val="20"/>
                <w:szCs w:val="20"/>
              </w:rPr>
            </w:pPr>
            <w:r>
              <w:rPr>
                <w:b/>
                <w:bCs/>
                <w:sz w:val="20"/>
                <w:szCs w:val="20"/>
              </w:rPr>
              <w:t>COMPROMISO DE</w:t>
            </w:r>
            <w:r w:rsidR="00425AE8">
              <w:rPr>
                <w:b/>
                <w:bCs/>
                <w:sz w:val="20"/>
                <w:szCs w:val="20"/>
              </w:rPr>
              <w:t xml:space="preserve"> </w:t>
            </w:r>
            <w:r w:rsidR="003B14F9">
              <w:rPr>
                <w:b/>
                <w:bCs/>
                <w:sz w:val="20"/>
                <w:szCs w:val="20"/>
              </w:rPr>
              <w:t>MODALIDAD ONLINE</w:t>
            </w:r>
          </w:p>
        </w:tc>
        <w:tc>
          <w:tcPr>
            <w:tcW w:w="4301" w:type="dxa"/>
            <w:shd w:val="clear" w:color="auto" w:fill="auto"/>
          </w:tcPr>
          <w:p w14:paraId="6B9F7658" w14:textId="77777777" w:rsidR="00A41B23" w:rsidRDefault="00425AE8" w:rsidP="0016207D">
            <w:pPr>
              <w:spacing w:after="0"/>
              <w:jc w:val="both"/>
              <w:rPr>
                <w:sz w:val="20"/>
                <w:szCs w:val="20"/>
              </w:rPr>
            </w:pPr>
            <w:r>
              <w:rPr>
                <w:sz w:val="20"/>
                <w:szCs w:val="20"/>
              </w:rPr>
              <w:t>Las familias que opten por la modalidad a distancia</w:t>
            </w:r>
            <w:r w:rsidR="003B14F9">
              <w:rPr>
                <w:sz w:val="20"/>
                <w:szCs w:val="20"/>
              </w:rPr>
              <w:t xml:space="preserve"> deben asistir al colegio a una entrevista con los profesores jefes o Dirección Académica</w:t>
            </w:r>
            <w:r w:rsidR="003D009A">
              <w:rPr>
                <w:sz w:val="20"/>
                <w:szCs w:val="20"/>
              </w:rPr>
              <w:t xml:space="preserve">, para conocer </w:t>
            </w:r>
            <w:r w:rsidR="00A41B23">
              <w:rPr>
                <w:sz w:val="20"/>
                <w:szCs w:val="20"/>
              </w:rPr>
              <w:t>el sistema de trabajo que la escuela propone y como debe</w:t>
            </w:r>
            <w:r w:rsidR="008E243C">
              <w:rPr>
                <w:sz w:val="20"/>
                <w:szCs w:val="20"/>
              </w:rPr>
              <w:t xml:space="preserve"> estar involucrada la familia y los estudiantes en él.</w:t>
            </w:r>
          </w:p>
          <w:p w14:paraId="4D832247" w14:textId="780C0179" w:rsidR="008E243C" w:rsidRDefault="008E243C" w:rsidP="0016207D">
            <w:pPr>
              <w:spacing w:after="0"/>
              <w:jc w:val="both"/>
              <w:rPr>
                <w:sz w:val="20"/>
                <w:szCs w:val="20"/>
              </w:rPr>
            </w:pPr>
            <w:r>
              <w:rPr>
                <w:sz w:val="20"/>
                <w:szCs w:val="20"/>
              </w:rPr>
              <w:t>Dentro de estas reuniones se sugiere la modalidad presencial</w:t>
            </w:r>
            <w:r w:rsidR="00E001C3">
              <w:rPr>
                <w:sz w:val="20"/>
                <w:szCs w:val="20"/>
              </w:rPr>
              <w:t>,</w:t>
            </w:r>
            <w:r>
              <w:rPr>
                <w:sz w:val="20"/>
                <w:szCs w:val="20"/>
              </w:rPr>
              <w:t xml:space="preserve"> cuando el desempeño académico durante el primer semestre </w:t>
            </w:r>
            <w:r w:rsidR="00E001C3">
              <w:rPr>
                <w:sz w:val="20"/>
                <w:szCs w:val="20"/>
              </w:rPr>
              <w:t>ha sido poco satisfactorio</w:t>
            </w:r>
            <w:r w:rsidR="008D61B0">
              <w:rPr>
                <w:sz w:val="20"/>
                <w:szCs w:val="20"/>
              </w:rPr>
              <w:t>, aludiendo que la modalidad a distancia no favoreció al estudiante.</w:t>
            </w:r>
          </w:p>
        </w:tc>
        <w:tc>
          <w:tcPr>
            <w:tcW w:w="2399" w:type="dxa"/>
            <w:shd w:val="clear" w:color="auto" w:fill="auto"/>
          </w:tcPr>
          <w:p w14:paraId="5FBD28EC" w14:textId="77777777" w:rsidR="008D61B0" w:rsidRDefault="008D61B0" w:rsidP="008D61B0">
            <w:pPr>
              <w:spacing w:after="0"/>
              <w:rPr>
                <w:sz w:val="20"/>
                <w:szCs w:val="20"/>
              </w:rPr>
            </w:pPr>
            <w:r>
              <w:rPr>
                <w:sz w:val="20"/>
                <w:szCs w:val="20"/>
              </w:rPr>
              <w:t>Pamela González,</w:t>
            </w:r>
          </w:p>
          <w:p w14:paraId="76D7C1AB" w14:textId="77777777" w:rsidR="008D61B0" w:rsidRPr="00D74603" w:rsidRDefault="008D61B0" w:rsidP="008D61B0">
            <w:pPr>
              <w:spacing w:after="0"/>
              <w:rPr>
                <w:sz w:val="20"/>
                <w:szCs w:val="20"/>
              </w:rPr>
            </w:pPr>
            <w:r>
              <w:rPr>
                <w:sz w:val="20"/>
                <w:szCs w:val="20"/>
              </w:rPr>
              <w:t>Directora Académica</w:t>
            </w:r>
          </w:p>
          <w:p w14:paraId="4B0A1361" w14:textId="77777777" w:rsidR="0091422E" w:rsidRDefault="0091422E" w:rsidP="0016207D">
            <w:pPr>
              <w:spacing w:after="0"/>
              <w:rPr>
                <w:sz w:val="20"/>
                <w:szCs w:val="20"/>
              </w:rPr>
            </w:pPr>
          </w:p>
          <w:p w14:paraId="3CC9723D" w14:textId="34E09802" w:rsidR="008D61B0" w:rsidRDefault="008D61B0" w:rsidP="0016207D">
            <w:pPr>
              <w:spacing w:after="0"/>
              <w:rPr>
                <w:sz w:val="20"/>
                <w:szCs w:val="20"/>
              </w:rPr>
            </w:pPr>
            <w:r>
              <w:rPr>
                <w:sz w:val="20"/>
                <w:szCs w:val="20"/>
              </w:rPr>
              <w:t>Profesores jefes</w:t>
            </w:r>
          </w:p>
          <w:p w14:paraId="273462D7" w14:textId="77777777" w:rsidR="007C3D65" w:rsidRDefault="007C3D65" w:rsidP="0016207D">
            <w:pPr>
              <w:spacing w:after="0"/>
              <w:rPr>
                <w:sz w:val="20"/>
                <w:szCs w:val="20"/>
              </w:rPr>
            </w:pPr>
          </w:p>
          <w:p w14:paraId="3AC6EA4A" w14:textId="64CD591D" w:rsidR="007C3D65" w:rsidRDefault="007C3D65" w:rsidP="0016207D">
            <w:pPr>
              <w:spacing w:after="0"/>
              <w:rPr>
                <w:sz w:val="20"/>
                <w:szCs w:val="20"/>
              </w:rPr>
            </w:pPr>
            <w:proofErr w:type="spellStart"/>
            <w:r>
              <w:rPr>
                <w:sz w:val="20"/>
                <w:szCs w:val="20"/>
              </w:rPr>
              <w:t>Co-jefaturas</w:t>
            </w:r>
            <w:proofErr w:type="spellEnd"/>
          </w:p>
        </w:tc>
        <w:tc>
          <w:tcPr>
            <w:tcW w:w="2268" w:type="dxa"/>
            <w:vAlign w:val="center"/>
          </w:tcPr>
          <w:p w14:paraId="2CC22094" w14:textId="77777777" w:rsidR="007C3D65" w:rsidRPr="00D74603" w:rsidRDefault="007C3D65" w:rsidP="007C3D65">
            <w:pPr>
              <w:spacing w:after="0"/>
              <w:rPr>
                <w:sz w:val="20"/>
                <w:szCs w:val="20"/>
              </w:rPr>
            </w:pPr>
            <w:r w:rsidRPr="00D74603">
              <w:rPr>
                <w:sz w:val="20"/>
                <w:szCs w:val="20"/>
              </w:rPr>
              <w:t>Inicio:</w:t>
            </w:r>
          </w:p>
          <w:p w14:paraId="2E6888A9" w14:textId="77777777" w:rsidR="007C3D65" w:rsidRPr="00D74603" w:rsidRDefault="007C3D65" w:rsidP="007C3D65">
            <w:pPr>
              <w:spacing w:after="0"/>
              <w:jc w:val="center"/>
              <w:rPr>
                <w:sz w:val="20"/>
                <w:szCs w:val="20"/>
              </w:rPr>
            </w:pPr>
            <w:r>
              <w:rPr>
                <w:sz w:val="20"/>
                <w:szCs w:val="20"/>
              </w:rPr>
              <w:t>26 de julio</w:t>
            </w:r>
          </w:p>
          <w:p w14:paraId="7B4F8C64" w14:textId="77777777" w:rsidR="007C3D65" w:rsidRPr="00D74603" w:rsidRDefault="007C3D65" w:rsidP="007C3D65">
            <w:pPr>
              <w:spacing w:after="0"/>
              <w:jc w:val="center"/>
              <w:rPr>
                <w:sz w:val="20"/>
                <w:szCs w:val="20"/>
              </w:rPr>
            </w:pPr>
          </w:p>
          <w:p w14:paraId="35C9BFBB" w14:textId="77777777" w:rsidR="007C3D65" w:rsidRPr="00D74603" w:rsidRDefault="007C3D65" w:rsidP="007C3D65">
            <w:pPr>
              <w:spacing w:after="0"/>
              <w:rPr>
                <w:sz w:val="20"/>
                <w:szCs w:val="20"/>
              </w:rPr>
            </w:pPr>
            <w:r w:rsidRPr="00D74603">
              <w:rPr>
                <w:sz w:val="20"/>
                <w:szCs w:val="20"/>
              </w:rPr>
              <w:t>Finalización:</w:t>
            </w:r>
          </w:p>
          <w:p w14:paraId="17CD35E3" w14:textId="16DE1661" w:rsidR="007C3D65" w:rsidRDefault="007C3D65" w:rsidP="007C3D65">
            <w:pPr>
              <w:spacing w:after="0"/>
              <w:jc w:val="center"/>
              <w:rPr>
                <w:sz w:val="20"/>
                <w:szCs w:val="20"/>
              </w:rPr>
            </w:pPr>
            <w:r>
              <w:rPr>
                <w:sz w:val="20"/>
                <w:szCs w:val="20"/>
              </w:rPr>
              <w:t>Octubre</w:t>
            </w:r>
          </w:p>
          <w:p w14:paraId="36990DD9" w14:textId="2B6B749A" w:rsidR="007C3D65" w:rsidRDefault="007C3D65" w:rsidP="007C3D65">
            <w:pPr>
              <w:spacing w:after="0"/>
              <w:jc w:val="center"/>
              <w:rPr>
                <w:sz w:val="18"/>
                <w:szCs w:val="18"/>
              </w:rPr>
            </w:pPr>
            <w:r>
              <w:rPr>
                <w:sz w:val="20"/>
                <w:szCs w:val="20"/>
              </w:rPr>
              <w:t xml:space="preserve"> </w:t>
            </w:r>
            <w:r w:rsidRPr="007C3D65">
              <w:rPr>
                <w:sz w:val="18"/>
                <w:szCs w:val="18"/>
              </w:rPr>
              <w:t>(4to medio)</w:t>
            </w:r>
          </w:p>
          <w:p w14:paraId="54650FE9" w14:textId="77777777" w:rsidR="007C3D65" w:rsidRDefault="007C3D65" w:rsidP="007C3D65">
            <w:pPr>
              <w:spacing w:after="0"/>
              <w:jc w:val="center"/>
              <w:rPr>
                <w:sz w:val="20"/>
                <w:szCs w:val="20"/>
              </w:rPr>
            </w:pPr>
          </w:p>
          <w:p w14:paraId="28B50324" w14:textId="14F40982" w:rsidR="007C3D65" w:rsidRDefault="007C3D65" w:rsidP="007C3D65">
            <w:pPr>
              <w:spacing w:after="0"/>
              <w:jc w:val="center"/>
              <w:rPr>
                <w:sz w:val="20"/>
                <w:szCs w:val="20"/>
              </w:rPr>
            </w:pPr>
            <w:r>
              <w:rPr>
                <w:sz w:val="20"/>
                <w:szCs w:val="20"/>
              </w:rPr>
              <w:t xml:space="preserve">Noviembre </w:t>
            </w:r>
          </w:p>
          <w:p w14:paraId="43465697" w14:textId="77777777" w:rsidR="007C3D65" w:rsidRPr="007C3D65" w:rsidRDefault="007C3D65" w:rsidP="007C3D65">
            <w:pPr>
              <w:spacing w:after="0"/>
              <w:rPr>
                <w:sz w:val="18"/>
                <w:szCs w:val="18"/>
              </w:rPr>
            </w:pPr>
            <w:r w:rsidRPr="007C3D65">
              <w:rPr>
                <w:sz w:val="18"/>
                <w:szCs w:val="18"/>
              </w:rPr>
              <w:t>(1ro, 2do y 3ero medio)</w:t>
            </w:r>
          </w:p>
          <w:p w14:paraId="7C16F351" w14:textId="77777777" w:rsidR="0091422E" w:rsidRPr="00D74603" w:rsidRDefault="0091422E" w:rsidP="007B0EC7">
            <w:pPr>
              <w:spacing w:after="0"/>
              <w:rPr>
                <w:sz w:val="20"/>
                <w:szCs w:val="20"/>
              </w:rPr>
            </w:pPr>
          </w:p>
        </w:tc>
      </w:tr>
      <w:tr w:rsidR="00A86BE3" w:rsidRPr="00D74603" w14:paraId="25F2831E" w14:textId="77777777" w:rsidTr="00CC5B9D">
        <w:tc>
          <w:tcPr>
            <w:tcW w:w="2084" w:type="dxa"/>
            <w:shd w:val="clear" w:color="auto" w:fill="auto"/>
            <w:vAlign w:val="center"/>
          </w:tcPr>
          <w:p w14:paraId="3A1F0A84" w14:textId="77777777" w:rsidR="00A86BE3" w:rsidRDefault="00A86BE3" w:rsidP="0016207D">
            <w:pPr>
              <w:spacing w:after="0"/>
              <w:jc w:val="center"/>
              <w:rPr>
                <w:b/>
                <w:bCs/>
                <w:sz w:val="20"/>
                <w:szCs w:val="20"/>
              </w:rPr>
            </w:pPr>
            <w:r>
              <w:rPr>
                <w:b/>
                <w:bCs/>
                <w:sz w:val="20"/>
                <w:szCs w:val="20"/>
              </w:rPr>
              <w:t>VISITA DOMICILIARIA</w:t>
            </w:r>
          </w:p>
          <w:p w14:paraId="2758682B" w14:textId="77777777" w:rsidR="0083079F" w:rsidRDefault="0083079F" w:rsidP="0016207D">
            <w:pPr>
              <w:spacing w:after="0"/>
              <w:jc w:val="center"/>
              <w:rPr>
                <w:b/>
                <w:bCs/>
                <w:sz w:val="20"/>
                <w:szCs w:val="20"/>
              </w:rPr>
            </w:pPr>
          </w:p>
          <w:p w14:paraId="1E0B72C7" w14:textId="77777777" w:rsidR="00025C42" w:rsidRDefault="00025C42" w:rsidP="0016207D">
            <w:pPr>
              <w:spacing w:after="0"/>
              <w:jc w:val="center"/>
              <w:rPr>
                <w:b/>
                <w:bCs/>
                <w:sz w:val="20"/>
                <w:szCs w:val="20"/>
              </w:rPr>
            </w:pPr>
            <w:r>
              <w:rPr>
                <w:b/>
                <w:bCs/>
                <w:sz w:val="20"/>
                <w:szCs w:val="20"/>
              </w:rPr>
              <w:t>DERIVACIONES EXTERNAS</w:t>
            </w:r>
          </w:p>
          <w:p w14:paraId="1CFC4F14" w14:textId="532A6FAF" w:rsidR="00025C42" w:rsidRDefault="00025C42" w:rsidP="0016207D">
            <w:pPr>
              <w:spacing w:after="0"/>
              <w:jc w:val="center"/>
              <w:rPr>
                <w:b/>
                <w:bCs/>
                <w:sz w:val="20"/>
                <w:szCs w:val="20"/>
              </w:rPr>
            </w:pPr>
          </w:p>
        </w:tc>
        <w:tc>
          <w:tcPr>
            <w:tcW w:w="4301" w:type="dxa"/>
            <w:shd w:val="clear" w:color="auto" w:fill="auto"/>
          </w:tcPr>
          <w:p w14:paraId="65DC780F" w14:textId="06C3B5ED" w:rsidR="00A86BE3" w:rsidRDefault="0083079F" w:rsidP="0016207D">
            <w:pPr>
              <w:spacing w:after="0"/>
              <w:jc w:val="both"/>
              <w:rPr>
                <w:sz w:val="20"/>
                <w:szCs w:val="20"/>
              </w:rPr>
            </w:pPr>
            <w:r>
              <w:rPr>
                <w:sz w:val="20"/>
                <w:szCs w:val="20"/>
              </w:rPr>
              <w:t xml:space="preserve">El trabajador Social, </w:t>
            </w:r>
            <w:r w:rsidR="007811EB">
              <w:rPr>
                <w:sz w:val="20"/>
                <w:szCs w:val="20"/>
              </w:rPr>
              <w:t xml:space="preserve">con el </w:t>
            </w:r>
            <w:r w:rsidR="001E1408">
              <w:rPr>
                <w:sz w:val="20"/>
                <w:szCs w:val="20"/>
              </w:rPr>
              <w:t>objetivo</w:t>
            </w:r>
            <w:r w:rsidR="007811EB">
              <w:rPr>
                <w:sz w:val="20"/>
                <w:szCs w:val="20"/>
              </w:rPr>
              <w:t xml:space="preserve"> que el estudiante permane</w:t>
            </w:r>
            <w:r w:rsidR="001E1408">
              <w:rPr>
                <w:sz w:val="20"/>
                <w:szCs w:val="20"/>
              </w:rPr>
              <w:t xml:space="preserve">zca en el sistema escolar, Francisco realiza </w:t>
            </w:r>
            <w:r>
              <w:rPr>
                <w:sz w:val="20"/>
                <w:szCs w:val="20"/>
              </w:rPr>
              <w:t>visita</w:t>
            </w:r>
            <w:r w:rsidR="001E1408">
              <w:rPr>
                <w:sz w:val="20"/>
                <w:szCs w:val="20"/>
              </w:rPr>
              <w:t xml:space="preserve">s </w:t>
            </w:r>
            <w:r w:rsidR="0040307F">
              <w:rPr>
                <w:sz w:val="20"/>
                <w:szCs w:val="20"/>
              </w:rPr>
              <w:t>domiciliarias sugerida</w:t>
            </w:r>
            <w:r w:rsidR="00330F76">
              <w:rPr>
                <w:sz w:val="20"/>
                <w:szCs w:val="20"/>
              </w:rPr>
              <w:t xml:space="preserve"> por docente a cargo.</w:t>
            </w:r>
          </w:p>
          <w:p w14:paraId="0B26D922" w14:textId="77777777" w:rsidR="00025C42" w:rsidRDefault="00025C42" w:rsidP="0016207D">
            <w:pPr>
              <w:spacing w:after="0"/>
              <w:jc w:val="both"/>
              <w:rPr>
                <w:sz w:val="20"/>
                <w:szCs w:val="20"/>
              </w:rPr>
            </w:pPr>
            <w:r>
              <w:rPr>
                <w:sz w:val="20"/>
                <w:szCs w:val="20"/>
              </w:rPr>
              <w:t xml:space="preserve">Cuando </w:t>
            </w:r>
            <w:r w:rsidR="00830526">
              <w:rPr>
                <w:sz w:val="20"/>
                <w:szCs w:val="20"/>
              </w:rPr>
              <w:t xml:space="preserve">se observa una posible deserción escolar </w:t>
            </w:r>
            <w:r w:rsidR="001E6B60">
              <w:rPr>
                <w:sz w:val="20"/>
                <w:szCs w:val="20"/>
              </w:rPr>
              <w:t xml:space="preserve">debido al escaso o nulo apoyo familiar, </w:t>
            </w:r>
            <w:r w:rsidR="00830526">
              <w:rPr>
                <w:sz w:val="20"/>
                <w:szCs w:val="20"/>
              </w:rPr>
              <w:t xml:space="preserve">se buscan </w:t>
            </w:r>
            <w:r w:rsidR="001E6B60">
              <w:rPr>
                <w:sz w:val="20"/>
                <w:szCs w:val="20"/>
              </w:rPr>
              <w:t>programas de apoyo externo</w:t>
            </w:r>
            <w:r w:rsidR="00173086">
              <w:rPr>
                <w:sz w:val="20"/>
                <w:szCs w:val="20"/>
              </w:rPr>
              <w:t xml:space="preserve"> donde los estudiantes son derivados.</w:t>
            </w:r>
          </w:p>
          <w:p w14:paraId="16727B79" w14:textId="44203DCC" w:rsidR="00173086" w:rsidRDefault="00173086" w:rsidP="0016207D">
            <w:pPr>
              <w:spacing w:after="0"/>
              <w:jc w:val="both"/>
              <w:rPr>
                <w:sz w:val="20"/>
                <w:szCs w:val="20"/>
              </w:rPr>
            </w:pPr>
            <w:r>
              <w:rPr>
                <w:sz w:val="20"/>
                <w:szCs w:val="20"/>
              </w:rPr>
              <w:t>Francisco realiza un monitoreo constante de estas derivaciones.</w:t>
            </w:r>
          </w:p>
        </w:tc>
        <w:tc>
          <w:tcPr>
            <w:tcW w:w="2399" w:type="dxa"/>
            <w:shd w:val="clear" w:color="auto" w:fill="auto"/>
          </w:tcPr>
          <w:p w14:paraId="40F79631" w14:textId="1260011E" w:rsidR="00A86BE3" w:rsidRDefault="0083079F" w:rsidP="008D61B0">
            <w:pPr>
              <w:spacing w:after="0"/>
              <w:rPr>
                <w:sz w:val="20"/>
                <w:szCs w:val="20"/>
              </w:rPr>
            </w:pPr>
            <w:r>
              <w:rPr>
                <w:sz w:val="20"/>
                <w:szCs w:val="20"/>
              </w:rPr>
              <w:t xml:space="preserve">Francisco </w:t>
            </w:r>
            <w:proofErr w:type="spellStart"/>
            <w:r>
              <w:rPr>
                <w:sz w:val="20"/>
                <w:szCs w:val="20"/>
              </w:rPr>
              <w:t>Huaiquimilla</w:t>
            </w:r>
            <w:proofErr w:type="spellEnd"/>
            <w:r>
              <w:rPr>
                <w:sz w:val="20"/>
                <w:szCs w:val="20"/>
              </w:rPr>
              <w:t>, Trabajador Social</w:t>
            </w:r>
          </w:p>
        </w:tc>
        <w:tc>
          <w:tcPr>
            <w:tcW w:w="2268" w:type="dxa"/>
            <w:vAlign w:val="center"/>
          </w:tcPr>
          <w:p w14:paraId="57BD1FA2" w14:textId="77777777" w:rsidR="0083079F" w:rsidRPr="00D74603" w:rsidRDefault="0083079F" w:rsidP="0083079F">
            <w:pPr>
              <w:spacing w:after="0"/>
              <w:rPr>
                <w:sz w:val="20"/>
                <w:szCs w:val="20"/>
              </w:rPr>
            </w:pPr>
            <w:r w:rsidRPr="00D74603">
              <w:rPr>
                <w:sz w:val="20"/>
                <w:szCs w:val="20"/>
              </w:rPr>
              <w:t>Inicio:</w:t>
            </w:r>
          </w:p>
          <w:p w14:paraId="0D7360C6" w14:textId="77777777" w:rsidR="0083079F" w:rsidRPr="00D74603" w:rsidRDefault="0083079F" w:rsidP="0083079F">
            <w:pPr>
              <w:spacing w:after="0"/>
              <w:jc w:val="center"/>
              <w:rPr>
                <w:sz w:val="20"/>
                <w:szCs w:val="20"/>
              </w:rPr>
            </w:pPr>
            <w:r>
              <w:rPr>
                <w:sz w:val="20"/>
                <w:szCs w:val="20"/>
              </w:rPr>
              <w:t>Marzo</w:t>
            </w:r>
          </w:p>
          <w:p w14:paraId="1E543405" w14:textId="77777777" w:rsidR="0083079F" w:rsidRPr="00D74603" w:rsidRDefault="0083079F" w:rsidP="0083079F">
            <w:pPr>
              <w:spacing w:after="0"/>
              <w:rPr>
                <w:sz w:val="20"/>
                <w:szCs w:val="20"/>
              </w:rPr>
            </w:pPr>
          </w:p>
          <w:p w14:paraId="1F5C5E1D" w14:textId="77777777" w:rsidR="0083079F" w:rsidRPr="00D74603" w:rsidRDefault="0083079F" w:rsidP="0083079F">
            <w:pPr>
              <w:spacing w:after="0"/>
              <w:rPr>
                <w:sz w:val="20"/>
                <w:szCs w:val="20"/>
              </w:rPr>
            </w:pPr>
            <w:r w:rsidRPr="00D74603">
              <w:rPr>
                <w:sz w:val="20"/>
                <w:szCs w:val="20"/>
              </w:rPr>
              <w:t>Finalización:</w:t>
            </w:r>
          </w:p>
          <w:p w14:paraId="7549A958" w14:textId="35933E26" w:rsidR="00A86BE3" w:rsidRPr="00D74603" w:rsidRDefault="0083079F" w:rsidP="00DF5B41">
            <w:pPr>
              <w:spacing w:after="0"/>
              <w:jc w:val="center"/>
              <w:rPr>
                <w:sz w:val="20"/>
                <w:szCs w:val="20"/>
              </w:rPr>
            </w:pPr>
            <w:r>
              <w:rPr>
                <w:sz w:val="20"/>
                <w:szCs w:val="20"/>
              </w:rPr>
              <w:t>Diciembre</w:t>
            </w:r>
          </w:p>
        </w:tc>
      </w:tr>
      <w:tr w:rsidR="00EE0090" w:rsidRPr="00D74603" w14:paraId="7119F2C3" w14:textId="77777777" w:rsidTr="00CC5B9D">
        <w:tc>
          <w:tcPr>
            <w:tcW w:w="2084" w:type="dxa"/>
            <w:tcBorders>
              <w:bottom w:val="single" w:sz="4" w:space="0" w:color="auto"/>
            </w:tcBorders>
            <w:shd w:val="clear" w:color="auto" w:fill="auto"/>
            <w:vAlign w:val="center"/>
          </w:tcPr>
          <w:p w14:paraId="14104697" w14:textId="458AF0DF" w:rsidR="004739DB" w:rsidRDefault="004739DB" w:rsidP="0016207D">
            <w:pPr>
              <w:spacing w:after="0"/>
              <w:jc w:val="center"/>
              <w:rPr>
                <w:b/>
                <w:bCs/>
                <w:sz w:val="20"/>
                <w:szCs w:val="20"/>
              </w:rPr>
            </w:pPr>
            <w:r>
              <w:rPr>
                <w:b/>
                <w:bCs/>
                <w:sz w:val="20"/>
                <w:szCs w:val="20"/>
              </w:rPr>
              <w:t>PLAN DE</w:t>
            </w:r>
          </w:p>
          <w:p w14:paraId="0567BA98" w14:textId="5F05FCA4" w:rsidR="00EE0090" w:rsidRDefault="00EE0090" w:rsidP="0016207D">
            <w:pPr>
              <w:spacing w:after="0"/>
              <w:jc w:val="center"/>
              <w:rPr>
                <w:b/>
                <w:bCs/>
                <w:sz w:val="20"/>
                <w:szCs w:val="20"/>
              </w:rPr>
            </w:pPr>
            <w:r>
              <w:rPr>
                <w:b/>
                <w:bCs/>
                <w:sz w:val="20"/>
                <w:szCs w:val="20"/>
              </w:rPr>
              <w:t xml:space="preserve">APOYO </w:t>
            </w:r>
            <w:r w:rsidR="004C19A6">
              <w:rPr>
                <w:b/>
                <w:bCs/>
                <w:sz w:val="20"/>
                <w:szCs w:val="20"/>
              </w:rPr>
              <w:t xml:space="preserve">Y CONTENCIÓN </w:t>
            </w:r>
            <w:r>
              <w:rPr>
                <w:b/>
                <w:bCs/>
                <w:sz w:val="20"/>
                <w:szCs w:val="20"/>
              </w:rPr>
              <w:t>SOCIOEMOCIONAL</w:t>
            </w:r>
          </w:p>
        </w:tc>
        <w:tc>
          <w:tcPr>
            <w:tcW w:w="4301" w:type="dxa"/>
            <w:tcBorders>
              <w:bottom w:val="single" w:sz="4" w:space="0" w:color="auto"/>
            </w:tcBorders>
            <w:shd w:val="clear" w:color="auto" w:fill="auto"/>
          </w:tcPr>
          <w:p w14:paraId="776E1157" w14:textId="1E63D5ED" w:rsidR="00CB7B33" w:rsidRDefault="0040307F" w:rsidP="0016207D">
            <w:pPr>
              <w:spacing w:after="0"/>
              <w:jc w:val="both"/>
              <w:rPr>
                <w:sz w:val="20"/>
                <w:szCs w:val="20"/>
              </w:rPr>
            </w:pPr>
            <w:r>
              <w:rPr>
                <w:sz w:val="20"/>
                <w:szCs w:val="20"/>
              </w:rPr>
              <w:t>El Equipo de Orientación</w:t>
            </w:r>
            <w:r w:rsidR="00CB7B33">
              <w:rPr>
                <w:sz w:val="20"/>
                <w:szCs w:val="20"/>
              </w:rPr>
              <w:t xml:space="preserve"> (orientadora, </w:t>
            </w:r>
            <w:r w:rsidR="00512332">
              <w:rPr>
                <w:sz w:val="20"/>
                <w:szCs w:val="20"/>
              </w:rPr>
              <w:t>psicólogos, trabajador social y enca</w:t>
            </w:r>
            <w:r w:rsidR="00B02EC3">
              <w:rPr>
                <w:sz w:val="20"/>
                <w:szCs w:val="20"/>
              </w:rPr>
              <w:t>r</w:t>
            </w:r>
            <w:r w:rsidR="00F87D43">
              <w:rPr>
                <w:sz w:val="20"/>
                <w:szCs w:val="20"/>
              </w:rPr>
              <w:t>gad</w:t>
            </w:r>
            <w:r w:rsidR="00512332">
              <w:rPr>
                <w:sz w:val="20"/>
                <w:szCs w:val="20"/>
              </w:rPr>
              <w:t>o de convivencia)</w:t>
            </w:r>
            <w:r w:rsidR="00F76279">
              <w:rPr>
                <w:sz w:val="20"/>
                <w:szCs w:val="20"/>
              </w:rPr>
              <w:t xml:space="preserve"> </w:t>
            </w:r>
            <w:r w:rsidR="004C19A6">
              <w:rPr>
                <w:sz w:val="20"/>
                <w:szCs w:val="20"/>
              </w:rPr>
              <w:t>implemen</w:t>
            </w:r>
            <w:r w:rsidR="00AB37BC">
              <w:rPr>
                <w:sz w:val="20"/>
                <w:szCs w:val="20"/>
              </w:rPr>
              <w:t xml:space="preserve">ta un plan de acción con medidas de apoyo, contención, seguimiento y monitoreo de estudiantes </w:t>
            </w:r>
            <w:r w:rsidR="001F6849">
              <w:rPr>
                <w:sz w:val="20"/>
                <w:szCs w:val="20"/>
              </w:rPr>
              <w:t>para atender y contener aspectos socioemocionales y de convivencia de forma remota y presencial.</w:t>
            </w:r>
          </w:p>
        </w:tc>
        <w:tc>
          <w:tcPr>
            <w:tcW w:w="2399" w:type="dxa"/>
            <w:tcBorders>
              <w:bottom w:val="single" w:sz="4" w:space="0" w:color="auto"/>
            </w:tcBorders>
            <w:shd w:val="clear" w:color="auto" w:fill="auto"/>
          </w:tcPr>
          <w:p w14:paraId="10D3D8A5" w14:textId="77777777" w:rsidR="00EE0090" w:rsidRDefault="001F6849" w:rsidP="008D61B0">
            <w:pPr>
              <w:spacing w:after="0"/>
              <w:rPr>
                <w:sz w:val="20"/>
                <w:szCs w:val="20"/>
              </w:rPr>
            </w:pPr>
            <w:r>
              <w:rPr>
                <w:sz w:val="20"/>
                <w:szCs w:val="20"/>
              </w:rPr>
              <w:t xml:space="preserve">Edith </w:t>
            </w:r>
            <w:proofErr w:type="spellStart"/>
            <w:r>
              <w:rPr>
                <w:sz w:val="20"/>
                <w:szCs w:val="20"/>
              </w:rPr>
              <w:t>Seguy</w:t>
            </w:r>
            <w:proofErr w:type="spellEnd"/>
            <w:r>
              <w:rPr>
                <w:sz w:val="20"/>
                <w:szCs w:val="20"/>
              </w:rPr>
              <w:t>, Orientadora</w:t>
            </w:r>
          </w:p>
          <w:p w14:paraId="4BE39DB4" w14:textId="77777777" w:rsidR="001F6849" w:rsidRDefault="001F6849" w:rsidP="008D61B0">
            <w:pPr>
              <w:spacing w:after="0"/>
              <w:rPr>
                <w:sz w:val="20"/>
                <w:szCs w:val="20"/>
              </w:rPr>
            </w:pPr>
          </w:p>
          <w:p w14:paraId="549C294F" w14:textId="6F49536A" w:rsidR="001F6849" w:rsidRDefault="001F6849" w:rsidP="008D61B0">
            <w:pPr>
              <w:spacing w:after="0"/>
              <w:rPr>
                <w:sz w:val="20"/>
                <w:szCs w:val="20"/>
              </w:rPr>
            </w:pPr>
          </w:p>
        </w:tc>
        <w:tc>
          <w:tcPr>
            <w:tcW w:w="2268" w:type="dxa"/>
            <w:tcBorders>
              <w:bottom w:val="single" w:sz="4" w:space="0" w:color="auto"/>
            </w:tcBorders>
            <w:vAlign w:val="center"/>
          </w:tcPr>
          <w:p w14:paraId="1F7FC1BB" w14:textId="77777777" w:rsidR="00DF5B41" w:rsidRPr="00D74603" w:rsidRDefault="00DF5B41" w:rsidP="00DF5B41">
            <w:pPr>
              <w:spacing w:after="0"/>
              <w:rPr>
                <w:sz w:val="20"/>
                <w:szCs w:val="20"/>
              </w:rPr>
            </w:pPr>
            <w:r w:rsidRPr="00D74603">
              <w:rPr>
                <w:sz w:val="20"/>
                <w:szCs w:val="20"/>
              </w:rPr>
              <w:t>Inicio:</w:t>
            </w:r>
          </w:p>
          <w:p w14:paraId="0337D5D0" w14:textId="77777777" w:rsidR="00DF5B41" w:rsidRPr="00D74603" w:rsidRDefault="00DF5B41" w:rsidP="00DF5B41">
            <w:pPr>
              <w:spacing w:after="0"/>
              <w:jc w:val="center"/>
              <w:rPr>
                <w:sz w:val="20"/>
                <w:szCs w:val="20"/>
              </w:rPr>
            </w:pPr>
            <w:r>
              <w:rPr>
                <w:sz w:val="20"/>
                <w:szCs w:val="20"/>
              </w:rPr>
              <w:t>Marzo</w:t>
            </w:r>
          </w:p>
          <w:p w14:paraId="10124CDB" w14:textId="77777777" w:rsidR="00DF5B41" w:rsidRPr="00D74603" w:rsidRDefault="00DF5B41" w:rsidP="00DF5B41">
            <w:pPr>
              <w:spacing w:after="0"/>
              <w:rPr>
                <w:sz w:val="20"/>
                <w:szCs w:val="20"/>
              </w:rPr>
            </w:pPr>
          </w:p>
          <w:p w14:paraId="291B1B32" w14:textId="77777777" w:rsidR="00DF5B41" w:rsidRPr="00D74603" w:rsidRDefault="00DF5B41" w:rsidP="00DF5B41">
            <w:pPr>
              <w:spacing w:after="0"/>
              <w:rPr>
                <w:sz w:val="20"/>
                <w:szCs w:val="20"/>
              </w:rPr>
            </w:pPr>
            <w:r w:rsidRPr="00D74603">
              <w:rPr>
                <w:sz w:val="20"/>
                <w:szCs w:val="20"/>
              </w:rPr>
              <w:t>Finalización:</w:t>
            </w:r>
          </w:p>
          <w:p w14:paraId="05E9B037" w14:textId="0FEF0909" w:rsidR="00EE0090" w:rsidRPr="00D74603" w:rsidRDefault="00DF5B41" w:rsidP="00DF5B41">
            <w:pPr>
              <w:spacing w:after="0"/>
              <w:jc w:val="center"/>
              <w:rPr>
                <w:sz w:val="20"/>
                <w:szCs w:val="20"/>
              </w:rPr>
            </w:pPr>
            <w:r>
              <w:rPr>
                <w:sz w:val="20"/>
                <w:szCs w:val="20"/>
              </w:rPr>
              <w:t>Diciembre</w:t>
            </w:r>
          </w:p>
        </w:tc>
      </w:tr>
      <w:tr w:rsidR="00DF5B41" w:rsidRPr="00D74603" w14:paraId="18E27C55" w14:textId="77777777" w:rsidTr="00CC5B9D">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F195293" w14:textId="6CD9A678" w:rsidR="00DF5B41" w:rsidRDefault="00DF5B41" w:rsidP="00DF5B41">
            <w:pPr>
              <w:spacing w:after="0"/>
              <w:jc w:val="center"/>
              <w:rPr>
                <w:b/>
                <w:bCs/>
                <w:sz w:val="20"/>
                <w:szCs w:val="20"/>
              </w:rPr>
            </w:pPr>
            <w:r>
              <w:rPr>
                <w:b/>
                <w:bCs/>
                <w:sz w:val="20"/>
                <w:szCs w:val="20"/>
              </w:rPr>
              <w:t>EQUIPO DE APOYO A LA CONVIVENCIA ESCOLAR</w:t>
            </w:r>
          </w:p>
        </w:tc>
        <w:tc>
          <w:tcPr>
            <w:tcW w:w="4301" w:type="dxa"/>
            <w:tcBorders>
              <w:top w:val="single" w:sz="4" w:space="0" w:color="auto"/>
              <w:left w:val="single" w:sz="4" w:space="0" w:color="auto"/>
              <w:bottom w:val="single" w:sz="4" w:space="0" w:color="auto"/>
              <w:right w:val="single" w:sz="4" w:space="0" w:color="auto"/>
            </w:tcBorders>
            <w:shd w:val="clear" w:color="auto" w:fill="auto"/>
          </w:tcPr>
          <w:p w14:paraId="7981A88A" w14:textId="67085035" w:rsidR="00DF5B41" w:rsidRDefault="00DF5B41" w:rsidP="00DF5B41">
            <w:pPr>
              <w:spacing w:after="0"/>
              <w:jc w:val="both"/>
              <w:rPr>
                <w:sz w:val="20"/>
                <w:szCs w:val="20"/>
              </w:rPr>
            </w:pPr>
            <w:r>
              <w:rPr>
                <w:sz w:val="20"/>
                <w:szCs w:val="20"/>
              </w:rPr>
              <w:t>Equipo de apoyo de convivencia escolar que en coordinación con los docentes previene y resuelve conflictos monitoreando la asistencia a clases, detectando posibles deserciones y derivando cuando corresponde. Por ejemplo, cada nivel cuenta con un asistente encargado de informar la asistencia y puntualidad de los estudiantes, alertando al colegio en situaciones de riesgo (Anexo 3).</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E2BBFD9" w14:textId="7E6DC123" w:rsidR="00DF5B41" w:rsidRDefault="00DF5B41" w:rsidP="00DF5B41">
            <w:pPr>
              <w:spacing w:after="0"/>
              <w:rPr>
                <w:sz w:val="20"/>
                <w:szCs w:val="20"/>
              </w:rPr>
            </w:pPr>
            <w:r>
              <w:rPr>
                <w:sz w:val="20"/>
                <w:szCs w:val="20"/>
              </w:rPr>
              <w:t>Mario Guerra, Director de Convivencia Escolar</w:t>
            </w:r>
          </w:p>
        </w:tc>
        <w:tc>
          <w:tcPr>
            <w:tcW w:w="2268" w:type="dxa"/>
            <w:tcBorders>
              <w:top w:val="single" w:sz="4" w:space="0" w:color="auto"/>
              <w:left w:val="single" w:sz="4" w:space="0" w:color="auto"/>
              <w:bottom w:val="single" w:sz="4" w:space="0" w:color="auto"/>
              <w:right w:val="single" w:sz="4" w:space="0" w:color="auto"/>
            </w:tcBorders>
            <w:vAlign w:val="center"/>
          </w:tcPr>
          <w:p w14:paraId="622705CE" w14:textId="77777777" w:rsidR="00DF5B41" w:rsidRPr="00D74603" w:rsidRDefault="00DF5B41" w:rsidP="00DF5B41">
            <w:pPr>
              <w:spacing w:after="0"/>
              <w:rPr>
                <w:sz w:val="20"/>
                <w:szCs w:val="20"/>
              </w:rPr>
            </w:pPr>
            <w:r w:rsidRPr="00D74603">
              <w:rPr>
                <w:sz w:val="20"/>
                <w:szCs w:val="20"/>
              </w:rPr>
              <w:t>Inicio:</w:t>
            </w:r>
          </w:p>
          <w:p w14:paraId="0E169EA9" w14:textId="77777777" w:rsidR="00DF5B41" w:rsidRPr="00D74603" w:rsidRDefault="00DF5B41" w:rsidP="00DF5B41">
            <w:pPr>
              <w:spacing w:after="0"/>
              <w:jc w:val="center"/>
              <w:rPr>
                <w:sz w:val="20"/>
                <w:szCs w:val="20"/>
              </w:rPr>
            </w:pPr>
            <w:r>
              <w:rPr>
                <w:sz w:val="20"/>
                <w:szCs w:val="20"/>
              </w:rPr>
              <w:t>Marzo</w:t>
            </w:r>
          </w:p>
          <w:p w14:paraId="14D15F50" w14:textId="77777777" w:rsidR="00DF5B41" w:rsidRPr="00D74603" w:rsidRDefault="00DF5B41" w:rsidP="00DF5B41">
            <w:pPr>
              <w:spacing w:after="0"/>
              <w:rPr>
                <w:sz w:val="20"/>
                <w:szCs w:val="20"/>
              </w:rPr>
            </w:pPr>
          </w:p>
          <w:p w14:paraId="3F423018" w14:textId="77777777" w:rsidR="00DF5B41" w:rsidRPr="00D74603" w:rsidRDefault="00DF5B41" w:rsidP="00DF5B41">
            <w:pPr>
              <w:spacing w:after="0"/>
              <w:rPr>
                <w:sz w:val="20"/>
                <w:szCs w:val="20"/>
              </w:rPr>
            </w:pPr>
            <w:r w:rsidRPr="00D74603">
              <w:rPr>
                <w:sz w:val="20"/>
                <w:szCs w:val="20"/>
              </w:rPr>
              <w:t>Finalización:</w:t>
            </w:r>
          </w:p>
          <w:p w14:paraId="6F6BE2A3" w14:textId="693BCCC0" w:rsidR="00DF5B41" w:rsidRPr="00D74603" w:rsidRDefault="00DF5B41" w:rsidP="00DF5B41">
            <w:pPr>
              <w:spacing w:after="0"/>
              <w:rPr>
                <w:sz w:val="20"/>
                <w:szCs w:val="20"/>
              </w:rPr>
            </w:pPr>
            <w:r>
              <w:rPr>
                <w:sz w:val="20"/>
                <w:szCs w:val="20"/>
              </w:rPr>
              <w:t>Diciembre</w:t>
            </w:r>
          </w:p>
        </w:tc>
      </w:tr>
    </w:tbl>
    <w:p w14:paraId="25EB066C" w14:textId="2139DCC9" w:rsidR="00542714" w:rsidRDefault="00542714" w:rsidP="00A66186">
      <w:pPr>
        <w:spacing w:after="0"/>
        <w:jc w:val="both"/>
        <w:rPr>
          <w:b/>
          <w:bCs/>
        </w:rPr>
      </w:pPr>
    </w:p>
    <w:p w14:paraId="2CD27C48" w14:textId="77777777" w:rsidR="00414A3E" w:rsidRDefault="00414A3E" w:rsidP="00414A3E">
      <w:pPr>
        <w:spacing w:after="0"/>
        <w:jc w:val="center"/>
        <w:rPr>
          <w:b/>
          <w:bCs/>
        </w:rPr>
      </w:pPr>
    </w:p>
    <w:p w14:paraId="25504ACD" w14:textId="77777777" w:rsidR="00613987" w:rsidRDefault="00613987" w:rsidP="00414A3E">
      <w:pPr>
        <w:spacing w:after="0"/>
        <w:jc w:val="center"/>
        <w:rPr>
          <w:b/>
          <w:bCs/>
        </w:rPr>
      </w:pPr>
    </w:p>
    <w:p w14:paraId="68BB3A8B" w14:textId="77777777" w:rsidR="00644336" w:rsidRDefault="00644336">
      <w:pPr>
        <w:spacing w:after="200" w:line="276" w:lineRule="auto"/>
        <w:rPr>
          <w:b/>
          <w:bCs/>
        </w:rPr>
      </w:pPr>
      <w:r>
        <w:rPr>
          <w:b/>
          <w:bCs/>
        </w:rPr>
        <w:br w:type="page"/>
      </w:r>
    </w:p>
    <w:p w14:paraId="238F9A42" w14:textId="77777777" w:rsidR="00404EC1" w:rsidRDefault="00404EC1" w:rsidP="00414A3E">
      <w:pPr>
        <w:spacing w:after="0"/>
        <w:jc w:val="center"/>
        <w:rPr>
          <w:b/>
          <w:bCs/>
        </w:rPr>
      </w:pPr>
    </w:p>
    <w:p w14:paraId="34A02FD9" w14:textId="77777777" w:rsidR="00CF3DD5" w:rsidRDefault="00CF3DD5" w:rsidP="00414A3E">
      <w:pPr>
        <w:spacing w:after="0"/>
        <w:jc w:val="center"/>
        <w:rPr>
          <w:b/>
          <w:bCs/>
          <w:sz w:val="28"/>
          <w:szCs w:val="28"/>
        </w:rPr>
      </w:pPr>
    </w:p>
    <w:p w14:paraId="08E25E14" w14:textId="4466BE52" w:rsidR="009E385C" w:rsidRPr="00404EC1" w:rsidRDefault="00414A3E" w:rsidP="00414A3E">
      <w:pPr>
        <w:spacing w:after="0"/>
        <w:jc w:val="center"/>
        <w:rPr>
          <w:b/>
          <w:bCs/>
          <w:sz w:val="28"/>
          <w:szCs w:val="28"/>
        </w:rPr>
      </w:pPr>
      <w:r w:rsidRPr="00404EC1">
        <w:rPr>
          <w:b/>
          <w:bCs/>
          <w:sz w:val="28"/>
          <w:szCs w:val="28"/>
        </w:rPr>
        <w:t>NÓMINA DE ESTUDIANTES CON APOYO ACADÉMICO</w:t>
      </w:r>
    </w:p>
    <w:p w14:paraId="0EAE081D" w14:textId="457A0BEA" w:rsidR="00414A3E" w:rsidRDefault="00414A3E" w:rsidP="00414A3E">
      <w:pPr>
        <w:spacing w:after="0"/>
        <w:jc w:val="center"/>
        <w:rPr>
          <w:b/>
          <w:bCs/>
        </w:rPr>
      </w:pPr>
    </w:p>
    <w:p w14:paraId="34CD11B8" w14:textId="77777777" w:rsidR="00613987" w:rsidRDefault="00613987" w:rsidP="00414A3E">
      <w:pPr>
        <w:spacing w:after="0"/>
        <w:rPr>
          <w:b/>
          <w:bCs/>
        </w:rPr>
      </w:pPr>
    </w:p>
    <w:p w14:paraId="7627DF81" w14:textId="244CB8B5" w:rsidR="00414A3E" w:rsidRDefault="00414A3E" w:rsidP="00414A3E">
      <w:pPr>
        <w:spacing w:after="0"/>
        <w:rPr>
          <w:b/>
          <w:bCs/>
        </w:rPr>
      </w:pPr>
      <w:r>
        <w:rPr>
          <w:b/>
          <w:bCs/>
        </w:rPr>
        <w:t xml:space="preserve">Para la siguiente información </w:t>
      </w:r>
      <w:r w:rsidR="00BB666D">
        <w:rPr>
          <w:b/>
          <w:bCs/>
        </w:rPr>
        <w:t>hay que considerar</w:t>
      </w:r>
      <w:r>
        <w:rPr>
          <w:b/>
          <w:bCs/>
        </w:rPr>
        <w:t xml:space="preserve"> </w:t>
      </w:r>
      <w:r w:rsidR="005603FC">
        <w:rPr>
          <w:b/>
          <w:bCs/>
        </w:rPr>
        <w:t>en</w:t>
      </w:r>
      <w:r w:rsidR="00BB666D">
        <w:rPr>
          <w:b/>
          <w:bCs/>
        </w:rPr>
        <w:t xml:space="preserve"> 1ero y 2do medio</w:t>
      </w:r>
      <w:r w:rsidR="005603FC">
        <w:rPr>
          <w:b/>
          <w:bCs/>
        </w:rPr>
        <w:t xml:space="preserve"> que:</w:t>
      </w:r>
    </w:p>
    <w:p w14:paraId="03929BAD" w14:textId="77777777" w:rsidR="00BB666D" w:rsidRDefault="00BB666D" w:rsidP="00414A3E">
      <w:pPr>
        <w:spacing w:after="0"/>
        <w:rPr>
          <w:b/>
          <w:bCs/>
        </w:rPr>
      </w:pPr>
    </w:p>
    <w:tbl>
      <w:tblPr>
        <w:tblW w:w="0" w:type="dxa"/>
        <w:jc w:val="center"/>
        <w:tblCellSpacing w:w="0" w:type="dxa"/>
        <w:tblCellMar>
          <w:left w:w="0" w:type="dxa"/>
          <w:right w:w="0" w:type="dxa"/>
        </w:tblCellMar>
        <w:tblLook w:val="04A0" w:firstRow="1" w:lastRow="0" w:firstColumn="1" w:lastColumn="0" w:noHBand="0" w:noVBand="1"/>
      </w:tblPr>
      <w:tblGrid>
        <w:gridCol w:w="232"/>
        <w:gridCol w:w="1631"/>
      </w:tblGrid>
      <w:tr w:rsidR="003F265D" w:rsidRPr="003F265D" w14:paraId="1A7E547D" w14:textId="77777777" w:rsidTr="003F265D">
        <w:trPr>
          <w:trHeight w:val="300"/>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4B7DEE"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1</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2AE41F"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Lenguaje</w:t>
            </w:r>
          </w:p>
        </w:tc>
      </w:tr>
      <w:tr w:rsidR="003F265D" w:rsidRPr="003F265D" w14:paraId="07DFC1FE"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7C0BAF"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0D93554"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Inglés</w:t>
            </w:r>
          </w:p>
        </w:tc>
      </w:tr>
      <w:tr w:rsidR="003F265D" w:rsidRPr="003F265D" w14:paraId="0E495765"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21E506"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55BD00C"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Matemática</w:t>
            </w:r>
          </w:p>
        </w:tc>
      </w:tr>
      <w:tr w:rsidR="003F265D" w:rsidRPr="003F265D" w14:paraId="150AEC6D"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AA7AE9"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39FF7B"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Historia</w:t>
            </w:r>
          </w:p>
        </w:tc>
      </w:tr>
      <w:tr w:rsidR="003F265D" w:rsidRPr="003F265D" w14:paraId="566A47A6"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1CC3CC"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D905DC5"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Física</w:t>
            </w:r>
          </w:p>
        </w:tc>
      </w:tr>
      <w:tr w:rsidR="003F265D" w:rsidRPr="003F265D" w14:paraId="02D7EA30"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4B9986"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4D8AEF"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Química</w:t>
            </w:r>
          </w:p>
        </w:tc>
      </w:tr>
      <w:tr w:rsidR="003F265D" w:rsidRPr="003F265D" w14:paraId="37DA91D0"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3FF47A"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092B947"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Biología</w:t>
            </w:r>
          </w:p>
        </w:tc>
      </w:tr>
      <w:tr w:rsidR="003F265D" w:rsidRPr="003F265D" w14:paraId="77F60FF3"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18BB2B"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D13BF5"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Artes/Tecnología</w:t>
            </w:r>
          </w:p>
        </w:tc>
      </w:tr>
      <w:tr w:rsidR="003F265D" w:rsidRPr="003F265D" w14:paraId="7E8B0A10" w14:textId="77777777" w:rsidTr="003F265D">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CED77D" w14:textId="77777777" w:rsidR="003F265D" w:rsidRPr="003F265D" w:rsidRDefault="003F265D" w:rsidP="003F265D">
            <w:pPr>
              <w:spacing w:after="0"/>
              <w:jc w:val="center"/>
              <w:rPr>
                <w:rFonts w:ascii="Calibri" w:eastAsia="Times New Roman" w:hAnsi="Calibri" w:cs="Calibri"/>
                <w:b/>
                <w:bCs/>
                <w:lang w:val="es-CL" w:eastAsia="es-CL"/>
              </w:rPr>
            </w:pPr>
            <w:r w:rsidRPr="003F265D">
              <w:rPr>
                <w:rFonts w:ascii="Calibri" w:eastAsia="Times New Roman" w:hAnsi="Calibri" w:cs="Calibri"/>
                <w:b/>
                <w:bCs/>
                <w:lang w:val="es-CL" w:eastAsia="es-CL"/>
              </w:rPr>
              <w:t>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B2D93C6" w14:textId="77777777" w:rsidR="003F265D" w:rsidRPr="003F265D" w:rsidRDefault="003F265D" w:rsidP="003F265D">
            <w:pPr>
              <w:spacing w:after="0"/>
              <w:rPr>
                <w:rFonts w:ascii="Calibri" w:eastAsia="Times New Roman" w:hAnsi="Calibri" w:cs="Calibri"/>
                <w:lang w:val="es-CL" w:eastAsia="es-CL"/>
              </w:rPr>
            </w:pPr>
            <w:r w:rsidRPr="003F265D">
              <w:rPr>
                <w:rFonts w:ascii="Calibri" w:eastAsia="Times New Roman" w:hAnsi="Calibri" w:cs="Calibri"/>
                <w:lang w:val="es-CL" w:eastAsia="es-CL"/>
              </w:rPr>
              <w:t>Ed. Física</w:t>
            </w:r>
          </w:p>
        </w:tc>
      </w:tr>
    </w:tbl>
    <w:p w14:paraId="42817B68" w14:textId="7C680E6F" w:rsidR="008E0321" w:rsidRDefault="008E0321" w:rsidP="00A66186">
      <w:pPr>
        <w:spacing w:after="0"/>
        <w:jc w:val="both"/>
        <w:rPr>
          <w:b/>
          <w:bCs/>
        </w:rPr>
      </w:pPr>
    </w:p>
    <w:p w14:paraId="7E6B6E69" w14:textId="77777777" w:rsidR="00613987" w:rsidRDefault="00613987" w:rsidP="008E0321">
      <w:pPr>
        <w:spacing w:after="0"/>
        <w:jc w:val="both"/>
        <w:rPr>
          <w:b/>
          <w:bCs/>
        </w:rPr>
      </w:pPr>
    </w:p>
    <w:p w14:paraId="4A67A27B" w14:textId="3A2D7EEF" w:rsidR="008E0321" w:rsidRDefault="008E0321" w:rsidP="008E0321">
      <w:pPr>
        <w:spacing w:after="0"/>
        <w:jc w:val="both"/>
        <w:rPr>
          <w:b/>
          <w:bCs/>
        </w:rPr>
      </w:pPr>
      <w:r>
        <w:rPr>
          <w:b/>
          <w:bCs/>
        </w:rPr>
        <w:t>Los estudiantes de la escuela que están desarrollando Rutas de Aprendizajes con los distintos apoyos mencionados son:</w:t>
      </w:r>
    </w:p>
    <w:p w14:paraId="3EFEA75E" w14:textId="77777777" w:rsidR="008E0321" w:rsidRDefault="008E0321" w:rsidP="00A66186">
      <w:pPr>
        <w:spacing w:after="0"/>
        <w:jc w:val="both"/>
        <w:rPr>
          <w:b/>
          <w:bCs/>
        </w:rPr>
      </w:pPr>
    </w:p>
    <w:p w14:paraId="4DFB0D0F" w14:textId="71C1D443" w:rsidR="00613987" w:rsidRDefault="00613987">
      <w:pPr>
        <w:spacing w:after="200" w:line="276" w:lineRule="auto"/>
        <w:rPr>
          <w:b/>
          <w:bCs/>
        </w:rPr>
      </w:pPr>
    </w:p>
    <w:p w14:paraId="5EF31BA1" w14:textId="2F77D8EA" w:rsidR="00592258" w:rsidRDefault="00592258" w:rsidP="00A66186">
      <w:pPr>
        <w:spacing w:after="0"/>
        <w:jc w:val="both"/>
        <w:rPr>
          <w:b/>
          <w:bCs/>
        </w:rPr>
      </w:pPr>
    </w:p>
    <w:p w14:paraId="23C9524A" w14:textId="77777777" w:rsidR="00613987" w:rsidRDefault="00613987" w:rsidP="00A66186">
      <w:pPr>
        <w:spacing w:after="0"/>
        <w:jc w:val="both"/>
        <w:rPr>
          <w:b/>
          <w:bCs/>
        </w:rPr>
      </w:pPr>
    </w:p>
    <w:tbl>
      <w:tblPr>
        <w:tblW w:w="9883" w:type="dxa"/>
        <w:jc w:val="center"/>
        <w:tblCellMar>
          <w:left w:w="0" w:type="dxa"/>
          <w:right w:w="0" w:type="dxa"/>
        </w:tblCellMar>
        <w:tblLook w:val="04A0" w:firstRow="1" w:lastRow="0" w:firstColumn="1" w:lastColumn="0" w:noHBand="0" w:noVBand="1"/>
      </w:tblPr>
      <w:tblGrid>
        <w:gridCol w:w="4812"/>
        <w:gridCol w:w="471"/>
        <w:gridCol w:w="471"/>
        <w:gridCol w:w="471"/>
        <w:gridCol w:w="471"/>
        <w:gridCol w:w="471"/>
        <w:gridCol w:w="471"/>
        <w:gridCol w:w="471"/>
        <w:gridCol w:w="471"/>
        <w:gridCol w:w="471"/>
        <w:gridCol w:w="832"/>
      </w:tblGrid>
      <w:tr w:rsidR="007A5DCF" w:rsidRPr="007A5DCF" w14:paraId="111EBF83" w14:textId="77777777" w:rsidTr="00C64A88">
        <w:trPr>
          <w:trHeight w:val="300"/>
          <w:jc w:val="center"/>
        </w:trPr>
        <w:tc>
          <w:tcPr>
            <w:tcW w:w="481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6B80A2B"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1°A</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2D6AD57C"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Nivel de Logro Anual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68CC2EC" w14:textId="77777777" w:rsidR="007A5DCF" w:rsidRPr="007A5DCF" w:rsidRDefault="007A5DCF" w:rsidP="007A5DCF">
            <w:pPr>
              <w:spacing w:after="0"/>
              <w:jc w:val="center"/>
              <w:rPr>
                <w:rFonts w:ascii="Calibri" w:eastAsia="Times New Roman" w:hAnsi="Calibri" w:cs="Calibri"/>
                <w:b/>
                <w:bCs/>
                <w:lang w:val="es-CL" w:eastAsia="es-CL"/>
              </w:rPr>
            </w:pPr>
          </w:p>
        </w:tc>
      </w:tr>
      <w:tr w:rsidR="007A5DCF" w:rsidRPr="007A5DCF" w14:paraId="583A69E2" w14:textId="77777777" w:rsidTr="00C64A88">
        <w:trPr>
          <w:trHeight w:val="300"/>
          <w:jc w:val="center"/>
        </w:trPr>
        <w:tc>
          <w:tcPr>
            <w:tcW w:w="4812"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63A5CE18"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AE04FD3"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A633B14"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BDE37A0"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708A1EE"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6AA84F"/>
            <w:tcMar>
              <w:top w:w="0" w:type="dxa"/>
              <w:left w:w="45" w:type="dxa"/>
              <w:bottom w:w="0" w:type="dxa"/>
              <w:right w:w="45" w:type="dxa"/>
            </w:tcMar>
            <w:vAlign w:val="center"/>
            <w:hideMark/>
          </w:tcPr>
          <w:p w14:paraId="51391920"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6AA84F"/>
            <w:tcMar>
              <w:top w:w="0" w:type="dxa"/>
              <w:left w:w="45" w:type="dxa"/>
              <w:bottom w:w="0" w:type="dxa"/>
              <w:right w:w="45" w:type="dxa"/>
            </w:tcMar>
            <w:vAlign w:val="center"/>
            <w:hideMark/>
          </w:tcPr>
          <w:p w14:paraId="1685CF86"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6" w:space="0" w:color="000000"/>
            </w:tcBorders>
            <w:shd w:val="clear" w:color="auto" w:fill="6AA84F"/>
            <w:tcMar>
              <w:top w:w="0" w:type="dxa"/>
              <w:left w:w="45" w:type="dxa"/>
              <w:bottom w:w="0" w:type="dxa"/>
              <w:right w:w="45" w:type="dxa"/>
            </w:tcMar>
            <w:vAlign w:val="center"/>
            <w:hideMark/>
          </w:tcPr>
          <w:p w14:paraId="2676F490"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C910A96"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234FE0E7" w14:textId="77777777" w:rsidR="007A5DCF" w:rsidRPr="007A5DCF" w:rsidRDefault="007A5DCF" w:rsidP="007A5DCF">
            <w:pPr>
              <w:spacing w:after="0"/>
              <w:jc w:val="center"/>
              <w:rPr>
                <w:rFonts w:ascii="Calibri" w:eastAsia="Times New Roman" w:hAnsi="Calibri" w:cs="Calibri"/>
                <w:b/>
                <w:bCs/>
                <w:lang w:val="es-CL" w:eastAsia="es-CL"/>
              </w:rPr>
            </w:pPr>
            <w:r w:rsidRPr="007A5DCF">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4A73D18A" w14:textId="77777777" w:rsidR="007A5DCF" w:rsidRPr="007A5DCF" w:rsidRDefault="007A5DCF" w:rsidP="007A5DCF">
            <w:pPr>
              <w:spacing w:after="0"/>
              <w:rPr>
                <w:rFonts w:ascii="Calibri" w:eastAsia="Times New Roman" w:hAnsi="Calibri" w:cs="Calibri"/>
                <w:b/>
                <w:bCs/>
                <w:lang w:val="es-CL" w:eastAsia="es-CL"/>
              </w:rPr>
            </w:pPr>
            <w:r w:rsidRPr="007A5DCF">
              <w:rPr>
                <w:rFonts w:ascii="Calibri" w:eastAsia="Times New Roman" w:hAnsi="Calibri" w:cs="Calibri"/>
                <w:b/>
                <w:bCs/>
                <w:lang w:val="es-CL" w:eastAsia="es-CL"/>
              </w:rPr>
              <w:t>Ciencias</w:t>
            </w:r>
          </w:p>
        </w:tc>
      </w:tr>
      <w:tr w:rsidR="00C2160C" w:rsidRPr="00C2160C" w14:paraId="3949F17A"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4DAD0E"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ARREDONDO CORTEZ, BASTIAN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F49C1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16274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EDD3C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E2D607"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39CF3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D04B5F"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E8712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499F8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27A37B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5B8455D"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23%</w:t>
            </w:r>
          </w:p>
        </w:tc>
      </w:tr>
      <w:tr w:rsidR="00C2160C" w:rsidRPr="00C2160C" w14:paraId="6DC09223"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4C1B65A"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CERDA SOTO, DAINA ALONDRA YULIETH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7D7D2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370E9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36C2F1"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E1717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CABAD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6FD24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E2E2E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27B47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142754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D99BBA5"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18%</w:t>
            </w:r>
          </w:p>
        </w:tc>
      </w:tr>
      <w:tr w:rsidR="00C2160C" w:rsidRPr="00C2160C" w14:paraId="58D75914"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FB349D2"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CHOEZ ABAD, KERLY ABIGAIL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23AF90"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1322F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306CA9"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C58BE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95D89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A2FC5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B84EA9"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AE58D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926FA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8D2C4D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28%</w:t>
            </w:r>
          </w:p>
        </w:tc>
      </w:tr>
      <w:tr w:rsidR="00C2160C" w:rsidRPr="00C2160C" w14:paraId="30BC497C"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8814BB3"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FUENTEALBA ORTEGA, JERSON HUMBERTO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420065"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1611E3"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B8FA3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41E7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F2B40C"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F1F5F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75FB1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2F8770"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6BAFD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84601B4"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24%</w:t>
            </w:r>
          </w:p>
        </w:tc>
      </w:tr>
      <w:tr w:rsidR="00C2160C" w:rsidRPr="00C2160C" w14:paraId="2AFBAF98"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25BE49A"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GOMEZ GUTIERREZ, DEYANIRA ESTRELLA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5DB785"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563F6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CB6DA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3B20BF"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64215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5F09C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06D99B"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D6DFA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14E18E7"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83%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C1E219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24%</w:t>
            </w:r>
          </w:p>
        </w:tc>
      </w:tr>
      <w:tr w:rsidR="00C2160C" w:rsidRPr="00C2160C" w14:paraId="777909AA"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48C18F0"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HERNANDEZ MARIN, MATIAS VICENTE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563EF"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F7C33C"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098E7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AC4C5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FA8EC3"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4395CD"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D68D7A"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FE370C"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F9283E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86%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2DB05C5"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21%</w:t>
            </w:r>
          </w:p>
        </w:tc>
      </w:tr>
      <w:tr w:rsidR="00C2160C" w:rsidRPr="00C2160C" w14:paraId="7200493A"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974BA50" w14:textId="77777777" w:rsidR="00C2160C" w:rsidRPr="00C2160C" w:rsidRDefault="00C2160C" w:rsidP="00C2160C">
            <w:pPr>
              <w:spacing w:after="0"/>
              <w:rPr>
                <w:rFonts w:ascii="Calibri" w:eastAsia="Times New Roman" w:hAnsi="Calibri" w:cs="Calibri"/>
                <w:color w:val="000000"/>
                <w:lang w:val="es-CL" w:eastAsia="es-CL"/>
              </w:rPr>
            </w:pPr>
            <w:r w:rsidRPr="00C2160C">
              <w:rPr>
                <w:rFonts w:ascii="Calibri" w:eastAsia="Times New Roman" w:hAnsi="Calibri" w:cs="Calibri"/>
                <w:color w:val="000000"/>
                <w:lang w:val="es-CL" w:eastAsia="es-CL"/>
              </w:rPr>
              <w:t>JORQUERA TRUJILLO, FELIPE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1C7D23"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F954BE"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350397"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D7C0C1"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0A5A32"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32FED8"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67644F"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7FFB3F"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9D683D6"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8CB4C9" w14:textId="77777777" w:rsidR="00C2160C" w:rsidRPr="00C2160C" w:rsidRDefault="00C2160C" w:rsidP="00C2160C">
            <w:pPr>
              <w:spacing w:after="0"/>
              <w:jc w:val="center"/>
              <w:rPr>
                <w:rFonts w:ascii="Calibri" w:eastAsia="Times New Roman" w:hAnsi="Calibri" w:cs="Calibri"/>
                <w:lang w:val="es-CL" w:eastAsia="es-CL"/>
              </w:rPr>
            </w:pPr>
            <w:r w:rsidRPr="00C2160C">
              <w:rPr>
                <w:rFonts w:ascii="Calibri" w:eastAsia="Times New Roman" w:hAnsi="Calibri" w:cs="Calibri"/>
                <w:lang w:val="es-CL" w:eastAsia="es-CL"/>
              </w:rPr>
              <w:t>5%</w:t>
            </w:r>
          </w:p>
        </w:tc>
      </w:tr>
      <w:tr w:rsidR="00323CEB" w:rsidRPr="00323CEB" w14:paraId="6142D078"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A8DFEC7"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REYES MELLADO, ANGEL LUIS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73EAF0"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08E07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970E1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0372C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57E709"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46FF76"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33EB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4AAFA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8416F15"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14F7B8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r>
      <w:tr w:rsidR="00323CEB" w:rsidRPr="00323CEB" w14:paraId="2A83CB5E"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B44710C"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SAAVEDRA HURTADO, DIEGO PAUL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B1BC6A"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60D4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88C78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5BFC6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EF049C"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0C4FE"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E20289"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883FC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304630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A57EF4A"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13%</w:t>
            </w:r>
          </w:p>
        </w:tc>
      </w:tr>
      <w:tr w:rsidR="00323CEB" w:rsidRPr="00323CEB" w14:paraId="33F1D6B5"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D1D94B1"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SAZZO IBARRA, THIARE BELÉN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DDFEFA"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8B8AE5"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5C575F"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90ABB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190512"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E438BC"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618326"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F13680"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2C4A357"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CBB2E72"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24%</w:t>
            </w:r>
          </w:p>
        </w:tc>
      </w:tr>
      <w:tr w:rsidR="00323CEB" w:rsidRPr="00323CEB" w14:paraId="026F4CD6"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FC6AB01"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VALENZUELA POBLETE, DARYKSON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9B299E"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986D96"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B0EF8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E103CC"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5BA47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C05C4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A1698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5A80C3"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B0AAA6E"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33925E3"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35%</w:t>
            </w:r>
          </w:p>
        </w:tc>
      </w:tr>
      <w:tr w:rsidR="00323CEB" w:rsidRPr="00323CEB" w14:paraId="29FF1AF5"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E35948"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VASQUEZ AÑASCO, BASTIAN FELIPE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E4C0B9"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2786E"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92F67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071437"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9F771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A8A9F6"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8D1ED5"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E48A67"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19E4DA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11627B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r>
      <w:tr w:rsidR="00323CEB" w:rsidRPr="00323CEB" w14:paraId="35675EC4"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BA03AB"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VILLARROEL MURA, SAID ABRAHAM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2B88B9"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28CD43"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577C0C"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3ECA1A"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DC16F2"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91109"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BF7F47"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82AE20"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05EA13F"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95CBA64"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w:t>
            </w:r>
          </w:p>
        </w:tc>
      </w:tr>
      <w:tr w:rsidR="00323CEB" w:rsidRPr="00323CEB" w14:paraId="4FA8391E" w14:textId="77777777" w:rsidTr="00C64A88">
        <w:trPr>
          <w:trHeight w:val="300"/>
          <w:jc w:val="center"/>
        </w:trPr>
        <w:tc>
          <w:tcPr>
            <w:tcW w:w="4812"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9AB4B7C" w14:textId="77777777" w:rsidR="00323CEB" w:rsidRPr="00323CEB" w:rsidRDefault="00323CEB" w:rsidP="00323CEB">
            <w:pPr>
              <w:spacing w:after="0"/>
              <w:rPr>
                <w:rFonts w:ascii="Calibri" w:eastAsia="Times New Roman" w:hAnsi="Calibri" w:cs="Calibri"/>
                <w:color w:val="000000"/>
                <w:lang w:val="es-CL" w:eastAsia="es-CL"/>
              </w:rPr>
            </w:pPr>
            <w:r w:rsidRPr="00323CEB">
              <w:rPr>
                <w:rFonts w:ascii="Calibri" w:eastAsia="Times New Roman" w:hAnsi="Calibri" w:cs="Calibri"/>
                <w:color w:val="000000"/>
                <w:lang w:val="es-CL" w:eastAsia="es-CL"/>
              </w:rPr>
              <w:t>ZAMBRANO GALLARDO, VICENTE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7BBC6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F8560B"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09E9E4"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5EC07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09AF8D"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A0A1D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6DAB58"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531A92"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B2F3771"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D6ED32C" w14:textId="77777777" w:rsidR="00323CEB" w:rsidRPr="00323CEB" w:rsidRDefault="00323CEB" w:rsidP="00323CEB">
            <w:pPr>
              <w:spacing w:after="0"/>
              <w:jc w:val="center"/>
              <w:rPr>
                <w:rFonts w:ascii="Calibri" w:eastAsia="Times New Roman" w:hAnsi="Calibri" w:cs="Calibri"/>
                <w:lang w:val="es-CL" w:eastAsia="es-CL"/>
              </w:rPr>
            </w:pPr>
            <w:r w:rsidRPr="00323CEB">
              <w:rPr>
                <w:rFonts w:ascii="Calibri" w:eastAsia="Times New Roman" w:hAnsi="Calibri" w:cs="Calibri"/>
                <w:lang w:val="es-CL" w:eastAsia="es-CL"/>
              </w:rPr>
              <w:t>27%</w:t>
            </w:r>
          </w:p>
        </w:tc>
      </w:tr>
    </w:tbl>
    <w:p w14:paraId="769DC8E9" w14:textId="59B69E93" w:rsidR="00592258" w:rsidRDefault="00592258" w:rsidP="00A66186">
      <w:pPr>
        <w:spacing w:after="0"/>
        <w:jc w:val="both"/>
        <w:rPr>
          <w:b/>
          <w:bCs/>
        </w:rPr>
      </w:pPr>
    </w:p>
    <w:p w14:paraId="4DEE4179" w14:textId="4EE7D9FA" w:rsidR="00AE49C9" w:rsidRDefault="00D85F32" w:rsidP="00A66186">
      <w:pPr>
        <w:spacing w:after="0"/>
        <w:jc w:val="both"/>
        <w:rPr>
          <w:b/>
          <w:bCs/>
        </w:rPr>
      </w:pPr>
      <w:r>
        <w:rPr>
          <w:b/>
          <w:bCs/>
        </w:rPr>
        <w:t>El estudiante</w:t>
      </w:r>
      <w:r w:rsidR="00AE49C9">
        <w:rPr>
          <w:b/>
          <w:bCs/>
        </w:rPr>
        <w:t xml:space="preserve"> </w:t>
      </w:r>
      <w:r w:rsidR="004D7925">
        <w:rPr>
          <w:b/>
          <w:bCs/>
        </w:rPr>
        <w:t>Bastián Vásquez</w:t>
      </w:r>
      <w:r w:rsidR="000A004F">
        <w:rPr>
          <w:b/>
          <w:bCs/>
        </w:rPr>
        <w:t>,</w:t>
      </w:r>
      <w:r w:rsidR="004D7925">
        <w:rPr>
          <w:b/>
          <w:bCs/>
        </w:rPr>
        <w:t xml:space="preserve"> no sabe leer ni escribir, la </w:t>
      </w:r>
      <w:r w:rsidR="000A004F">
        <w:rPr>
          <w:b/>
          <w:bCs/>
        </w:rPr>
        <w:t>p</w:t>
      </w:r>
      <w:r w:rsidR="004D7925">
        <w:rPr>
          <w:b/>
          <w:bCs/>
        </w:rPr>
        <w:t xml:space="preserve">rofesora diferencial de este </w:t>
      </w:r>
      <w:r w:rsidR="00FD6F0B">
        <w:rPr>
          <w:b/>
          <w:bCs/>
        </w:rPr>
        <w:t>curso</w:t>
      </w:r>
      <w:r w:rsidR="003506BC">
        <w:rPr>
          <w:b/>
          <w:bCs/>
        </w:rPr>
        <w:t xml:space="preserve"> desarroll</w:t>
      </w:r>
      <w:r w:rsidR="000A004F">
        <w:rPr>
          <w:b/>
          <w:bCs/>
        </w:rPr>
        <w:t>ó desde marzo</w:t>
      </w:r>
      <w:r w:rsidR="003506BC">
        <w:rPr>
          <w:b/>
          <w:bCs/>
        </w:rPr>
        <w:t xml:space="preserve"> un plan de trabajo especial para la adquisición de las habilidades ausentes.</w:t>
      </w:r>
      <w:r w:rsidR="00E666E5">
        <w:rPr>
          <w:b/>
          <w:bCs/>
        </w:rPr>
        <w:t xml:space="preserve"> Durante el primer semestre esto fue frustrado por el poco compromiso de la familia</w:t>
      </w:r>
      <w:r>
        <w:rPr>
          <w:b/>
          <w:bCs/>
        </w:rPr>
        <w:t xml:space="preserve">. En agosto Bastián </w:t>
      </w:r>
      <w:r w:rsidR="00FD6F0B">
        <w:rPr>
          <w:b/>
          <w:bCs/>
        </w:rPr>
        <w:t>ha</w:t>
      </w:r>
      <w:r>
        <w:rPr>
          <w:b/>
          <w:bCs/>
        </w:rPr>
        <w:t xml:space="preserve"> mostrado avances desde que retomó las clases presenciales.</w:t>
      </w:r>
    </w:p>
    <w:p w14:paraId="2FA22B81" w14:textId="7D66AD15" w:rsidR="00D97C56" w:rsidRDefault="00D97C56" w:rsidP="00A66186">
      <w:pPr>
        <w:spacing w:after="0"/>
        <w:jc w:val="both"/>
        <w:rPr>
          <w:b/>
          <w:bCs/>
        </w:rPr>
      </w:pPr>
    </w:p>
    <w:p w14:paraId="670AF46A" w14:textId="33F91284" w:rsidR="00644336" w:rsidRDefault="00644336">
      <w:pPr>
        <w:spacing w:after="200" w:line="276" w:lineRule="auto"/>
        <w:rPr>
          <w:b/>
          <w:bCs/>
        </w:rPr>
      </w:pPr>
      <w:r>
        <w:rPr>
          <w:b/>
          <w:bCs/>
        </w:rPr>
        <w:br w:type="page"/>
      </w:r>
    </w:p>
    <w:p w14:paraId="75481550" w14:textId="69668337" w:rsidR="00613987" w:rsidRDefault="00613987" w:rsidP="00A66186">
      <w:pPr>
        <w:spacing w:after="0"/>
        <w:jc w:val="both"/>
        <w:rPr>
          <w:b/>
          <w:bCs/>
        </w:rPr>
      </w:pPr>
    </w:p>
    <w:p w14:paraId="1CC4B737" w14:textId="41B5717A" w:rsidR="00644336" w:rsidRDefault="00644336" w:rsidP="00A66186">
      <w:pPr>
        <w:spacing w:after="0"/>
        <w:jc w:val="both"/>
        <w:rPr>
          <w:b/>
          <w:bCs/>
        </w:rPr>
      </w:pPr>
    </w:p>
    <w:p w14:paraId="68CF2D82" w14:textId="77777777" w:rsidR="00644336" w:rsidRDefault="00644336" w:rsidP="00A66186">
      <w:pPr>
        <w:spacing w:after="0"/>
        <w:jc w:val="both"/>
        <w:rPr>
          <w:b/>
          <w:bCs/>
        </w:rPr>
      </w:pPr>
    </w:p>
    <w:p w14:paraId="717D2709" w14:textId="694F6FCA" w:rsidR="00D97C56" w:rsidRDefault="00D97C56" w:rsidP="00A66186">
      <w:pPr>
        <w:spacing w:after="0"/>
        <w:jc w:val="both"/>
        <w:rPr>
          <w:b/>
          <w:bCs/>
        </w:rPr>
      </w:pPr>
    </w:p>
    <w:tbl>
      <w:tblPr>
        <w:tblW w:w="9316" w:type="dxa"/>
        <w:jc w:val="center"/>
        <w:tblCellMar>
          <w:left w:w="0" w:type="dxa"/>
          <w:right w:w="0" w:type="dxa"/>
        </w:tblCellMar>
        <w:tblLook w:val="04A0" w:firstRow="1" w:lastRow="0" w:firstColumn="1" w:lastColumn="0" w:noHBand="0" w:noVBand="1"/>
      </w:tblPr>
      <w:tblGrid>
        <w:gridCol w:w="4245"/>
        <w:gridCol w:w="471"/>
        <w:gridCol w:w="471"/>
        <w:gridCol w:w="471"/>
        <w:gridCol w:w="471"/>
        <w:gridCol w:w="471"/>
        <w:gridCol w:w="471"/>
        <w:gridCol w:w="471"/>
        <w:gridCol w:w="471"/>
        <w:gridCol w:w="471"/>
        <w:gridCol w:w="832"/>
      </w:tblGrid>
      <w:tr w:rsidR="00237102" w:rsidRPr="00237102" w14:paraId="547020BD" w14:textId="77777777" w:rsidTr="009E385C">
        <w:trPr>
          <w:trHeight w:val="300"/>
          <w:jc w:val="center"/>
        </w:trPr>
        <w:tc>
          <w:tcPr>
            <w:tcW w:w="424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34A172F"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1°B</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6C6827EF"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2D0EF10" w14:textId="77777777" w:rsidR="00237102" w:rsidRPr="00237102" w:rsidRDefault="00237102" w:rsidP="00237102">
            <w:pPr>
              <w:spacing w:after="0"/>
              <w:jc w:val="center"/>
              <w:rPr>
                <w:rFonts w:ascii="Calibri" w:eastAsia="Times New Roman" w:hAnsi="Calibri" w:cs="Calibri"/>
                <w:b/>
                <w:bCs/>
                <w:lang w:val="es-CL" w:eastAsia="es-CL"/>
              </w:rPr>
            </w:pPr>
          </w:p>
        </w:tc>
      </w:tr>
      <w:tr w:rsidR="00237102" w:rsidRPr="00237102" w14:paraId="05582806" w14:textId="77777777" w:rsidTr="009E385C">
        <w:trPr>
          <w:trHeight w:val="300"/>
          <w:jc w:val="center"/>
        </w:trPr>
        <w:tc>
          <w:tcPr>
            <w:tcW w:w="4245"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6CA4CA19"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8EA2050"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8E66106"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924F35A"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7998AB2B"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6AA84F"/>
            <w:tcMar>
              <w:top w:w="0" w:type="dxa"/>
              <w:left w:w="45" w:type="dxa"/>
              <w:bottom w:w="0" w:type="dxa"/>
              <w:right w:w="45" w:type="dxa"/>
            </w:tcMar>
            <w:vAlign w:val="center"/>
            <w:hideMark/>
          </w:tcPr>
          <w:p w14:paraId="70EB8AE7"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6AA84F"/>
            <w:tcMar>
              <w:top w:w="0" w:type="dxa"/>
              <w:left w:w="45" w:type="dxa"/>
              <w:bottom w:w="0" w:type="dxa"/>
              <w:right w:w="45" w:type="dxa"/>
            </w:tcMar>
            <w:vAlign w:val="center"/>
            <w:hideMark/>
          </w:tcPr>
          <w:p w14:paraId="173CAA8B"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0D675C42"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14B0793"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466E63B3" w14:textId="77777777" w:rsidR="00237102" w:rsidRPr="00237102" w:rsidRDefault="00237102" w:rsidP="00237102">
            <w:pPr>
              <w:spacing w:after="0"/>
              <w:jc w:val="center"/>
              <w:rPr>
                <w:rFonts w:ascii="Calibri" w:eastAsia="Times New Roman" w:hAnsi="Calibri" w:cs="Calibri"/>
                <w:b/>
                <w:bCs/>
                <w:lang w:val="es-CL" w:eastAsia="es-CL"/>
              </w:rPr>
            </w:pPr>
            <w:r w:rsidRPr="00237102">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bottom"/>
            <w:hideMark/>
          </w:tcPr>
          <w:p w14:paraId="13F3A6F1" w14:textId="77777777" w:rsidR="00237102" w:rsidRPr="00237102" w:rsidRDefault="00237102" w:rsidP="00237102">
            <w:pPr>
              <w:spacing w:after="0"/>
              <w:rPr>
                <w:rFonts w:ascii="Calibri" w:eastAsia="Times New Roman" w:hAnsi="Calibri" w:cs="Calibri"/>
                <w:b/>
                <w:bCs/>
                <w:lang w:val="es-CL" w:eastAsia="es-CL"/>
              </w:rPr>
            </w:pPr>
            <w:r w:rsidRPr="00237102">
              <w:rPr>
                <w:rFonts w:ascii="Calibri" w:eastAsia="Times New Roman" w:hAnsi="Calibri" w:cs="Calibri"/>
                <w:b/>
                <w:bCs/>
                <w:lang w:val="es-CL" w:eastAsia="es-CL"/>
              </w:rPr>
              <w:t>Ciencias</w:t>
            </w:r>
          </w:p>
        </w:tc>
      </w:tr>
      <w:tr w:rsidR="00237102" w:rsidRPr="00237102" w14:paraId="08EEC00F"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20411B3" w14:textId="77777777" w:rsidR="00237102" w:rsidRPr="00237102" w:rsidRDefault="00237102" w:rsidP="00237102">
            <w:pPr>
              <w:spacing w:after="0"/>
              <w:rPr>
                <w:rFonts w:ascii="Calibri" w:eastAsia="Times New Roman" w:hAnsi="Calibri" w:cs="Calibri"/>
                <w:color w:val="000000"/>
                <w:lang w:val="es-CL" w:eastAsia="es-CL"/>
              </w:rPr>
            </w:pPr>
            <w:r w:rsidRPr="00237102">
              <w:rPr>
                <w:rFonts w:ascii="Calibri" w:eastAsia="Times New Roman" w:hAnsi="Calibri" w:cs="Calibri"/>
                <w:color w:val="000000"/>
                <w:lang w:val="es-CL" w:eastAsia="es-CL"/>
              </w:rPr>
              <w:t>ACEVEDO BAEZA, CRISTIAN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27B741"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ADE712"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8668B2"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6B2F42"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00D277"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96F0C0"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EE791"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267C25"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756273"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24E8270" w14:textId="77777777" w:rsidR="00237102" w:rsidRPr="00237102" w:rsidRDefault="00237102" w:rsidP="00237102">
            <w:pPr>
              <w:spacing w:after="0"/>
              <w:jc w:val="center"/>
              <w:rPr>
                <w:rFonts w:ascii="Calibri" w:eastAsia="Times New Roman" w:hAnsi="Calibri" w:cs="Calibri"/>
                <w:lang w:val="es-CL" w:eastAsia="es-CL"/>
              </w:rPr>
            </w:pPr>
            <w:r w:rsidRPr="00237102">
              <w:rPr>
                <w:rFonts w:ascii="Calibri" w:eastAsia="Times New Roman" w:hAnsi="Calibri" w:cs="Calibri"/>
                <w:lang w:val="es-CL" w:eastAsia="es-CL"/>
              </w:rPr>
              <w:t>44%</w:t>
            </w:r>
          </w:p>
        </w:tc>
      </w:tr>
      <w:tr w:rsidR="002F166B" w:rsidRPr="002F166B" w14:paraId="0FBF5E0D"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EED7007" w14:textId="77777777" w:rsidR="002F166B" w:rsidRPr="002F166B" w:rsidRDefault="002F166B" w:rsidP="002F166B">
            <w:pPr>
              <w:spacing w:after="0"/>
              <w:rPr>
                <w:rFonts w:ascii="Calibri" w:eastAsia="Times New Roman" w:hAnsi="Calibri" w:cs="Calibri"/>
                <w:color w:val="000000"/>
                <w:lang w:val="es-CL" w:eastAsia="es-CL"/>
              </w:rPr>
            </w:pPr>
            <w:r w:rsidRPr="002F166B">
              <w:rPr>
                <w:rFonts w:ascii="Calibri" w:eastAsia="Times New Roman" w:hAnsi="Calibri" w:cs="Calibri"/>
                <w:color w:val="000000"/>
                <w:lang w:val="es-CL" w:eastAsia="es-CL"/>
              </w:rPr>
              <w:t>ALLENDES REJAS, LAURA MICHEL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EF8A66"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9D13F7"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13CB51"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6B9B13"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28E7AA"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4C54B4"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5A3F1B"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33ADC0"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C9D6868"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7DBB2675"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21%</w:t>
            </w:r>
          </w:p>
        </w:tc>
      </w:tr>
      <w:tr w:rsidR="002F166B" w:rsidRPr="002F166B" w14:paraId="7A9DC76D"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B87E2D4" w14:textId="77777777" w:rsidR="002F166B" w:rsidRPr="002F166B" w:rsidRDefault="002F166B" w:rsidP="002F166B">
            <w:pPr>
              <w:spacing w:after="0"/>
              <w:rPr>
                <w:rFonts w:ascii="Calibri" w:eastAsia="Times New Roman" w:hAnsi="Calibri" w:cs="Calibri"/>
                <w:color w:val="000000"/>
                <w:lang w:val="es-CL" w:eastAsia="es-CL"/>
              </w:rPr>
            </w:pPr>
            <w:r w:rsidRPr="002F166B">
              <w:rPr>
                <w:rFonts w:ascii="Calibri" w:eastAsia="Times New Roman" w:hAnsi="Calibri" w:cs="Calibri"/>
                <w:color w:val="000000"/>
                <w:lang w:val="es-CL" w:eastAsia="es-CL"/>
              </w:rPr>
              <w:t>ALMARZA MOLINS, VIOLETA NOEMI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15AB24"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5372E6"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6BADD5"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F89AC6"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5661F7"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F917DF"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5A95D"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0F4F71"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5678939"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2008547B"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50%</w:t>
            </w:r>
          </w:p>
        </w:tc>
      </w:tr>
      <w:tr w:rsidR="002F166B" w:rsidRPr="002F166B" w14:paraId="422BCA3A"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1F88B26" w14:textId="77777777" w:rsidR="002F166B" w:rsidRPr="002F166B" w:rsidRDefault="002F166B" w:rsidP="002F166B">
            <w:pPr>
              <w:spacing w:after="0"/>
              <w:rPr>
                <w:rFonts w:ascii="Calibri" w:eastAsia="Times New Roman" w:hAnsi="Calibri" w:cs="Calibri"/>
                <w:color w:val="000000"/>
                <w:lang w:val="es-CL" w:eastAsia="es-CL"/>
              </w:rPr>
            </w:pPr>
            <w:r w:rsidRPr="002F166B">
              <w:rPr>
                <w:rFonts w:ascii="Calibri" w:eastAsia="Times New Roman" w:hAnsi="Calibri" w:cs="Calibri"/>
                <w:color w:val="000000"/>
                <w:lang w:val="es-CL" w:eastAsia="es-CL"/>
              </w:rPr>
              <w:t>ARAVENA CAMPOS, JOSEFINA ISIDORA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FEEFAC"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3D5C2B"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05D0C9"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278FE8"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C86570"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E84F54"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383AF6"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3AA2FE"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98BC9E2"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42CCB440"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18%</w:t>
            </w:r>
          </w:p>
        </w:tc>
      </w:tr>
      <w:tr w:rsidR="002F166B" w:rsidRPr="002F166B" w14:paraId="0950B88F"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4F9D7C8" w14:textId="77777777" w:rsidR="002F166B" w:rsidRPr="002F166B" w:rsidRDefault="002F166B" w:rsidP="002F166B">
            <w:pPr>
              <w:spacing w:after="0"/>
              <w:rPr>
                <w:rFonts w:ascii="Calibri" w:eastAsia="Times New Roman" w:hAnsi="Calibri" w:cs="Calibri"/>
                <w:color w:val="000000"/>
                <w:lang w:val="es-CL" w:eastAsia="es-CL"/>
              </w:rPr>
            </w:pPr>
            <w:r w:rsidRPr="002F166B">
              <w:rPr>
                <w:rFonts w:ascii="Calibri" w:eastAsia="Times New Roman" w:hAnsi="Calibri" w:cs="Calibri"/>
                <w:color w:val="000000"/>
                <w:lang w:val="es-CL" w:eastAsia="es-CL"/>
              </w:rPr>
              <w:t>BASCUÑAN PEDREROS, FRANCISCO JAVIER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D7DCCA"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3DEFA6"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1F8AF8"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2339DC"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6FB119"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E9CF72"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C80735"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C937F9"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751C61"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4DCE95AC" w14:textId="77777777" w:rsidR="002F166B" w:rsidRPr="002F166B" w:rsidRDefault="002F166B" w:rsidP="002F166B">
            <w:pPr>
              <w:spacing w:after="0"/>
              <w:jc w:val="center"/>
              <w:rPr>
                <w:rFonts w:ascii="Calibri" w:eastAsia="Times New Roman" w:hAnsi="Calibri" w:cs="Calibri"/>
                <w:lang w:val="es-CL" w:eastAsia="es-CL"/>
              </w:rPr>
            </w:pPr>
            <w:r w:rsidRPr="002F166B">
              <w:rPr>
                <w:rFonts w:ascii="Calibri" w:eastAsia="Times New Roman" w:hAnsi="Calibri" w:cs="Calibri"/>
                <w:lang w:val="es-CL" w:eastAsia="es-CL"/>
              </w:rPr>
              <w:t>26%</w:t>
            </w:r>
          </w:p>
        </w:tc>
      </w:tr>
      <w:tr w:rsidR="00B3005F" w:rsidRPr="00B3005F" w14:paraId="3DC9461C"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B51F1F6"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DESIER, JERRY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BC39B8"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FF0908"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0A52CC"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173340"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16019B"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486B9B"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54DA0D"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3DD5C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3FF258"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040B76B"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20%</w:t>
            </w:r>
          </w:p>
        </w:tc>
      </w:tr>
      <w:tr w:rsidR="00B3005F" w:rsidRPr="00B3005F" w14:paraId="37CB32DA"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D9377E9"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FERNANDEZ GARAY, MATIAS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6C1A62"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3CFB71"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86EFBA"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A76599"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F16CC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E80CF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45B89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C86648"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508ACAD"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48D53E7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w:t>
            </w:r>
          </w:p>
        </w:tc>
      </w:tr>
      <w:tr w:rsidR="00B3005F" w:rsidRPr="00B3005F" w14:paraId="1FF05D4A"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96AAF30"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 xml:space="preserve">HEREDIA </w:t>
            </w:r>
            <w:proofErr w:type="spellStart"/>
            <w:r w:rsidRPr="00B3005F">
              <w:rPr>
                <w:rFonts w:ascii="Calibri" w:eastAsia="Times New Roman" w:hAnsi="Calibri" w:cs="Calibri"/>
                <w:color w:val="000000"/>
                <w:lang w:val="es-CL" w:eastAsia="es-CL"/>
              </w:rPr>
              <w:t>HEREDIA</w:t>
            </w:r>
            <w:proofErr w:type="spellEnd"/>
            <w:r w:rsidRPr="00B3005F">
              <w:rPr>
                <w:rFonts w:ascii="Calibri" w:eastAsia="Times New Roman" w:hAnsi="Calibri" w:cs="Calibri"/>
                <w:color w:val="000000"/>
                <w:lang w:val="es-CL" w:eastAsia="es-CL"/>
              </w:rPr>
              <w:t>, CATALINA BELEN NIS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CF7DA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1573B9"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054F2F"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BB82CA"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95222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4BF06F"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53A9F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AD3CAD"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3FDBD0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2849528B"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18%</w:t>
            </w:r>
          </w:p>
        </w:tc>
      </w:tr>
      <w:tr w:rsidR="00B3005F" w:rsidRPr="00B3005F" w14:paraId="0269A48D"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3379B99"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MONTENEGRO ARIAS, DIEGO JAVIER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5933D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27AC1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0172B3"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9A2B6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7FB0E3"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B1BD38"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B4F57E"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3ACF0C"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25C4E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69FF4E3F"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17%</w:t>
            </w:r>
          </w:p>
        </w:tc>
      </w:tr>
      <w:tr w:rsidR="00B3005F" w:rsidRPr="00B3005F" w14:paraId="3614B529"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9DA6AA6"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MORALES CAMPUSANO, MAXIMO AUGUSTO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3A2957"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50C09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F8BCAA"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6AA9DD"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035089"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357C0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3CD85"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502AE7"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18AB39D"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11963C1"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33%</w:t>
            </w:r>
          </w:p>
        </w:tc>
      </w:tr>
      <w:tr w:rsidR="00B3005F" w:rsidRPr="00B3005F" w14:paraId="3DCC54A2"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376BBC3" w14:textId="77777777" w:rsidR="00B3005F" w:rsidRPr="00B3005F" w:rsidRDefault="00B3005F" w:rsidP="00B3005F">
            <w:pPr>
              <w:spacing w:after="0"/>
              <w:rPr>
                <w:rFonts w:ascii="Calibri" w:eastAsia="Times New Roman" w:hAnsi="Calibri" w:cs="Calibri"/>
                <w:color w:val="000000"/>
                <w:lang w:val="es-CL" w:eastAsia="es-CL"/>
              </w:rPr>
            </w:pPr>
            <w:r w:rsidRPr="00B3005F">
              <w:rPr>
                <w:rFonts w:ascii="Calibri" w:eastAsia="Times New Roman" w:hAnsi="Calibri" w:cs="Calibri"/>
                <w:color w:val="000000"/>
                <w:lang w:val="es-CL" w:eastAsia="es-CL"/>
              </w:rPr>
              <w:t>OLIVARES ALVARADO, ARLETTE KASANDRA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0E07D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4EF747"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713F8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9EE4B4"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B88BE1"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DB2350"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E66F1B"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413DBF"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2EA812F"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696AB5C6" w14:textId="77777777" w:rsidR="00B3005F" w:rsidRPr="00B3005F" w:rsidRDefault="00B3005F" w:rsidP="00B3005F">
            <w:pPr>
              <w:spacing w:after="0"/>
              <w:jc w:val="center"/>
              <w:rPr>
                <w:rFonts w:ascii="Calibri" w:eastAsia="Times New Roman" w:hAnsi="Calibri" w:cs="Calibri"/>
                <w:lang w:val="es-CL" w:eastAsia="es-CL"/>
              </w:rPr>
            </w:pPr>
            <w:r w:rsidRPr="00B3005F">
              <w:rPr>
                <w:rFonts w:ascii="Calibri" w:eastAsia="Times New Roman" w:hAnsi="Calibri" w:cs="Calibri"/>
                <w:lang w:val="es-CL" w:eastAsia="es-CL"/>
              </w:rPr>
              <w:t>35%</w:t>
            </w:r>
          </w:p>
        </w:tc>
      </w:tr>
      <w:tr w:rsidR="009E385C" w:rsidRPr="009E385C" w14:paraId="2DD2F9BA"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1DEFAFA" w14:textId="77777777" w:rsidR="009E385C" w:rsidRPr="009E385C" w:rsidRDefault="009E385C" w:rsidP="009E385C">
            <w:pPr>
              <w:spacing w:after="0"/>
              <w:rPr>
                <w:rFonts w:ascii="Calibri" w:eastAsia="Times New Roman" w:hAnsi="Calibri" w:cs="Calibri"/>
                <w:color w:val="000000"/>
                <w:lang w:val="es-CL" w:eastAsia="es-CL"/>
              </w:rPr>
            </w:pPr>
            <w:r w:rsidRPr="009E385C">
              <w:rPr>
                <w:rFonts w:ascii="Calibri" w:eastAsia="Times New Roman" w:hAnsi="Calibri" w:cs="Calibri"/>
                <w:color w:val="000000"/>
                <w:lang w:val="es-CL" w:eastAsia="es-CL"/>
              </w:rPr>
              <w:t>PADILLA MIRANDA, KRISHNA CATALINA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F37B7"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93AB9"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EEC3D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DBFA0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13C019"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BD6BF4"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E3468F"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16AA67"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993EBB7"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7AC68B17"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24%</w:t>
            </w:r>
          </w:p>
        </w:tc>
      </w:tr>
      <w:tr w:rsidR="009E385C" w:rsidRPr="009E385C" w14:paraId="0DC72C03"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1C31E87" w14:textId="77777777" w:rsidR="009E385C" w:rsidRPr="009E385C" w:rsidRDefault="009E385C" w:rsidP="009E385C">
            <w:pPr>
              <w:spacing w:after="0"/>
              <w:rPr>
                <w:rFonts w:ascii="Calibri" w:eastAsia="Times New Roman" w:hAnsi="Calibri" w:cs="Calibri"/>
                <w:color w:val="000000"/>
                <w:lang w:val="es-CL" w:eastAsia="es-CL"/>
              </w:rPr>
            </w:pPr>
            <w:r w:rsidRPr="009E385C">
              <w:rPr>
                <w:rFonts w:ascii="Calibri" w:eastAsia="Times New Roman" w:hAnsi="Calibri" w:cs="Calibri"/>
                <w:color w:val="000000"/>
                <w:lang w:val="es-CL" w:eastAsia="es-CL"/>
              </w:rPr>
              <w:t>PIÑEIRO GONZALEZ, PAULA KIMBERLIN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76DF3D"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5ED17F"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7C0AB"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C71733"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D1A00B"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F5BFC1"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CA2F52"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863F51"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380129"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119149C1"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21%</w:t>
            </w:r>
          </w:p>
        </w:tc>
      </w:tr>
      <w:tr w:rsidR="009E385C" w:rsidRPr="009E385C" w14:paraId="55E12A46"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CF019BA" w14:textId="77777777" w:rsidR="009E385C" w:rsidRPr="009E385C" w:rsidRDefault="009E385C" w:rsidP="009E385C">
            <w:pPr>
              <w:spacing w:after="0"/>
              <w:rPr>
                <w:rFonts w:ascii="Calibri" w:eastAsia="Times New Roman" w:hAnsi="Calibri" w:cs="Calibri"/>
                <w:color w:val="000000"/>
                <w:lang w:val="es-CL" w:eastAsia="es-CL"/>
              </w:rPr>
            </w:pPr>
            <w:r w:rsidRPr="009E385C">
              <w:rPr>
                <w:rFonts w:ascii="Calibri" w:eastAsia="Times New Roman" w:hAnsi="Calibri" w:cs="Calibri"/>
                <w:color w:val="000000"/>
                <w:lang w:val="es-CL" w:eastAsia="es-CL"/>
              </w:rPr>
              <w:t>RUBIO PALMA, ALONDRA ANAIZ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17B59C"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EEEA0"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353882"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C5988A"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799A4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20A62D"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40D61"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D1EDA0"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95CD1E"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3EAE85E"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37%</w:t>
            </w:r>
          </w:p>
        </w:tc>
      </w:tr>
      <w:tr w:rsidR="009E385C" w:rsidRPr="009E385C" w14:paraId="7F85A01A" w14:textId="77777777" w:rsidTr="009E385C">
        <w:trPr>
          <w:trHeight w:val="300"/>
          <w:jc w:val="center"/>
        </w:trPr>
        <w:tc>
          <w:tcPr>
            <w:tcW w:w="4245"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A1FAE40" w14:textId="77777777" w:rsidR="009E385C" w:rsidRPr="009E385C" w:rsidRDefault="009E385C" w:rsidP="009E385C">
            <w:pPr>
              <w:spacing w:after="0"/>
              <w:rPr>
                <w:rFonts w:ascii="Calibri" w:eastAsia="Times New Roman" w:hAnsi="Calibri" w:cs="Calibri"/>
                <w:color w:val="000000"/>
                <w:lang w:val="es-CL" w:eastAsia="es-CL"/>
              </w:rPr>
            </w:pPr>
            <w:r w:rsidRPr="009E385C">
              <w:rPr>
                <w:rFonts w:ascii="Calibri" w:eastAsia="Times New Roman" w:hAnsi="Calibri" w:cs="Calibri"/>
                <w:color w:val="000000"/>
                <w:lang w:val="es-CL" w:eastAsia="es-CL"/>
              </w:rPr>
              <w:t>SALAS PINILLA, GABRIEL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6C9986"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4AA670"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DFDACC"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D9A23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311D94"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488B6F"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1A04E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3AFB1E"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C088A2"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146ADC8" w14:textId="77777777" w:rsidR="009E385C" w:rsidRPr="009E385C" w:rsidRDefault="009E385C" w:rsidP="009E385C">
            <w:pPr>
              <w:spacing w:after="0"/>
              <w:jc w:val="center"/>
              <w:rPr>
                <w:rFonts w:ascii="Calibri" w:eastAsia="Times New Roman" w:hAnsi="Calibri" w:cs="Calibri"/>
                <w:lang w:val="es-CL" w:eastAsia="es-CL"/>
              </w:rPr>
            </w:pPr>
            <w:r w:rsidRPr="009E385C">
              <w:rPr>
                <w:rFonts w:ascii="Calibri" w:eastAsia="Times New Roman" w:hAnsi="Calibri" w:cs="Calibri"/>
                <w:lang w:val="es-CL" w:eastAsia="es-CL"/>
              </w:rPr>
              <w:t>0%</w:t>
            </w:r>
          </w:p>
        </w:tc>
      </w:tr>
    </w:tbl>
    <w:p w14:paraId="27808B66" w14:textId="77777777" w:rsidR="00D97C56" w:rsidRDefault="00D97C56" w:rsidP="00A66186">
      <w:pPr>
        <w:spacing w:after="0"/>
        <w:jc w:val="both"/>
        <w:rPr>
          <w:b/>
          <w:bCs/>
        </w:rPr>
      </w:pPr>
    </w:p>
    <w:p w14:paraId="5962AAC7" w14:textId="77777777" w:rsidR="00AE5E8B" w:rsidRDefault="00AE5E8B">
      <w:pPr>
        <w:spacing w:after="200" w:line="276" w:lineRule="auto"/>
        <w:rPr>
          <w:b/>
          <w:bCs/>
        </w:rPr>
      </w:pPr>
    </w:p>
    <w:p w14:paraId="78E70246" w14:textId="77777777" w:rsidR="00AE5E8B" w:rsidRDefault="00AE5E8B">
      <w:pPr>
        <w:spacing w:after="200" w:line="276" w:lineRule="auto"/>
        <w:rPr>
          <w:b/>
          <w:bCs/>
        </w:rPr>
      </w:pPr>
    </w:p>
    <w:p w14:paraId="66C59738" w14:textId="77777777" w:rsidR="00AE5E8B" w:rsidRDefault="00AE5E8B">
      <w:pPr>
        <w:spacing w:after="200" w:line="276" w:lineRule="auto"/>
        <w:rPr>
          <w:b/>
          <w:bCs/>
        </w:rPr>
      </w:pPr>
    </w:p>
    <w:p w14:paraId="4549644F" w14:textId="77777777" w:rsidR="00FD6F0B" w:rsidRDefault="00FD6F0B" w:rsidP="00A66186">
      <w:pPr>
        <w:spacing w:after="0"/>
        <w:jc w:val="both"/>
        <w:rPr>
          <w:b/>
          <w:bCs/>
        </w:rPr>
      </w:pPr>
    </w:p>
    <w:tbl>
      <w:tblPr>
        <w:tblW w:w="9599" w:type="dxa"/>
        <w:jc w:val="center"/>
        <w:tblCellMar>
          <w:left w:w="0" w:type="dxa"/>
          <w:right w:w="0" w:type="dxa"/>
        </w:tblCellMar>
        <w:tblLook w:val="04A0" w:firstRow="1" w:lastRow="0" w:firstColumn="1" w:lastColumn="0" w:noHBand="0" w:noVBand="1"/>
      </w:tblPr>
      <w:tblGrid>
        <w:gridCol w:w="4528"/>
        <w:gridCol w:w="471"/>
        <w:gridCol w:w="471"/>
        <w:gridCol w:w="471"/>
        <w:gridCol w:w="471"/>
        <w:gridCol w:w="471"/>
        <w:gridCol w:w="471"/>
        <w:gridCol w:w="471"/>
        <w:gridCol w:w="471"/>
        <w:gridCol w:w="471"/>
        <w:gridCol w:w="832"/>
      </w:tblGrid>
      <w:tr w:rsidR="00EB46FE" w:rsidRPr="00EB46FE" w14:paraId="541B1EE5" w14:textId="77777777" w:rsidTr="00613987">
        <w:trPr>
          <w:trHeight w:val="300"/>
          <w:jc w:val="center"/>
        </w:trPr>
        <w:tc>
          <w:tcPr>
            <w:tcW w:w="452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58DFA1B"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1°C</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72C0B9F8"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6AB48F7" w14:textId="77777777" w:rsidR="00EB46FE" w:rsidRPr="00EB46FE" w:rsidRDefault="00EB46FE" w:rsidP="00EB46FE">
            <w:pPr>
              <w:spacing w:after="0"/>
              <w:jc w:val="center"/>
              <w:rPr>
                <w:rFonts w:ascii="Calibri" w:eastAsia="Times New Roman" w:hAnsi="Calibri" w:cs="Calibri"/>
                <w:b/>
                <w:bCs/>
                <w:lang w:val="es-CL" w:eastAsia="es-CL"/>
              </w:rPr>
            </w:pPr>
          </w:p>
        </w:tc>
      </w:tr>
      <w:tr w:rsidR="00EB46FE" w:rsidRPr="00EB46FE" w14:paraId="2515CB64" w14:textId="77777777" w:rsidTr="00613987">
        <w:trPr>
          <w:trHeight w:val="300"/>
          <w:jc w:val="center"/>
        </w:trPr>
        <w:tc>
          <w:tcPr>
            <w:tcW w:w="4528"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2F7D1800"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D0E858C"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1264BFC"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53DF3C4"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04BD6B4A"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71C9BB7D"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632AA0CC"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75678BA5"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0653B78"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66A72E41" w14:textId="77777777" w:rsidR="00EB46FE" w:rsidRPr="00EB46FE" w:rsidRDefault="00EB46FE" w:rsidP="00EB46FE">
            <w:pPr>
              <w:spacing w:after="0"/>
              <w:jc w:val="center"/>
              <w:rPr>
                <w:rFonts w:ascii="Calibri" w:eastAsia="Times New Roman" w:hAnsi="Calibri" w:cs="Calibri"/>
                <w:b/>
                <w:bCs/>
                <w:lang w:val="es-CL" w:eastAsia="es-CL"/>
              </w:rPr>
            </w:pPr>
            <w:r w:rsidRPr="00EB46FE">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36A64E47" w14:textId="77777777" w:rsidR="00EB46FE" w:rsidRPr="00EB46FE" w:rsidRDefault="00EB46FE" w:rsidP="00EB46FE">
            <w:pPr>
              <w:spacing w:after="0"/>
              <w:rPr>
                <w:rFonts w:ascii="Calibri" w:eastAsia="Times New Roman" w:hAnsi="Calibri" w:cs="Calibri"/>
                <w:b/>
                <w:bCs/>
                <w:lang w:val="es-CL" w:eastAsia="es-CL"/>
              </w:rPr>
            </w:pPr>
            <w:r w:rsidRPr="00EB46FE">
              <w:rPr>
                <w:rFonts w:ascii="Calibri" w:eastAsia="Times New Roman" w:hAnsi="Calibri" w:cs="Calibri"/>
                <w:b/>
                <w:bCs/>
                <w:lang w:val="es-CL" w:eastAsia="es-CL"/>
              </w:rPr>
              <w:t>Ciencias</w:t>
            </w:r>
          </w:p>
        </w:tc>
      </w:tr>
      <w:tr w:rsidR="00EB46FE" w:rsidRPr="00EB46FE" w14:paraId="437AB432"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67486F6" w14:textId="77777777" w:rsidR="00EB46FE" w:rsidRPr="00EB46FE" w:rsidRDefault="00EB46FE" w:rsidP="00EB46FE">
            <w:pPr>
              <w:spacing w:after="0"/>
              <w:rPr>
                <w:rFonts w:ascii="Calibri" w:eastAsia="Times New Roman" w:hAnsi="Calibri" w:cs="Calibri"/>
                <w:color w:val="000000"/>
                <w:lang w:val="es-CL" w:eastAsia="es-CL"/>
              </w:rPr>
            </w:pPr>
            <w:r w:rsidRPr="00EB46FE">
              <w:rPr>
                <w:rFonts w:ascii="Calibri" w:eastAsia="Times New Roman" w:hAnsi="Calibri" w:cs="Calibri"/>
                <w:color w:val="000000"/>
                <w:lang w:val="es-CL" w:eastAsia="es-CL"/>
              </w:rPr>
              <w:t>ARENAS GUTIÉRREZ, BRANDON MARCELO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6A6DE6"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06E4EC"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891FCF"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95F527"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EAD8C5"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8AE44C"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64EC36"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69AB9"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D2A9382"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569B613" w14:textId="77777777" w:rsidR="00EB46FE" w:rsidRPr="00EB46FE" w:rsidRDefault="00EB46FE" w:rsidP="00EB46FE">
            <w:pPr>
              <w:spacing w:after="0"/>
              <w:jc w:val="center"/>
              <w:rPr>
                <w:rFonts w:ascii="Calibri" w:eastAsia="Times New Roman" w:hAnsi="Calibri" w:cs="Calibri"/>
                <w:lang w:val="es-CL" w:eastAsia="es-CL"/>
              </w:rPr>
            </w:pPr>
            <w:r w:rsidRPr="00EB46FE">
              <w:rPr>
                <w:rFonts w:ascii="Calibri" w:eastAsia="Times New Roman" w:hAnsi="Calibri" w:cs="Calibri"/>
                <w:lang w:val="es-CL" w:eastAsia="es-CL"/>
              </w:rPr>
              <w:t>27%</w:t>
            </w:r>
          </w:p>
        </w:tc>
      </w:tr>
      <w:tr w:rsidR="00613987" w:rsidRPr="00613987" w14:paraId="3564ABC8"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FB606ED"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ARENAS LOPEZ, FELIPE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34614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85B17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F5408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B933E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096CA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9B0C6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389AC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975ED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A1E8365"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FA3AE5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r>
      <w:tr w:rsidR="00613987" w:rsidRPr="00613987" w14:paraId="17159484"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21EDF82"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BURGOS ARAVENA, DIEGO RENE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7185D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28A6FC"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9ABA2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E47B9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66B27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D8575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9A961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7CDE2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5624F7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78E3F0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47%</w:t>
            </w:r>
          </w:p>
        </w:tc>
      </w:tr>
      <w:tr w:rsidR="00613987" w:rsidRPr="00613987" w14:paraId="646AE0B8"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1EF47AC"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 xml:space="preserve">CARRASCO REYES, GERALD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9D626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D5103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DBDF0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08E41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23358C"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CA2AF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DFA10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32165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E8EC37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5ECB1B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r>
      <w:tr w:rsidR="00613987" w:rsidRPr="00613987" w14:paraId="607F3F0F"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33BDCDD"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CARTES ACOSTA, MAXIMILIANO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950B4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DFCDD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E75E8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235E0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DC0B4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A9E54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CECFD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08DB53"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7D2E62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0D5433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r>
      <w:tr w:rsidR="00613987" w:rsidRPr="00613987" w14:paraId="67CC10C6"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CA30C40"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CHARRIER PALMA, MATIAS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19B90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DB5FB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F2B43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F93EB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E7889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6FAC5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34961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6F11E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E0E961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0A0118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23%</w:t>
            </w:r>
          </w:p>
        </w:tc>
      </w:tr>
      <w:tr w:rsidR="00613987" w:rsidRPr="00613987" w14:paraId="354AFA7D"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AAC5B64"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DIAZ SALGADO, CRISTOFER ISRAEL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3ACE8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125B5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474FA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7B034"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BFA25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C4C41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A2AAC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7F402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8CD1585"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EBF8B2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23%</w:t>
            </w:r>
          </w:p>
        </w:tc>
      </w:tr>
      <w:tr w:rsidR="00613987" w:rsidRPr="00613987" w14:paraId="21021646"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8786FA5" w14:textId="77777777" w:rsidR="00613987" w:rsidRPr="00613987" w:rsidRDefault="00613987" w:rsidP="00613987">
            <w:pPr>
              <w:spacing w:after="0"/>
              <w:rPr>
                <w:rFonts w:ascii="Calibri" w:eastAsia="Times New Roman" w:hAnsi="Calibri" w:cs="Calibri"/>
                <w:color w:val="000000"/>
                <w:lang w:val="fr-HT" w:eastAsia="es-CL"/>
              </w:rPr>
            </w:pPr>
            <w:r w:rsidRPr="00613987">
              <w:rPr>
                <w:rFonts w:ascii="Calibri" w:eastAsia="Times New Roman" w:hAnsi="Calibri" w:cs="Calibri"/>
                <w:color w:val="000000"/>
                <w:lang w:val="fr-HT" w:eastAsia="es-CL"/>
              </w:rPr>
              <w:t>GAMBOA ROMAN, PAUL JEAN PIERE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5FC57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2631E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54568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9934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E3D0D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D00EB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D256C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58F72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80D5BB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3856F0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30%</w:t>
            </w:r>
          </w:p>
        </w:tc>
      </w:tr>
      <w:tr w:rsidR="00613987" w:rsidRPr="00613987" w14:paraId="163D21D2"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81D3905"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GUTIERREZ HENRIQUEZ, ANTONIA INES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215A7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998045"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DAB18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D884E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700A4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48319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A282B5"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7D3D5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BA6CF2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965ECE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42%</w:t>
            </w:r>
          </w:p>
        </w:tc>
      </w:tr>
      <w:tr w:rsidR="00613987" w:rsidRPr="00613987" w14:paraId="643FE5A0"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24743F7"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MARAMBIO ESPINOZA, YOHAN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0729E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E06914"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2BE10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64D5A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658180"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25BB74"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953491"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0EA04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B288D1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DBA043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50%</w:t>
            </w:r>
          </w:p>
        </w:tc>
      </w:tr>
      <w:tr w:rsidR="00613987" w:rsidRPr="00613987" w14:paraId="01DF89FC"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25927E2"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 xml:space="preserve">OVALLE CORREA, JUAN CARLOS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5BCD23"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D98EDC"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4A61EB"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B3F9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E3B883"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2A2A9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B0DB1E"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D2D5D4"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D620E3D"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C92D6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w:t>
            </w:r>
          </w:p>
        </w:tc>
      </w:tr>
      <w:tr w:rsidR="00613987" w:rsidRPr="00613987" w14:paraId="2DBB0CB3" w14:textId="77777777" w:rsidTr="00613987">
        <w:trPr>
          <w:trHeight w:val="300"/>
          <w:jc w:val="center"/>
        </w:trPr>
        <w:tc>
          <w:tcPr>
            <w:tcW w:w="4528"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7BD398C" w14:textId="77777777" w:rsidR="00613987" w:rsidRPr="00613987" w:rsidRDefault="00613987" w:rsidP="00613987">
            <w:pPr>
              <w:spacing w:after="0"/>
              <w:rPr>
                <w:rFonts w:ascii="Calibri" w:eastAsia="Times New Roman" w:hAnsi="Calibri" w:cs="Calibri"/>
                <w:color w:val="000000"/>
                <w:lang w:val="es-CL" w:eastAsia="es-CL"/>
              </w:rPr>
            </w:pPr>
            <w:r w:rsidRPr="00613987">
              <w:rPr>
                <w:rFonts w:ascii="Calibri" w:eastAsia="Times New Roman" w:hAnsi="Calibri" w:cs="Calibri"/>
                <w:color w:val="000000"/>
                <w:lang w:val="es-CL" w:eastAsia="es-CL"/>
              </w:rPr>
              <w:t>OYARCE ACOSTA, DILAN ROBERTO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55A81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1F8C3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523952"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6DF2DA"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0A7CE6"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664605"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98E5B7"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B16449"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461374F"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093B608" w14:textId="77777777" w:rsidR="00613987" w:rsidRPr="00613987" w:rsidRDefault="00613987" w:rsidP="00613987">
            <w:pPr>
              <w:spacing w:after="0"/>
              <w:jc w:val="center"/>
              <w:rPr>
                <w:rFonts w:ascii="Calibri" w:eastAsia="Times New Roman" w:hAnsi="Calibri" w:cs="Calibri"/>
                <w:lang w:val="es-CL" w:eastAsia="es-CL"/>
              </w:rPr>
            </w:pPr>
            <w:r w:rsidRPr="00613987">
              <w:rPr>
                <w:rFonts w:ascii="Calibri" w:eastAsia="Times New Roman" w:hAnsi="Calibri" w:cs="Calibri"/>
                <w:lang w:val="es-CL" w:eastAsia="es-CL"/>
              </w:rPr>
              <w:t>25%</w:t>
            </w:r>
          </w:p>
        </w:tc>
      </w:tr>
    </w:tbl>
    <w:p w14:paraId="50A11D4D" w14:textId="382763E9" w:rsidR="00613987" w:rsidRDefault="00613987">
      <w:pPr>
        <w:spacing w:after="200" w:line="276" w:lineRule="auto"/>
        <w:rPr>
          <w:b/>
          <w:bCs/>
        </w:rPr>
      </w:pPr>
    </w:p>
    <w:p w14:paraId="5A30C00E" w14:textId="1B44ADD5" w:rsidR="00644336" w:rsidRDefault="00644336">
      <w:pPr>
        <w:spacing w:after="200" w:line="276" w:lineRule="auto"/>
        <w:rPr>
          <w:b/>
          <w:bCs/>
        </w:rPr>
      </w:pPr>
    </w:p>
    <w:p w14:paraId="34CD8891" w14:textId="4BFCE164" w:rsidR="00644336" w:rsidRDefault="00644336">
      <w:pPr>
        <w:spacing w:after="200" w:line="276" w:lineRule="auto"/>
        <w:rPr>
          <w:b/>
          <w:bCs/>
        </w:rPr>
      </w:pPr>
    </w:p>
    <w:p w14:paraId="3F5F9471" w14:textId="77777777" w:rsidR="00644336" w:rsidRDefault="00644336">
      <w:pPr>
        <w:spacing w:after="200" w:line="276" w:lineRule="auto"/>
        <w:rPr>
          <w:b/>
          <w:bCs/>
        </w:rPr>
      </w:pPr>
    </w:p>
    <w:p w14:paraId="7757A593" w14:textId="77777777" w:rsidR="00613987" w:rsidRDefault="00613987">
      <w:pPr>
        <w:spacing w:after="200" w:line="276" w:lineRule="auto"/>
        <w:rPr>
          <w:b/>
          <w:bCs/>
        </w:rPr>
      </w:pPr>
    </w:p>
    <w:tbl>
      <w:tblPr>
        <w:tblW w:w="10055" w:type="dxa"/>
        <w:jc w:val="center"/>
        <w:tblCellMar>
          <w:left w:w="0" w:type="dxa"/>
          <w:right w:w="0" w:type="dxa"/>
        </w:tblCellMar>
        <w:tblLook w:val="04A0" w:firstRow="1" w:lastRow="0" w:firstColumn="1" w:lastColumn="0" w:noHBand="0" w:noVBand="1"/>
      </w:tblPr>
      <w:tblGrid>
        <w:gridCol w:w="4984"/>
        <w:gridCol w:w="471"/>
        <w:gridCol w:w="471"/>
        <w:gridCol w:w="471"/>
        <w:gridCol w:w="471"/>
        <w:gridCol w:w="471"/>
        <w:gridCol w:w="471"/>
        <w:gridCol w:w="471"/>
        <w:gridCol w:w="471"/>
        <w:gridCol w:w="471"/>
        <w:gridCol w:w="832"/>
      </w:tblGrid>
      <w:tr w:rsidR="00DF2D54" w:rsidRPr="00DF2D54" w14:paraId="012EDD0A" w14:textId="77777777" w:rsidTr="00AE5E8B">
        <w:trPr>
          <w:trHeight w:val="300"/>
          <w:jc w:val="center"/>
        </w:trPr>
        <w:tc>
          <w:tcPr>
            <w:tcW w:w="4984"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2ED22FF2"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1°D</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508633C0"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477C289D" w14:textId="77777777" w:rsidR="00DF2D54" w:rsidRPr="00DF2D54" w:rsidRDefault="00DF2D54" w:rsidP="00DF2D54">
            <w:pPr>
              <w:spacing w:after="0"/>
              <w:jc w:val="center"/>
              <w:rPr>
                <w:rFonts w:ascii="Calibri" w:eastAsia="Times New Roman" w:hAnsi="Calibri" w:cs="Calibri"/>
                <w:b/>
                <w:bCs/>
                <w:lang w:val="es-CL" w:eastAsia="es-CL"/>
              </w:rPr>
            </w:pPr>
          </w:p>
        </w:tc>
      </w:tr>
      <w:tr w:rsidR="00DF2D54" w:rsidRPr="00DF2D54" w14:paraId="70D3A65D" w14:textId="77777777" w:rsidTr="00AE5E8B">
        <w:trPr>
          <w:trHeight w:val="300"/>
          <w:jc w:val="center"/>
        </w:trPr>
        <w:tc>
          <w:tcPr>
            <w:tcW w:w="4984"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bottom"/>
            <w:hideMark/>
          </w:tcPr>
          <w:p w14:paraId="7DE27F7A"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bottom"/>
            <w:hideMark/>
          </w:tcPr>
          <w:p w14:paraId="75416A06"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bottom"/>
            <w:hideMark/>
          </w:tcPr>
          <w:p w14:paraId="698D538D"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bottom"/>
            <w:hideMark/>
          </w:tcPr>
          <w:p w14:paraId="6DCB2D4C"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bottom"/>
            <w:hideMark/>
          </w:tcPr>
          <w:p w14:paraId="2695BE16"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bottom"/>
            <w:hideMark/>
          </w:tcPr>
          <w:p w14:paraId="59AA2709"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bottom"/>
            <w:hideMark/>
          </w:tcPr>
          <w:p w14:paraId="6FA86453"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bottom"/>
            <w:hideMark/>
          </w:tcPr>
          <w:p w14:paraId="2A1DBF1D"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bottom"/>
            <w:hideMark/>
          </w:tcPr>
          <w:p w14:paraId="523971DB"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bottom"/>
            <w:hideMark/>
          </w:tcPr>
          <w:p w14:paraId="00D1D2DA" w14:textId="77777777" w:rsidR="00DF2D54" w:rsidRPr="00DF2D54" w:rsidRDefault="00DF2D54" w:rsidP="00DF2D54">
            <w:pPr>
              <w:spacing w:after="0"/>
              <w:jc w:val="center"/>
              <w:rPr>
                <w:rFonts w:ascii="Calibri" w:eastAsia="Times New Roman" w:hAnsi="Calibri" w:cs="Calibri"/>
                <w:b/>
                <w:bCs/>
                <w:lang w:val="es-CL" w:eastAsia="es-CL"/>
              </w:rPr>
            </w:pPr>
            <w:r w:rsidRPr="00DF2D54">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0C92A514" w14:textId="77777777" w:rsidR="00DF2D54" w:rsidRPr="00DF2D54" w:rsidRDefault="00DF2D54" w:rsidP="00DF2D54">
            <w:pPr>
              <w:spacing w:after="0"/>
              <w:rPr>
                <w:rFonts w:ascii="Calibri" w:eastAsia="Times New Roman" w:hAnsi="Calibri" w:cs="Calibri"/>
                <w:b/>
                <w:bCs/>
                <w:lang w:val="es-CL" w:eastAsia="es-CL"/>
              </w:rPr>
            </w:pPr>
            <w:r w:rsidRPr="00DF2D54">
              <w:rPr>
                <w:rFonts w:ascii="Calibri" w:eastAsia="Times New Roman" w:hAnsi="Calibri" w:cs="Calibri"/>
                <w:b/>
                <w:bCs/>
                <w:lang w:val="es-CL" w:eastAsia="es-CL"/>
              </w:rPr>
              <w:t>Ciencias</w:t>
            </w:r>
          </w:p>
        </w:tc>
      </w:tr>
      <w:tr w:rsidR="00DF2D54" w:rsidRPr="00DF2D54" w14:paraId="2D8A5AAC"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02A228AD" w14:textId="77777777" w:rsidR="00DF2D54" w:rsidRPr="00DF2D54" w:rsidRDefault="00DF2D54" w:rsidP="00DF2D54">
            <w:pPr>
              <w:spacing w:after="0"/>
              <w:rPr>
                <w:rFonts w:ascii="Calibri" w:eastAsia="Times New Roman" w:hAnsi="Calibri" w:cs="Calibri"/>
                <w:color w:val="000000"/>
                <w:lang w:val="es-CL" w:eastAsia="es-CL"/>
              </w:rPr>
            </w:pPr>
            <w:r w:rsidRPr="00DF2D54">
              <w:rPr>
                <w:rFonts w:ascii="Calibri" w:eastAsia="Times New Roman" w:hAnsi="Calibri" w:cs="Calibri"/>
                <w:color w:val="000000"/>
                <w:lang w:val="es-CL" w:eastAsia="es-CL"/>
              </w:rPr>
              <w:t>CABEZAS CONTRERAS, ILONKA DARINKA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FF197D"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81A36F"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67ADB1"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7F4D5E"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C808D5"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07AC9F"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76100D"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5296B8"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D6CDC12"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4438678" w14:textId="77777777" w:rsidR="00DF2D54" w:rsidRPr="00DF2D54" w:rsidRDefault="00DF2D54" w:rsidP="00DF2D54">
            <w:pPr>
              <w:spacing w:after="0"/>
              <w:jc w:val="center"/>
              <w:rPr>
                <w:rFonts w:ascii="Calibri" w:eastAsia="Times New Roman" w:hAnsi="Calibri" w:cs="Calibri"/>
                <w:lang w:val="es-CL" w:eastAsia="es-CL"/>
              </w:rPr>
            </w:pPr>
            <w:r w:rsidRPr="00DF2D54">
              <w:rPr>
                <w:rFonts w:ascii="Calibri" w:eastAsia="Times New Roman" w:hAnsi="Calibri" w:cs="Calibri"/>
                <w:lang w:val="es-CL" w:eastAsia="es-CL"/>
              </w:rPr>
              <w:t>17%</w:t>
            </w:r>
          </w:p>
        </w:tc>
      </w:tr>
      <w:tr w:rsidR="00AE5E8B" w:rsidRPr="00AE5E8B" w14:paraId="758489A8"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3D26E336"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CAMPOS NARANJO, ISIDORA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E770C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DE33D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76DB9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D3746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250B4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2D77C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5A06B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C024A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94BA8E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69CB97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21%</w:t>
            </w:r>
          </w:p>
        </w:tc>
      </w:tr>
      <w:tr w:rsidR="00AE5E8B" w:rsidRPr="00AE5E8B" w14:paraId="5EE36897"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78A1FA79"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CISTERNA VALENZUELA, CATALINA ESTRELLA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12EB5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DA69E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1D96E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335A3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1997B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DE6B9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D1B87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9DE9A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2193F1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D95978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11%</w:t>
            </w:r>
          </w:p>
        </w:tc>
      </w:tr>
      <w:tr w:rsidR="00AE5E8B" w:rsidRPr="00AE5E8B" w14:paraId="59C1C1B4"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5530526E"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CRUZ ANTILO, ROBERTO WILLIAMS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D71D2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8731A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8963A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C10B8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E34E2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39CC1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566DD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C167E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DBC516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C8C9F2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19%</w:t>
            </w:r>
          </w:p>
        </w:tc>
      </w:tr>
      <w:tr w:rsidR="00AE5E8B" w:rsidRPr="00AE5E8B" w14:paraId="0BAEF860"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7930F4DF"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DONOSO GUTIERREZ, VICTORIA CRISTINA TRINIDDAD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2F111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AF5F6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EC715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C454B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F3E3D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78031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1B34A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C0372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C107B0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F4CADA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34%</w:t>
            </w:r>
          </w:p>
        </w:tc>
      </w:tr>
      <w:tr w:rsidR="00AE5E8B" w:rsidRPr="00AE5E8B" w14:paraId="0CC2F02F"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527B3565"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GAETE ZAÑARTU, BASTIAN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BC383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C5454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FEE66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DA70D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28878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43D8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1A3F8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53C0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DDC7B5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E736A5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r>
      <w:tr w:rsidR="00AE5E8B" w:rsidRPr="00AE5E8B" w14:paraId="1B065D04"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2D85027B"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GONZALEZ FERRADA, JASSIEL ANTONIA ISABEL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BD067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AEF98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A6624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1592F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B3DEA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718D1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3EEF8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77895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6DBFE0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0AE552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r>
      <w:tr w:rsidR="00AE5E8B" w:rsidRPr="00AE5E8B" w14:paraId="77F3CA71"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5E2B28BC"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JELDRES PAINEO, ARIEL HERNAN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C69CA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754D4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233C2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C7219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61A3D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D7F34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BF7A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77B9D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A22115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800F64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r>
      <w:tr w:rsidR="00AE5E8B" w:rsidRPr="00AE5E8B" w14:paraId="5D801EBE"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5EAA3F0B"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LARA TODELO, IGNACIA DE LOS ANGELES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417BB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33D27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1E789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055D1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D167E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C620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9AC26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21958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57161D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9C31EC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r>
      <w:tr w:rsidR="00AE5E8B" w:rsidRPr="00AE5E8B" w14:paraId="27743B22"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17283B30"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MUÑOZ INFANTE, MAXIMILIANO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7363F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CE2E0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C7B63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A5BA9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F2FFB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486A9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2EFB2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65D32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62135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78C2BA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38%</w:t>
            </w:r>
          </w:p>
        </w:tc>
      </w:tr>
      <w:tr w:rsidR="00AE5E8B" w:rsidRPr="00AE5E8B" w14:paraId="16FFD081"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310D4310"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MUÑOZ URREA, ADAMS MAXIMILIANO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D27E7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4B500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4ABB3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FD2BA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81B85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89741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38513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901B7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77AB3D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9532D5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49%</w:t>
            </w:r>
          </w:p>
        </w:tc>
      </w:tr>
      <w:tr w:rsidR="00AE5E8B" w:rsidRPr="00AE5E8B" w14:paraId="3C46B792"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6EEEB389"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NUÑEZ ESPINOZA, JOHANN JEAN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6A845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638A9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C7C6C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217B8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8E10C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26E82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A5FB8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AF93E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2C9FCA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9EE768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30%</w:t>
            </w:r>
          </w:p>
        </w:tc>
      </w:tr>
      <w:tr w:rsidR="00AE5E8B" w:rsidRPr="00AE5E8B" w14:paraId="3E7A5AC4"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7FFD264A"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NUÑEZ ESPINOZA, MAYKOL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B2E55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13EE6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AEA68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38A96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8563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A189B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2C778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F3997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1544A0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9A8741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23%</w:t>
            </w:r>
          </w:p>
        </w:tc>
      </w:tr>
      <w:tr w:rsidR="00AE5E8B" w:rsidRPr="00AE5E8B" w14:paraId="73E19C14"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76F8E4D2"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NUÑEZ MORALES, BASTIAN ALONSO EDUARDO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6F416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2CE2A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0049D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1E35F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08412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B876D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50C9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B11D4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0BD028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E162DA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r>
      <w:tr w:rsidR="00AE5E8B" w:rsidRPr="00AE5E8B" w14:paraId="0545A2D0"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312DB19D"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OLIVARES HIDALGO, DAVID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03A1B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6090F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A76F7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6BE02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8218C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FE168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B36A1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FA235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429930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9F91FC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28%</w:t>
            </w:r>
          </w:p>
        </w:tc>
      </w:tr>
      <w:tr w:rsidR="00AE5E8B" w:rsidRPr="00AE5E8B" w14:paraId="1303623B"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5B83C6E6"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SILVA MORALES, THOMAS JESUS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724E6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35BD7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B39E4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CD092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E3F4F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3916C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2C6826"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A4640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E9F364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CF2A07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29%</w:t>
            </w:r>
          </w:p>
        </w:tc>
      </w:tr>
      <w:tr w:rsidR="00AE5E8B" w:rsidRPr="00AE5E8B" w14:paraId="714C98E0"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03DC3938"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URRA CANALES, JOHEVÁN JESÚS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8BCD4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4EA530"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23E31A"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CC2CE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E4105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545CD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7B29AE"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FAD62B"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1F72748"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1AAD224"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43%</w:t>
            </w:r>
          </w:p>
        </w:tc>
      </w:tr>
      <w:tr w:rsidR="00AE5E8B" w:rsidRPr="00AE5E8B" w14:paraId="52A15972"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2291B580"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VEGA CAMUS, JORDAN PAOLO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ECA72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D61B3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E03F0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DF45E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89EF6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B25B0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5BB547"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46171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BEFE2CF"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CDCEDF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r>
      <w:tr w:rsidR="00AE5E8B" w:rsidRPr="00AE5E8B" w14:paraId="67C3E77D" w14:textId="77777777" w:rsidTr="00AE5E8B">
        <w:trPr>
          <w:trHeight w:val="300"/>
          <w:jc w:val="center"/>
        </w:trPr>
        <w:tc>
          <w:tcPr>
            <w:tcW w:w="4984" w:type="dxa"/>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12F13FE9" w14:textId="77777777" w:rsidR="00AE5E8B" w:rsidRPr="00AE5E8B" w:rsidRDefault="00AE5E8B" w:rsidP="00AE5E8B">
            <w:pPr>
              <w:spacing w:after="0"/>
              <w:rPr>
                <w:rFonts w:ascii="Calibri" w:eastAsia="Times New Roman" w:hAnsi="Calibri" w:cs="Calibri"/>
                <w:color w:val="000000"/>
                <w:lang w:val="es-CL" w:eastAsia="es-CL"/>
              </w:rPr>
            </w:pPr>
            <w:r w:rsidRPr="00AE5E8B">
              <w:rPr>
                <w:rFonts w:ascii="Calibri" w:eastAsia="Times New Roman" w:hAnsi="Calibri" w:cs="Calibri"/>
                <w:color w:val="000000"/>
                <w:lang w:val="es-CL" w:eastAsia="es-CL"/>
              </w:rPr>
              <w:t>VILCHES BALBOA, THIARE BELEN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2D8AC9"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322341"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7F2D1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87%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F2635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DAB89C"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E8F9A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BDA832"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EA792D"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737AC95"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DE4A613" w14:textId="77777777" w:rsidR="00AE5E8B" w:rsidRPr="00AE5E8B" w:rsidRDefault="00AE5E8B" w:rsidP="00AE5E8B">
            <w:pPr>
              <w:spacing w:after="0"/>
              <w:jc w:val="center"/>
              <w:rPr>
                <w:rFonts w:ascii="Calibri" w:eastAsia="Times New Roman" w:hAnsi="Calibri" w:cs="Calibri"/>
                <w:lang w:val="es-CL" w:eastAsia="es-CL"/>
              </w:rPr>
            </w:pPr>
            <w:r w:rsidRPr="00AE5E8B">
              <w:rPr>
                <w:rFonts w:ascii="Calibri" w:eastAsia="Times New Roman" w:hAnsi="Calibri" w:cs="Calibri"/>
                <w:lang w:val="es-CL" w:eastAsia="es-CL"/>
              </w:rPr>
              <w:t>22%</w:t>
            </w:r>
          </w:p>
        </w:tc>
      </w:tr>
    </w:tbl>
    <w:p w14:paraId="3A9618D3" w14:textId="50CE8818" w:rsidR="00923888" w:rsidRDefault="00923888">
      <w:pPr>
        <w:spacing w:after="200" w:line="276" w:lineRule="auto"/>
        <w:rPr>
          <w:b/>
          <w:bCs/>
        </w:rPr>
      </w:pPr>
    </w:p>
    <w:p w14:paraId="1D38E620" w14:textId="77777777" w:rsidR="00B8547D" w:rsidRDefault="00B8547D">
      <w:pPr>
        <w:spacing w:after="200" w:line="276" w:lineRule="auto"/>
        <w:rPr>
          <w:b/>
          <w:bCs/>
        </w:rPr>
      </w:pPr>
    </w:p>
    <w:tbl>
      <w:tblPr>
        <w:tblW w:w="0" w:type="dxa"/>
        <w:jc w:val="center"/>
        <w:tblCellSpacing w:w="0" w:type="dxa"/>
        <w:tblCellMar>
          <w:left w:w="0" w:type="dxa"/>
          <w:right w:w="0" w:type="dxa"/>
        </w:tblCellMar>
        <w:tblLook w:val="04A0" w:firstRow="1" w:lastRow="0" w:firstColumn="1" w:lastColumn="0" w:noHBand="0" w:noVBand="1"/>
      </w:tblPr>
      <w:tblGrid>
        <w:gridCol w:w="4351"/>
        <w:gridCol w:w="486"/>
        <w:gridCol w:w="486"/>
        <w:gridCol w:w="486"/>
        <w:gridCol w:w="486"/>
        <w:gridCol w:w="486"/>
        <w:gridCol w:w="486"/>
        <w:gridCol w:w="486"/>
        <w:gridCol w:w="486"/>
        <w:gridCol w:w="501"/>
        <w:gridCol w:w="862"/>
      </w:tblGrid>
      <w:tr w:rsidR="00EC5FA1" w:rsidRPr="00EC5FA1" w14:paraId="5A7B2693" w14:textId="77777777" w:rsidTr="00EC5FA1">
        <w:trPr>
          <w:trHeight w:val="300"/>
          <w:tblCellSpacing w:w="0" w:type="dxa"/>
          <w:jc w:val="center"/>
        </w:trPr>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28B2878"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2°A</w:t>
            </w:r>
          </w:p>
        </w:tc>
        <w:tc>
          <w:tcPr>
            <w:tcW w:w="0" w:type="auto"/>
            <w:gridSpan w:val="9"/>
            <w:tcBorders>
              <w:top w:val="single" w:sz="12" w:space="0" w:color="000000"/>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1F9C45C2"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Nivel de Logro</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92CE5DD" w14:textId="77777777" w:rsidR="00EC5FA1" w:rsidRPr="00EC5FA1" w:rsidRDefault="00EC5FA1" w:rsidP="00EC5FA1">
            <w:pPr>
              <w:spacing w:after="0"/>
              <w:jc w:val="center"/>
              <w:rPr>
                <w:rFonts w:ascii="Calibri" w:eastAsia="Times New Roman" w:hAnsi="Calibri" w:cs="Calibri"/>
                <w:b/>
                <w:bCs/>
                <w:lang w:val="es-CL" w:eastAsia="es-CL"/>
              </w:rPr>
            </w:pPr>
          </w:p>
        </w:tc>
      </w:tr>
      <w:tr w:rsidR="00EC5FA1" w:rsidRPr="00EC5FA1" w14:paraId="4B4D5936" w14:textId="77777777" w:rsidTr="00EC5FA1">
        <w:trPr>
          <w:trHeight w:val="300"/>
          <w:tblCellSpacing w:w="0" w:type="dxa"/>
          <w:jc w:val="center"/>
        </w:trPr>
        <w:tc>
          <w:tcPr>
            <w:tcW w:w="0" w:type="auto"/>
            <w:tcBorders>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4183C6B2"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ESTUDIANTE</w:t>
            </w:r>
          </w:p>
        </w:tc>
        <w:tc>
          <w:tcPr>
            <w:tcW w:w="0" w:type="auto"/>
            <w:tcBorders>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76A66B7"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1</w:t>
            </w:r>
          </w:p>
        </w:tc>
        <w:tc>
          <w:tcPr>
            <w:tcW w:w="0" w:type="auto"/>
            <w:tcBorders>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7F36255"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2</w:t>
            </w:r>
          </w:p>
        </w:tc>
        <w:tc>
          <w:tcPr>
            <w:tcW w:w="0" w:type="auto"/>
            <w:tcBorders>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F10276D"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3</w:t>
            </w:r>
          </w:p>
        </w:tc>
        <w:tc>
          <w:tcPr>
            <w:tcW w:w="0" w:type="auto"/>
            <w:tcBorders>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09C5648E"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4</w:t>
            </w:r>
          </w:p>
        </w:tc>
        <w:tc>
          <w:tcPr>
            <w:tcW w:w="0" w:type="auto"/>
            <w:tcBorders>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74AF5AE6"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5</w:t>
            </w:r>
          </w:p>
        </w:tc>
        <w:tc>
          <w:tcPr>
            <w:tcW w:w="0" w:type="auto"/>
            <w:tcBorders>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063F160E"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6</w:t>
            </w:r>
          </w:p>
        </w:tc>
        <w:tc>
          <w:tcPr>
            <w:tcW w:w="0" w:type="auto"/>
            <w:tcBorders>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3D3DCB29"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7</w:t>
            </w:r>
          </w:p>
        </w:tc>
        <w:tc>
          <w:tcPr>
            <w:tcW w:w="0" w:type="auto"/>
            <w:tcBorders>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6A7C6F4"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8</w:t>
            </w:r>
          </w:p>
        </w:tc>
        <w:tc>
          <w:tcPr>
            <w:tcW w:w="0" w:type="auto"/>
            <w:tcBorders>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6D88370F" w14:textId="77777777" w:rsidR="00EC5FA1" w:rsidRPr="00EC5FA1" w:rsidRDefault="00EC5FA1" w:rsidP="00EC5FA1">
            <w:pPr>
              <w:spacing w:after="0"/>
              <w:jc w:val="center"/>
              <w:rPr>
                <w:rFonts w:ascii="Calibri" w:eastAsia="Times New Roman" w:hAnsi="Calibri" w:cs="Calibri"/>
                <w:b/>
                <w:bCs/>
                <w:lang w:val="es-CL" w:eastAsia="es-CL"/>
              </w:rPr>
            </w:pPr>
            <w:r w:rsidRPr="00EC5FA1">
              <w:rPr>
                <w:rFonts w:ascii="Calibri" w:eastAsia="Times New Roman" w:hAnsi="Calibri" w:cs="Calibri"/>
                <w:b/>
                <w:bCs/>
                <w:lang w:val="es-CL" w:eastAsia="es-CL"/>
              </w:rPr>
              <w:t>9</w:t>
            </w:r>
          </w:p>
        </w:tc>
        <w:tc>
          <w:tcPr>
            <w:tcW w:w="0" w:type="auto"/>
            <w:tcBorders>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1DB5320A" w14:textId="77777777" w:rsidR="00EC5FA1" w:rsidRPr="00EC5FA1" w:rsidRDefault="00EC5FA1" w:rsidP="00EC5FA1">
            <w:pPr>
              <w:spacing w:after="0"/>
              <w:rPr>
                <w:rFonts w:ascii="Calibri" w:eastAsia="Times New Roman" w:hAnsi="Calibri" w:cs="Calibri"/>
                <w:b/>
                <w:bCs/>
                <w:lang w:val="es-CL" w:eastAsia="es-CL"/>
              </w:rPr>
            </w:pPr>
            <w:r w:rsidRPr="00EC5FA1">
              <w:rPr>
                <w:rFonts w:ascii="Calibri" w:eastAsia="Times New Roman" w:hAnsi="Calibri" w:cs="Calibri"/>
                <w:b/>
                <w:bCs/>
                <w:lang w:val="es-CL" w:eastAsia="es-CL"/>
              </w:rPr>
              <w:t>Ciencias</w:t>
            </w:r>
          </w:p>
        </w:tc>
      </w:tr>
      <w:tr w:rsidR="00EC5FA1" w:rsidRPr="00EC5FA1" w14:paraId="3D5ACA8A"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1645391"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CANDIA BELLO, ARIEL IGNACIO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E6D18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01A2A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CAB73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E48AB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A9282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762C1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859F7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431B1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E72A45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84%</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F182BF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r>
      <w:tr w:rsidR="00EC5FA1" w:rsidRPr="00EC5FA1" w14:paraId="3E932C28"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F18F1FD"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CUEVAS SEPÚLVEDA, DILAN ANDRÉS</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08594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5658A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94DB2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A8867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3B638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65821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3C7C9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850E6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85E22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140D0B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w:t>
            </w:r>
          </w:p>
        </w:tc>
      </w:tr>
      <w:tr w:rsidR="00EC5FA1" w:rsidRPr="00EC5FA1" w14:paraId="433B5FD8"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F11DF29"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DÍAZ OSORIO, CONSTANZA ANTONELLA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AAFF8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1AFEB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AAB6A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2E0E6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EAF77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250BC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412F2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B9BF0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22%</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9E3738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43%</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25D3A3B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16%</w:t>
            </w:r>
          </w:p>
        </w:tc>
      </w:tr>
      <w:tr w:rsidR="00EC5FA1" w:rsidRPr="00EC5FA1" w14:paraId="4525DDDC"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7D8B131"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GARCÍA CABRERA, ELIAS IGNACIO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1288D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819A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96%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9D50C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30707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56F8A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8D980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0D0B7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7DE1C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04B20F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1D3CEB91"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r>
      <w:tr w:rsidR="00EC5FA1" w:rsidRPr="00EC5FA1" w14:paraId="722985B2"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8BD2600"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GUTIÉRREZ ARIAS, MILLARAY ANGELICA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67A91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CF929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3717E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CAE1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D0A47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4254D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BD1C8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FD882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55DBAE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78%</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7D71AB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32%</w:t>
            </w:r>
          </w:p>
        </w:tc>
      </w:tr>
      <w:tr w:rsidR="00EC5FA1" w:rsidRPr="00EC5FA1" w14:paraId="69DD9227"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DFAF0FB"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HENRÍQUEZ ÁLVAREZ, ESMERALDA BEATRIZ</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FB95A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A880D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6427F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5D7FC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FAC6E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AEA50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FDCE1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D82C6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19%</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52B984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21%</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47C914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18%</w:t>
            </w:r>
          </w:p>
        </w:tc>
      </w:tr>
      <w:tr w:rsidR="00EC5FA1" w:rsidRPr="00EC5FA1" w14:paraId="0844A25E"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43CC1B3"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ITURRIAGA QUEUPIL, CRISTIAN ALEJANDRO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DFE09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B7144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9206C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1B5E4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FDB7E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8492D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0273A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1CED2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9C285D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51%</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1695B4C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17%</w:t>
            </w:r>
          </w:p>
        </w:tc>
      </w:tr>
      <w:tr w:rsidR="00EC5FA1" w:rsidRPr="00EC5FA1" w14:paraId="25E36046"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C15977C"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ITURRIAGA QUEUPIL, YAMILETT ANDREA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6157B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70233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03ACF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0EDA7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0E30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732F7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EFC1B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E6E8A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D78862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51%</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3BFF33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18%</w:t>
            </w:r>
          </w:p>
        </w:tc>
      </w:tr>
      <w:tr w:rsidR="00EC5FA1" w:rsidRPr="00EC5FA1" w14:paraId="3CB5A9EE"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EF133AD"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MARÍN BUSTOS, ERIC DAVID</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5829F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4E084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A12E3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76CF5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FC406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3E769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5794C1"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F2A88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A37F29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42%</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F63A4C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30%</w:t>
            </w:r>
          </w:p>
        </w:tc>
      </w:tr>
      <w:tr w:rsidR="00EC5FA1" w:rsidRPr="00EC5FA1" w14:paraId="4CB794C5"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044F36B"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MORALES MEZA, MARÍA JOSÉ</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3B0F3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C26A9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94%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7F3D7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66546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BFC5D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14755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E7182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9544F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33%</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5837A3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30%</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FF3880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17%</w:t>
            </w:r>
          </w:p>
        </w:tc>
      </w:tr>
      <w:tr w:rsidR="00EC5FA1" w:rsidRPr="00EC5FA1" w14:paraId="0C00A0DC"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9D323EE"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ROA DROGUETT, KATHERINE ALEJANDRA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63D8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4406C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C45E0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58F23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4FF0A1"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CF3E7D"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9CE76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66116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23%</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DB7014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39%</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0B933A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r>
      <w:tr w:rsidR="00EC5FA1" w:rsidRPr="00EC5FA1" w14:paraId="5491099C"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F27DB23"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RODRÍGUEZ SOTO, CAMILO ESNESTO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E7E92"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1A6B0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73%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87AF2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58127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90CC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FC65A4"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D4309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5A411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17%</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F80F16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37%</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0B96CD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41%</w:t>
            </w:r>
          </w:p>
        </w:tc>
      </w:tr>
      <w:tr w:rsidR="00EC5FA1" w:rsidRPr="00EC5FA1" w14:paraId="4EA6A30D"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B2A8488"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SALINAS VÁSQUEZ, BASTIAN IGNACIO</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2B2D9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81186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920EB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4C7B5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25B82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6F62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ED25C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CF42B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33%</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540721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57%</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4662BAF"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40%</w:t>
            </w:r>
          </w:p>
        </w:tc>
      </w:tr>
      <w:tr w:rsidR="00EC5FA1" w:rsidRPr="00EC5FA1" w14:paraId="5252BE3D"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9CA18B0"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SEPÚLVEDA ZAMORANO, NICOLAS BENJAMIN</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22188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134E1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A8269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DD657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8A74A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AAE0A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7904F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BF53B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23%</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BFB55F1"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60%</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41CDCE3"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24%</w:t>
            </w:r>
          </w:p>
        </w:tc>
      </w:tr>
      <w:tr w:rsidR="00EC5FA1" w:rsidRPr="00EC5FA1" w14:paraId="251F8F67" w14:textId="77777777" w:rsidTr="00EC5FA1">
        <w:trPr>
          <w:trHeight w:val="300"/>
          <w:tblCellSpacing w:w="0" w:type="dxa"/>
          <w:jc w:val="center"/>
        </w:trPr>
        <w:tc>
          <w:tcPr>
            <w:tcW w:w="0" w:type="auto"/>
            <w:tcBorders>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B5918D4"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SERRANO PACHECO, PALOMA FRANCISCA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1A61B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23AE7A"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E967F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46736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52%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C710B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39%</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D9EAF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17EA70"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8982F5"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8%</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71DAA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69%</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2ADE16D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19%</w:t>
            </w:r>
          </w:p>
        </w:tc>
      </w:tr>
      <w:tr w:rsidR="00EC5FA1" w:rsidRPr="00EC5FA1" w14:paraId="3B350512" w14:textId="77777777" w:rsidTr="00EC5FA1">
        <w:trPr>
          <w:trHeight w:val="300"/>
          <w:tblCellSpacing w:w="0" w:type="dxa"/>
          <w:jc w:val="center"/>
        </w:trPr>
        <w:tc>
          <w:tcPr>
            <w:tcW w:w="0" w:type="auto"/>
            <w:tcBorders>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46CD181B" w14:textId="77777777" w:rsidR="00EC5FA1" w:rsidRPr="00EC5FA1" w:rsidRDefault="00EC5FA1" w:rsidP="00EC5FA1">
            <w:pPr>
              <w:spacing w:after="0"/>
              <w:rPr>
                <w:rFonts w:ascii="Calibri" w:eastAsia="Times New Roman" w:hAnsi="Calibri" w:cs="Calibri"/>
                <w:color w:val="000000"/>
                <w:lang w:val="es-CL" w:eastAsia="es-CL"/>
              </w:rPr>
            </w:pPr>
            <w:r w:rsidRPr="00EC5FA1">
              <w:rPr>
                <w:rFonts w:ascii="Calibri" w:eastAsia="Times New Roman" w:hAnsi="Calibri" w:cs="Calibri"/>
                <w:color w:val="000000"/>
                <w:lang w:val="es-CL" w:eastAsia="es-CL"/>
              </w:rPr>
              <w:t>VALENZUELA HERRERA, FRANCHESCA POLLETH</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522900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10%</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9FD026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16%</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A525F1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4%</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517EE19"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215F3A6"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3F30F47B"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41FEFF8"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845DC67"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B25370E"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c>
          <w:tcPr>
            <w:tcW w:w="0" w:type="auto"/>
            <w:tcBorders>
              <w:bottom w:val="single" w:sz="12" w:space="0" w:color="000000"/>
              <w:right w:val="single" w:sz="12" w:space="0" w:color="000000"/>
            </w:tcBorders>
            <w:tcMar>
              <w:top w:w="0" w:type="dxa"/>
              <w:left w:w="45" w:type="dxa"/>
              <w:bottom w:w="0" w:type="dxa"/>
              <w:right w:w="45" w:type="dxa"/>
            </w:tcMar>
            <w:vAlign w:val="center"/>
            <w:hideMark/>
          </w:tcPr>
          <w:p w14:paraId="3DBDF38C" w14:textId="77777777" w:rsidR="00EC5FA1" w:rsidRPr="00EC5FA1" w:rsidRDefault="00EC5FA1" w:rsidP="00EC5FA1">
            <w:pPr>
              <w:spacing w:after="0"/>
              <w:jc w:val="center"/>
              <w:rPr>
                <w:rFonts w:ascii="Calibri" w:eastAsia="Times New Roman" w:hAnsi="Calibri" w:cs="Calibri"/>
                <w:lang w:val="es-CL" w:eastAsia="es-CL"/>
              </w:rPr>
            </w:pPr>
            <w:r w:rsidRPr="00EC5FA1">
              <w:rPr>
                <w:rFonts w:ascii="Calibri" w:eastAsia="Times New Roman" w:hAnsi="Calibri" w:cs="Calibri"/>
                <w:lang w:val="es-CL" w:eastAsia="es-CL"/>
              </w:rPr>
              <w:t>0%</w:t>
            </w:r>
          </w:p>
        </w:tc>
      </w:tr>
    </w:tbl>
    <w:p w14:paraId="19EF0E9E" w14:textId="45200F14" w:rsidR="00D97C56" w:rsidRDefault="00D97C56" w:rsidP="00B8547D">
      <w:pPr>
        <w:spacing w:after="200" w:line="276" w:lineRule="auto"/>
        <w:jc w:val="center"/>
        <w:rPr>
          <w:b/>
          <w:bCs/>
        </w:rPr>
      </w:pPr>
    </w:p>
    <w:p w14:paraId="79EF3938" w14:textId="77777777" w:rsidR="00644336" w:rsidRDefault="00644336" w:rsidP="00B8547D">
      <w:pPr>
        <w:spacing w:after="200" w:line="276" w:lineRule="auto"/>
        <w:jc w:val="center"/>
        <w:rPr>
          <w:b/>
          <w:bCs/>
        </w:rPr>
      </w:pPr>
    </w:p>
    <w:tbl>
      <w:tblPr>
        <w:tblW w:w="0" w:type="dxa"/>
        <w:jc w:val="center"/>
        <w:tblCellMar>
          <w:left w:w="0" w:type="dxa"/>
          <w:right w:w="0" w:type="dxa"/>
        </w:tblCellMar>
        <w:tblLook w:val="04A0" w:firstRow="1" w:lastRow="0" w:firstColumn="1" w:lastColumn="0" w:noHBand="0" w:noVBand="1"/>
      </w:tblPr>
      <w:tblGrid>
        <w:gridCol w:w="4148"/>
        <w:gridCol w:w="471"/>
        <w:gridCol w:w="582"/>
        <w:gridCol w:w="471"/>
        <w:gridCol w:w="471"/>
        <w:gridCol w:w="471"/>
        <w:gridCol w:w="471"/>
        <w:gridCol w:w="471"/>
        <w:gridCol w:w="471"/>
        <w:gridCol w:w="471"/>
        <w:gridCol w:w="832"/>
      </w:tblGrid>
      <w:tr w:rsidR="00B8547D" w:rsidRPr="00B8547D" w14:paraId="51EF43B8" w14:textId="77777777" w:rsidTr="00B8547D">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4E5E0F8"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lastRenderedPageBreak/>
              <w:t>2°B</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31F47637"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A67FA05" w14:textId="77777777" w:rsidR="00B8547D" w:rsidRPr="00B8547D" w:rsidRDefault="00B8547D" w:rsidP="00B8547D">
            <w:pPr>
              <w:spacing w:after="0"/>
              <w:jc w:val="center"/>
              <w:rPr>
                <w:rFonts w:ascii="Calibri" w:eastAsia="Times New Roman" w:hAnsi="Calibri" w:cs="Calibri"/>
                <w:b/>
                <w:bCs/>
                <w:lang w:val="es-CL" w:eastAsia="es-CL"/>
              </w:rPr>
            </w:pPr>
          </w:p>
        </w:tc>
      </w:tr>
      <w:tr w:rsidR="00B8547D" w:rsidRPr="00B8547D" w14:paraId="31D46C34" w14:textId="77777777" w:rsidTr="00B8547D">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6305C2A2"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F08A40E"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98A99CF"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53B6342"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225B9247"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2E076338"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6C762260"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0B119E36"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DEF2F4C"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1BF63A7F" w14:textId="77777777" w:rsidR="00B8547D" w:rsidRPr="00B8547D" w:rsidRDefault="00B8547D" w:rsidP="00B8547D">
            <w:pPr>
              <w:spacing w:after="0"/>
              <w:jc w:val="center"/>
              <w:rPr>
                <w:rFonts w:ascii="Calibri" w:eastAsia="Times New Roman" w:hAnsi="Calibri" w:cs="Calibri"/>
                <w:b/>
                <w:bCs/>
                <w:lang w:val="es-CL" w:eastAsia="es-CL"/>
              </w:rPr>
            </w:pPr>
            <w:r w:rsidRPr="00B8547D">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502EE357" w14:textId="77777777" w:rsidR="00B8547D" w:rsidRPr="00B8547D" w:rsidRDefault="00B8547D" w:rsidP="00B8547D">
            <w:pPr>
              <w:spacing w:after="0"/>
              <w:rPr>
                <w:rFonts w:ascii="Calibri" w:eastAsia="Times New Roman" w:hAnsi="Calibri" w:cs="Calibri"/>
                <w:b/>
                <w:bCs/>
                <w:lang w:val="es-CL" w:eastAsia="es-CL"/>
              </w:rPr>
            </w:pPr>
            <w:r w:rsidRPr="00B8547D">
              <w:rPr>
                <w:rFonts w:ascii="Calibri" w:eastAsia="Times New Roman" w:hAnsi="Calibri" w:cs="Calibri"/>
                <w:b/>
                <w:bCs/>
                <w:lang w:val="es-CL" w:eastAsia="es-CL"/>
              </w:rPr>
              <w:t>Ciencias</w:t>
            </w:r>
          </w:p>
        </w:tc>
      </w:tr>
      <w:tr w:rsidR="00B8547D" w:rsidRPr="00B8547D" w14:paraId="7DD2D0B9"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D47DA70"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 xml:space="preserve">ARIAS </w:t>
            </w:r>
            <w:proofErr w:type="spellStart"/>
            <w:r w:rsidRPr="00B8547D">
              <w:rPr>
                <w:rFonts w:ascii="Calibri" w:eastAsia="Times New Roman" w:hAnsi="Calibri" w:cs="Calibri"/>
                <w:color w:val="000000"/>
                <w:lang w:val="es-CL" w:eastAsia="es-CL"/>
              </w:rPr>
              <w:t>ARIAS</w:t>
            </w:r>
            <w:proofErr w:type="spellEnd"/>
            <w:r w:rsidRPr="00B8547D">
              <w:rPr>
                <w:rFonts w:ascii="Calibri" w:eastAsia="Times New Roman" w:hAnsi="Calibri" w:cs="Calibri"/>
                <w:color w:val="000000"/>
                <w:lang w:val="es-CL" w:eastAsia="es-CL"/>
              </w:rPr>
              <w:t>, STEFANO GIOVANI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93C27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984FE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3D663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87595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7C61F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7DD8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8A943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647B0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AD0000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89EC40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19%</w:t>
            </w:r>
          </w:p>
        </w:tc>
      </w:tr>
      <w:tr w:rsidR="00B8547D" w:rsidRPr="00B8547D" w14:paraId="6849219A"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B9E5267"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BARROS FELIPE, BASTIÁN ALESZANDER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CC036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AA381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35B4D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68C0E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BD3B5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9AD8F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8168F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A3EC1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4A643C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983971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27%</w:t>
            </w:r>
          </w:p>
        </w:tc>
      </w:tr>
      <w:tr w:rsidR="00B8547D" w:rsidRPr="00B8547D" w14:paraId="4B2AF52E"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89B0AA1"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BURGOS ACEVEDO, FRANCISCA GERALDINE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F39BB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AA153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FCFFB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EA67B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98E03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DDC86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5E53D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C4187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CEB0BC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030CCB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w:t>
            </w:r>
          </w:p>
        </w:tc>
      </w:tr>
      <w:tr w:rsidR="00B8547D" w:rsidRPr="00B8547D" w14:paraId="0A5A54FF"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A0CB7FB"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CAMPOS POBLETE, LUIS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FB02F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AD44A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2E7CD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79738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52712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CB3D2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F6018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A52AE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96C973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5F31AD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38%</w:t>
            </w:r>
          </w:p>
        </w:tc>
      </w:tr>
      <w:tr w:rsidR="00B8547D" w:rsidRPr="00B8547D" w14:paraId="1486CB7F"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67B83D7"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CIVIL, JUDESSON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7DBAB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705EE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F6E4F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BAD88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11BC8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7AB98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2C16E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788CC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BE038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69A9D0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41%</w:t>
            </w:r>
          </w:p>
        </w:tc>
      </w:tr>
      <w:tr w:rsidR="00B8547D" w:rsidRPr="00B8547D" w14:paraId="0314A6E2"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2397239"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CONCHA ARÁNGUIZ, BENJAMIN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DFB93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D0676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1B31F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585A8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967ED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8C804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2207F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98AFA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2985FF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AA6FBB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w:t>
            </w:r>
          </w:p>
        </w:tc>
      </w:tr>
      <w:tr w:rsidR="00B8547D" w:rsidRPr="00B8547D" w14:paraId="09CAE055"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A52CD12"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EXAMA, WENDJYLOVE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92026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72481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444FB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B292D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B7416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53FDD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3D94D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82F7D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66B75E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3972DF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r>
      <w:tr w:rsidR="00B8547D" w:rsidRPr="00B8547D" w14:paraId="4F6A43D1"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70CC591"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INZUNZA LETELIER, SERGIO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04175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00C31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48482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05E0D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00AB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F83AE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F814F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4852C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A9C14A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0D1104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r>
      <w:tr w:rsidR="00B8547D" w:rsidRPr="00B8547D" w14:paraId="367FC069"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AB88277"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JIMENEZ VERGARA, ALEXIS AARON EMANUEL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71EB6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60453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4BA89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908F3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D3E8D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980CC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2EAFC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1ACA7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DD75C7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A03953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46%</w:t>
            </w:r>
          </w:p>
        </w:tc>
      </w:tr>
      <w:tr w:rsidR="00B8547D" w:rsidRPr="00B8547D" w14:paraId="17CEFC49"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E0551C9"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LACRETE, FEDELINE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1F7D7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1CF1D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773E2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98C8C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5AFC8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97255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80EB2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C9070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B1ED68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917F99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21%</w:t>
            </w:r>
          </w:p>
        </w:tc>
      </w:tr>
      <w:tr w:rsidR="00B8547D" w:rsidRPr="00B8547D" w14:paraId="06BAB191"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AB13B9B"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LOPEZ CASTILLO, KEISON DAVID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48A74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459C3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86D2F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57C6D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73E4A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1867B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507B8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A0AB6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0DCB72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E6B557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10%</w:t>
            </w:r>
          </w:p>
        </w:tc>
      </w:tr>
      <w:tr w:rsidR="00B8547D" w:rsidRPr="00B8547D" w14:paraId="141E95AA"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33ABA67"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LOZANO ARCOS, VALENTINA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0DDA2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76269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B3395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AB60D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AF3F2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55D6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AC504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8FD29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88F945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739EBF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33%</w:t>
            </w:r>
          </w:p>
        </w:tc>
      </w:tr>
      <w:tr w:rsidR="00B8547D" w:rsidRPr="00B8547D" w14:paraId="228D657B"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46044F1"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MANSILLA PORTILLA, KHRISHNA ANAIS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41B58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DCFBB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B0896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92D3D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D66A4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B8DB7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C8801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6784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DA0FCA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40A849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w:t>
            </w:r>
          </w:p>
        </w:tc>
      </w:tr>
      <w:tr w:rsidR="00B8547D" w:rsidRPr="00B8547D" w14:paraId="5B679D11"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57AE43F"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MOENA BUSTOS, GABRIEL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93001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76EC2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4DD1B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72E22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5B9A1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3216C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9FB3C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C0553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293331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41B03A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35%</w:t>
            </w:r>
          </w:p>
        </w:tc>
      </w:tr>
      <w:tr w:rsidR="00B8547D" w:rsidRPr="00B8547D" w14:paraId="7ABCB321"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10183FF"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OLIVARES BARRERA, NANCY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3199E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EA7C6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B33F7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961C4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C7D98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F04AE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75A74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9F2D3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895F8A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C70496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w:t>
            </w:r>
          </w:p>
        </w:tc>
      </w:tr>
      <w:tr w:rsidR="00B8547D" w:rsidRPr="00B8547D" w14:paraId="7492C4CD"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430FA8A"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PÉREZ FONDA, VICENTE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085C3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C6B34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D76F1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DEB8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D22F3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69B37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1679F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249E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BEB1A2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57638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12%</w:t>
            </w:r>
          </w:p>
        </w:tc>
      </w:tr>
      <w:tr w:rsidR="00B8547D" w:rsidRPr="00B8547D" w14:paraId="5F9F27A5"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D94EF99"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REYES PARDO, ANTONIO ALEXANDRE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B895A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50FB2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C10EA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5C92B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75FD42"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81810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40B2C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175B1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90DDF7E"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443945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11%</w:t>
            </w:r>
          </w:p>
        </w:tc>
      </w:tr>
      <w:tr w:rsidR="00B8547D" w:rsidRPr="00B8547D" w14:paraId="72B80844"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7C0D4F5"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SOTO MARTÍNEZ, BENJAMÍN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B6AA0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A66FB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17B14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F860F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AD70D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D0063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8C02F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59948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3A46CF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F4283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59%</w:t>
            </w:r>
          </w:p>
        </w:tc>
      </w:tr>
      <w:tr w:rsidR="00B8547D" w:rsidRPr="00B8547D" w14:paraId="326D50CD"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92218AF"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TREUQUE CURÍN, ALEJANDRA MILLARAY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19AE5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42255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A0078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4D760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B49B1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ADB671"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3CC9A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117CE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EF2D88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69AF0D"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22%</w:t>
            </w:r>
          </w:p>
        </w:tc>
      </w:tr>
      <w:tr w:rsidR="00B8547D" w:rsidRPr="00B8547D" w14:paraId="623FC1A7" w14:textId="77777777" w:rsidTr="00B8547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6C1A277"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VEGA CONEJEROS, GIOVANNY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826879"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EEE17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4C87A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FC909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44E8EC"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A8724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3632F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4E07A5"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8881D94"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8E3B266"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82%</w:t>
            </w:r>
          </w:p>
        </w:tc>
      </w:tr>
      <w:tr w:rsidR="00B8547D" w:rsidRPr="00B8547D" w14:paraId="2542C8B5" w14:textId="77777777" w:rsidTr="00B8547D">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42F51243" w14:textId="77777777" w:rsidR="00B8547D" w:rsidRPr="00B8547D" w:rsidRDefault="00B8547D" w:rsidP="00B8547D">
            <w:pPr>
              <w:spacing w:after="0"/>
              <w:rPr>
                <w:rFonts w:ascii="Calibri" w:eastAsia="Times New Roman" w:hAnsi="Calibri" w:cs="Calibri"/>
                <w:color w:val="000000"/>
                <w:lang w:val="es-CL" w:eastAsia="es-CL"/>
              </w:rPr>
            </w:pPr>
            <w:r w:rsidRPr="00B8547D">
              <w:rPr>
                <w:rFonts w:ascii="Calibri" w:eastAsia="Times New Roman" w:hAnsi="Calibri" w:cs="Calibri"/>
                <w:color w:val="000000"/>
                <w:lang w:val="es-CL" w:eastAsia="es-CL"/>
              </w:rPr>
              <w:t>VENEGAS PORTILLA, ANTONIA ALINE</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ECA7213"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65%</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78725A8"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100%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6BC874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39%</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99F9D0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43%</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B588370"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23%</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3DB754BA"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3D3A32E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CC048EB"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48%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7BA609F"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7%</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4199A57" w14:textId="77777777" w:rsidR="00B8547D" w:rsidRPr="00B8547D" w:rsidRDefault="00B8547D" w:rsidP="00B8547D">
            <w:pPr>
              <w:spacing w:after="0"/>
              <w:jc w:val="center"/>
              <w:rPr>
                <w:rFonts w:ascii="Calibri" w:eastAsia="Times New Roman" w:hAnsi="Calibri" w:cs="Calibri"/>
                <w:lang w:val="es-CL" w:eastAsia="es-CL"/>
              </w:rPr>
            </w:pPr>
            <w:r w:rsidRPr="00B8547D">
              <w:rPr>
                <w:rFonts w:ascii="Calibri" w:eastAsia="Times New Roman" w:hAnsi="Calibri" w:cs="Calibri"/>
                <w:lang w:val="es-CL" w:eastAsia="es-CL"/>
              </w:rPr>
              <w:t>30%</w:t>
            </w:r>
          </w:p>
        </w:tc>
      </w:tr>
    </w:tbl>
    <w:p w14:paraId="345E8BFB" w14:textId="2AE108D5" w:rsidR="00EC5FA1" w:rsidRDefault="00EC5FA1">
      <w:pPr>
        <w:spacing w:after="200" w:line="276" w:lineRule="auto"/>
        <w:rPr>
          <w:b/>
          <w:bCs/>
        </w:rPr>
      </w:pPr>
    </w:p>
    <w:p w14:paraId="161C977E" w14:textId="61EC7485" w:rsidR="00B8547D" w:rsidRDefault="00B8547D">
      <w:pPr>
        <w:spacing w:after="200" w:line="276" w:lineRule="auto"/>
        <w:rPr>
          <w:b/>
          <w:bCs/>
        </w:rPr>
      </w:pPr>
    </w:p>
    <w:tbl>
      <w:tblPr>
        <w:tblW w:w="0" w:type="dxa"/>
        <w:jc w:val="center"/>
        <w:tblCellMar>
          <w:left w:w="0" w:type="dxa"/>
          <w:right w:w="0" w:type="dxa"/>
        </w:tblCellMar>
        <w:tblLook w:val="04A0" w:firstRow="1" w:lastRow="0" w:firstColumn="1" w:lastColumn="0" w:noHBand="0" w:noVBand="1"/>
      </w:tblPr>
      <w:tblGrid>
        <w:gridCol w:w="5034"/>
        <w:gridCol w:w="471"/>
        <w:gridCol w:w="471"/>
        <w:gridCol w:w="471"/>
        <w:gridCol w:w="471"/>
        <w:gridCol w:w="471"/>
        <w:gridCol w:w="471"/>
        <w:gridCol w:w="471"/>
        <w:gridCol w:w="471"/>
        <w:gridCol w:w="582"/>
        <w:gridCol w:w="832"/>
      </w:tblGrid>
      <w:tr w:rsidR="003909EB" w:rsidRPr="003909EB" w14:paraId="451D74E5" w14:textId="77777777" w:rsidTr="003909EB">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DAD3E02"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2°C</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6A309316"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487B451" w14:textId="77777777" w:rsidR="003909EB" w:rsidRPr="003909EB" w:rsidRDefault="003909EB" w:rsidP="003909EB">
            <w:pPr>
              <w:spacing w:after="0"/>
              <w:jc w:val="center"/>
              <w:rPr>
                <w:rFonts w:ascii="Calibri" w:eastAsia="Times New Roman" w:hAnsi="Calibri" w:cs="Calibri"/>
                <w:b/>
                <w:bCs/>
                <w:lang w:val="es-CL" w:eastAsia="es-CL"/>
              </w:rPr>
            </w:pPr>
          </w:p>
        </w:tc>
      </w:tr>
      <w:tr w:rsidR="003909EB" w:rsidRPr="003909EB" w14:paraId="375DE4C2" w14:textId="77777777" w:rsidTr="003909EB">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161A5D7F"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C817E9F"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EE3570D"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28F7DE4"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65DD6A71"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7A49705A"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6E681DD6"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2B4D7F5F"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71C3740"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708086FC" w14:textId="77777777" w:rsidR="003909EB" w:rsidRPr="003909EB" w:rsidRDefault="003909EB" w:rsidP="003909EB">
            <w:pPr>
              <w:spacing w:after="0"/>
              <w:jc w:val="center"/>
              <w:rPr>
                <w:rFonts w:ascii="Calibri" w:eastAsia="Times New Roman" w:hAnsi="Calibri" w:cs="Calibri"/>
                <w:b/>
                <w:bCs/>
                <w:lang w:val="es-CL" w:eastAsia="es-CL"/>
              </w:rPr>
            </w:pPr>
            <w:r w:rsidRPr="003909EB">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vAlign w:val="center"/>
            <w:hideMark/>
          </w:tcPr>
          <w:p w14:paraId="0DC7719A" w14:textId="77777777" w:rsidR="003909EB" w:rsidRPr="003909EB" w:rsidRDefault="003909EB" w:rsidP="003909EB">
            <w:pPr>
              <w:spacing w:after="0"/>
              <w:rPr>
                <w:rFonts w:ascii="Calibri" w:eastAsia="Times New Roman" w:hAnsi="Calibri" w:cs="Calibri"/>
                <w:b/>
                <w:bCs/>
                <w:lang w:val="es-CL" w:eastAsia="es-CL"/>
              </w:rPr>
            </w:pPr>
            <w:r w:rsidRPr="003909EB">
              <w:rPr>
                <w:rFonts w:ascii="Calibri" w:eastAsia="Times New Roman" w:hAnsi="Calibri" w:cs="Calibri"/>
                <w:b/>
                <w:bCs/>
                <w:lang w:val="es-CL" w:eastAsia="es-CL"/>
              </w:rPr>
              <w:t>Ciencias</w:t>
            </w:r>
          </w:p>
        </w:tc>
      </w:tr>
      <w:tr w:rsidR="003909EB" w:rsidRPr="003909EB" w14:paraId="271F0607"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81DA8B7"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ARAVENA CAMPOS, MILLARAY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DE3DD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F70DE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DD955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B5E69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5C287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892F9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F30C2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25B6F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BE80AA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FEE617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20%</w:t>
            </w:r>
          </w:p>
        </w:tc>
      </w:tr>
      <w:tr w:rsidR="003909EB" w:rsidRPr="003909EB" w14:paraId="246B6F98"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C36F9B5"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CABELLO CORTÉS, PAOLA ELIANA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16735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52A6E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D9691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A0B52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51617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141D9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BF24A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ED365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D4A792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D15B27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9%</w:t>
            </w:r>
          </w:p>
        </w:tc>
      </w:tr>
      <w:tr w:rsidR="003909EB" w:rsidRPr="003909EB" w14:paraId="03BE8C15"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8A4EC31"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CACERES TAPIA, MAURICIO MAXIMILIANO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05E2B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D6D12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21D29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99423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8D79B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833D7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DAE6B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D1A91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1508A1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9CE206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r>
      <w:tr w:rsidR="003909EB" w:rsidRPr="003909EB" w14:paraId="51C2BAC3"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010A1A0"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CAMPOS COÑOMÁN, NAYARETH ALMENDRA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15401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49228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BD686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5B4AC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517F5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8E7FB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C6BD9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650EF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5FC1F4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447CE5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49%</w:t>
            </w:r>
          </w:p>
        </w:tc>
      </w:tr>
      <w:tr w:rsidR="003909EB" w:rsidRPr="003909EB" w14:paraId="65E4F79F"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683B3AA"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CERDA ASTUDILLO, JASON ARON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05F0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9A09A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700BA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7AE46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9E14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63EC5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6E51A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3FF05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8F38CE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270366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22%</w:t>
            </w:r>
          </w:p>
        </w:tc>
      </w:tr>
      <w:tr w:rsidR="003909EB" w:rsidRPr="003909EB" w14:paraId="05C481DD"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BFC6A8D"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CONTRERAS IRRARAZABAL, VICTORIA ANAIS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906A4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4920F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81BBE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118A0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E8AF2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3E34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83D80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3D40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6E99C3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B1B6A2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13%</w:t>
            </w:r>
          </w:p>
        </w:tc>
      </w:tr>
      <w:tr w:rsidR="003909EB" w:rsidRPr="003909EB" w14:paraId="59247537"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EB69C07"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 xml:space="preserve">ESCOBAR </w:t>
            </w:r>
            <w:proofErr w:type="spellStart"/>
            <w:r w:rsidRPr="003909EB">
              <w:rPr>
                <w:rFonts w:ascii="Calibri" w:eastAsia="Times New Roman" w:hAnsi="Calibri" w:cs="Calibri"/>
                <w:lang w:val="es-CL" w:eastAsia="es-CL"/>
              </w:rPr>
              <w:t>ESCOBAR</w:t>
            </w:r>
            <w:proofErr w:type="spellEnd"/>
            <w:r w:rsidRPr="003909EB">
              <w:rPr>
                <w:rFonts w:ascii="Calibri" w:eastAsia="Times New Roman" w:hAnsi="Calibri" w:cs="Calibri"/>
                <w:lang w:val="es-CL" w:eastAsia="es-CL"/>
              </w:rPr>
              <w:t>, MATIAS ANTONIO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8CA0D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03525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97%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79AAB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971EA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7F9CE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B3E2A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0BD1A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75CB9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010C30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E17264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26%</w:t>
            </w:r>
          </w:p>
        </w:tc>
      </w:tr>
      <w:tr w:rsidR="003909EB" w:rsidRPr="003909EB" w14:paraId="02CD9F51"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6B1AFE5"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GONZÁLEZ DÍAZ, PAULINA PAZ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B5DA2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7DFA1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EFC62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91ADC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5269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66C45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8690F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738A3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A8AA5B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40444B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14%</w:t>
            </w:r>
          </w:p>
        </w:tc>
      </w:tr>
      <w:tr w:rsidR="003909EB" w:rsidRPr="003909EB" w14:paraId="05CA1A5F"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56590B0"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GONZÁLEZ MADARIAGA, BRIAN ENRIQUE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6C748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BE24B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2A47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BC675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D51C9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B7B33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63FCD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E750C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D1263D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58E0E5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43%</w:t>
            </w:r>
          </w:p>
        </w:tc>
      </w:tr>
      <w:tr w:rsidR="003909EB" w:rsidRPr="003909EB" w14:paraId="3ABE7688"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5626968"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GONZÁLEZ MEDINA, ISAAC SALOMÓN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728BC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6938B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B0D19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6662C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E857F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83793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CF298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79BA9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FF8582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55A781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19%</w:t>
            </w:r>
          </w:p>
        </w:tc>
      </w:tr>
      <w:tr w:rsidR="003909EB" w:rsidRPr="003909EB" w14:paraId="6A3EF6BE"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7D60743"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MORA MERINO, MATIAS NATANAEL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E1769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8F9C9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76C12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DD5B9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0EDEC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858A5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18930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D5D9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E8B755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721798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47%</w:t>
            </w:r>
          </w:p>
        </w:tc>
      </w:tr>
      <w:tr w:rsidR="003909EB" w:rsidRPr="003909EB" w14:paraId="0B71A7F3"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C8CCFA9"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NARVÁEZ RIVAS, ANTONIA MAJORIE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074AC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D947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96%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C51B4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B362C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E1684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6B1D0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4655B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5306B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B35DEB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CAE07E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21%</w:t>
            </w:r>
          </w:p>
        </w:tc>
      </w:tr>
      <w:tr w:rsidR="003909EB" w:rsidRPr="003909EB" w14:paraId="7E66EA54"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244BAE5"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OYARCE ACOSTA, ANTHONY PATRICIO GIULIANO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29DB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2923A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48F9D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A63801"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BF31F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D968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B43D7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A6CD3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11B2F1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AEB429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24%</w:t>
            </w:r>
          </w:p>
        </w:tc>
      </w:tr>
      <w:tr w:rsidR="003909EB" w:rsidRPr="003909EB" w14:paraId="00F39291"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D38A2CC"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SANCHEZ VALLADARES, ALMENDRA YANARA MILLARAY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CA3B2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4C5F9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FB4F6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225425"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309F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A1887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FC36E2"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D2623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F0F3B0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657CA2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15%</w:t>
            </w:r>
          </w:p>
        </w:tc>
      </w:tr>
      <w:tr w:rsidR="003909EB" w:rsidRPr="003909EB" w14:paraId="7B09B66C" w14:textId="77777777" w:rsidTr="003909E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B4A67F8"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SOBARZO ARAVENA, CRISTIAN BENJAMIN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835DC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B1619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85%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FA9CB7"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5ADE0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57873"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EA75D4"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B7485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5F905E"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F3240BD"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EA5D4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24%</w:t>
            </w:r>
          </w:p>
        </w:tc>
      </w:tr>
      <w:tr w:rsidR="003909EB" w:rsidRPr="003909EB" w14:paraId="361F4C1C" w14:textId="77777777" w:rsidTr="003909EB">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3EA84592" w14:textId="77777777" w:rsidR="003909EB" w:rsidRPr="003909EB" w:rsidRDefault="003909EB" w:rsidP="003909EB">
            <w:pPr>
              <w:spacing w:after="0"/>
              <w:rPr>
                <w:rFonts w:ascii="Calibri" w:eastAsia="Times New Roman" w:hAnsi="Calibri" w:cs="Calibri"/>
                <w:lang w:val="es-CL" w:eastAsia="es-CL"/>
              </w:rPr>
            </w:pPr>
            <w:r w:rsidRPr="003909EB">
              <w:rPr>
                <w:rFonts w:ascii="Calibri" w:eastAsia="Times New Roman" w:hAnsi="Calibri" w:cs="Calibri"/>
                <w:lang w:val="es-CL" w:eastAsia="es-CL"/>
              </w:rPr>
              <w:t>ZAMORA MALDONADO, WINDER JESUS</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881C116"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04D95B0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33%</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1862D4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3383E1CC"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57A2340"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12%</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9A74DC8"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25FAAFA"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B2F10EF"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7A9920B"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12%</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F547529" w14:textId="77777777" w:rsidR="003909EB" w:rsidRPr="003909EB" w:rsidRDefault="003909EB" w:rsidP="003909EB">
            <w:pPr>
              <w:spacing w:after="0"/>
              <w:jc w:val="center"/>
              <w:rPr>
                <w:rFonts w:ascii="Calibri" w:eastAsia="Times New Roman" w:hAnsi="Calibri" w:cs="Calibri"/>
                <w:lang w:val="es-CL" w:eastAsia="es-CL"/>
              </w:rPr>
            </w:pPr>
            <w:r w:rsidRPr="003909EB">
              <w:rPr>
                <w:rFonts w:ascii="Calibri" w:eastAsia="Times New Roman" w:hAnsi="Calibri" w:cs="Calibri"/>
                <w:lang w:val="es-CL" w:eastAsia="es-CL"/>
              </w:rPr>
              <w:t>11%</w:t>
            </w:r>
          </w:p>
        </w:tc>
      </w:tr>
    </w:tbl>
    <w:p w14:paraId="473EF18D" w14:textId="3825BE91" w:rsidR="00B8547D" w:rsidRDefault="00B8547D">
      <w:pPr>
        <w:spacing w:after="200" w:line="276" w:lineRule="auto"/>
        <w:rPr>
          <w:b/>
          <w:bCs/>
        </w:rPr>
      </w:pPr>
    </w:p>
    <w:p w14:paraId="1B0C95F2" w14:textId="4CE13383" w:rsidR="003909EB" w:rsidRDefault="003909EB">
      <w:pPr>
        <w:spacing w:after="200" w:line="276" w:lineRule="auto"/>
        <w:rPr>
          <w:b/>
          <w:bCs/>
        </w:rPr>
      </w:pPr>
    </w:p>
    <w:tbl>
      <w:tblPr>
        <w:tblW w:w="9423" w:type="dxa"/>
        <w:jc w:val="center"/>
        <w:tblCellMar>
          <w:left w:w="0" w:type="dxa"/>
          <w:right w:w="0" w:type="dxa"/>
        </w:tblCellMar>
        <w:tblLook w:val="04A0" w:firstRow="1" w:lastRow="0" w:firstColumn="1" w:lastColumn="0" w:noHBand="0" w:noVBand="1"/>
      </w:tblPr>
      <w:tblGrid>
        <w:gridCol w:w="4352"/>
        <w:gridCol w:w="471"/>
        <w:gridCol w:w="471"/>
        <w:gridCol w:w="471"/>
        <w:gridCol w:w="471"/>
        <w:gridCol w:w="471"/>
        <w:gridCol w:w="471"/>
        <w:gridCol w:w="471"/>
        <w:gridCol w:w="471"/>
        <w:gridCol w:w="471"/>
        <w:gridCol w:w="832"/>
      </w:tblGrid>
      <w:tr w:rsidR="00F304F7" w:rsidRPr="00F304F7" w14:paraId="10949995" w14:textId="77777777" w:rsidTr="00F304F7">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F9A202C"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lastRenderedPageBreak/>
              <w:t>2°D</w:t>
            </w:r>
          </w:p>
        </w:tc>
        <w:tc>
          <w:tcPr>
            <w:tcW w:w="0" w:type="auto"/>
            <w:gridSpan w:val="9"/>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46D100AA"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Nivel de Logro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B135AF0" w14:textId="77777777" w:rsidR="00F304F7" w:rsidRPr="00F304F7" w:rsidRDefault="00F304F7" w:rsidP="00F304F7">
            <w:pPr>
              <w:spacing w:after="0"/>
              <w:jc w:val="center"/>
              <w:rPr>
                <w:rFonts w:ascii="Calibri" w:eastAsia="Times New Roman" w:hAnsi="Calibri" w:cs="Calibri"/>
                <w:b/>
                <w:bCs/>
                <w:lang w:val="es-CL" w:eastAsia="es-CL"/>
              </w:rPr>
            </w:pPr>
          </w:p>
        </w:tc>
      </w:tr>
      <w:tr w:rsidR="00F304F7" w:rsidRPr="00F304F7" w14:paraId="29133DA1" w14:textId="77777777" w:rsidTr="00F304F7">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2FD4AE4A"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D2F1977"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2F08FC5"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1C8527B"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3D111153"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52D2726B"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93C47D"/>
            <w:tcMar>
              <w:top w:w="0" w:type="dxa"/>
              <w:left w:w="45" w:type="dxa"/>
              <w:bottom w:w="0" w:type="dxa"/>
              <w:right w:w="45" w:type="dxa"/>
            </w:tcMar>
            <w:vAlign w:val="center"/>
            <w:hideMark/>
          </w:tcPr>
          <w:p w14:paraId="6E7C67D5"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35A844F9"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7</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36AE232"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vAlign w:val="center"/>
            <w:hideMark/>
          </w:tcPr>
          <w:p w14:paraId="0674548F" w14:textId="77777777" w:rsidR="00F304F7" w:rsidRPr="00F304F7" w:rsidRDefault="00F304F7" w:rsidP="00F304F7">
            <w:pPr>
              <w:spacing w:after="0"/>
              <w:jc w:val="center"/>
              <w:rPr>
                <w:rFonts w:ascii="Calibri" w:eastAsia="Times New Roman" w:hAnsi="Calibri" w:cs="Calibri"/>
                <w:b/>
                <w:bCs/>
                <w:lang w:val="es-CL" w:eastAsia="es-CL"/>
              </w:rPr>
            </w:pPr>
            <w:r w:rsidRPr="00F304F7">
              <w:rPr>
                <w:rFonts w:ascii="Calibri" w:eastAsia="Times New Roman" w:hAnsi="Calibri" w:cs="Calibri"/>
                <w:b/>
                <w:bCs/>
                <w:lang w:val="es-CL" w:eastAsia="es-CL"/>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vAlign w:val="center"/>
            <w:hideMark/>
          </w:tcPr>
          <w:p w14:paraId="37DCB4DC" w14:textId="77777777" w:rsidR="00F304F7" w:rsidRPr="00F304F7" w:rsidRDefault="00F304F7" w:rsidP="00F304F7">
            <w:pPr>
              <w:spacing w:after="0"/>
              <w:rPr>
                <w:rFonts w:ascii="Calibri" w:eastAsia="Times New Roman" w:hAnsi="Calibri" w:cs="Calibri"/>
                <w:b/>
                <w:bCs/>
                <w:lang w:val="es-CL" w:eastAsia="es-CL"/>
              </w:rPr>
            </w:pPr>
            <w:r w:rsidRPr="00F304F7">
              <w:rPr>
                <w:rFonts w:ascii="Calibri" w:eastAsia="Times New Roman" w:hAnsi="Calibri" w:cs="Calibri"/>
                <w:b/>
                <w:bCs/>
                <w:lang w:val="es-CL" w:eastAsia="es-CL"/>
              </w:rPr>
              <w:t>Ciencias</w:t>
            </w:r>
          </w:p>
        </w:tc>
      </w:tr>
      <w:tr w:rsidR="00F304F7" w:rsidRPr="00F304F7" w14:paraId="3D5ADEC3"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A41EB38"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APARICIO ECHEVERRÍA, CATALINA ALEXANDRA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E9681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49E17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5A654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CE5C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37127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BB0D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4C645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B1A8C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7A4D85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A0BAF8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w:t>
            </w:r>
          </w:p>
        </w:tc>
      </w:tr>
      <w:tr w:rsidR="00F304F7" w:rsidRPr="00F304F7" w14:paraId="79BB030F"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220A233"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ARIBEL LARA, JONATHAN ANDRÉS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FB63A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2BEC4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14CA2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9CB40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B44E2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2742E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3E60C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126E8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026330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47FE68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r>
      <w:tr w:rsidR="00F304F7" w:rsidRPr="00F304F7" w14:paraId="5A1E0F86"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6713DA1"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ATENAS SANCHEZ, ANAIS ALONDRA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56019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88996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712B0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8C90F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A35E3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62BDD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1AF5F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5A07E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3EDEB3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96606C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r>
      <w:tr w:rsidR="00F304F7" w:rsidRPr="00F304F7" w14:paraId="70BACA15"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E4679CC"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CABEZAS LLANTÉN, SCARLETH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BB531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6F53E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F18CE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70E5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ADD2F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834E8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672A8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D74AB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D59D2D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9F9D70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12%</w:t>
            </w:r>
          </w:p>
        </w:tc>
      </w:tr>
      <w:tr w:rsidR="00F304F7" w:rsidRPr="00F304F7" w14:paraId="47851DE6"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8E77DB7"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CARVAJAL VILCHES, NICOLÁS LORENZO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CEB98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AF9CD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21FF8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55138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DAAC9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1CA79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568AF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1F407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FF9CBC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D0C9A3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r>
      <w:tr w:rsidR="00F304F7" w:rsidRPr="00F304F7" w14:paraId="2FE8B626"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8D8EC4D"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DÍAZ MIRANDA, VALENTINA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EE277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6C730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86480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864F5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9EC72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4AD10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41B35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88DFA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6F7D59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CCAECB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13%</w:t>
            </w:r>
          </w:p>
        </w:tc>
      </w:tr>
      <w:tr w:rsidR="00F304F7" w:rsidRPr="00F304F7" w14:paraId="42EE113F"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DA09F15"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ESPINOZA LAFFERTI, GLADYS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03A2D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8B3DD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D0473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49926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8154F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A4D39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55C4C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6B1BB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D12835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A46386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r>
      <w:tr w:rsidR="00F304F7" w:rsidRPr="00F304F7" w14:paraId="20A7FBA0"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2186B37"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FIERRO VALENZUELA, IVANIA LÍAN YELEE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D5E1D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45CC2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B6905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D64E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A5BED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967F9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AA978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83182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142D71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C42FB1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r>
      <w:tr w:rsidR="00F304F7" w:rsidRPr="00F304F7" w14:paraId="18AF03D6"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76CE12B"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FUENTEALBA MELLAO, DANIEL ROSAMEL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0729B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D8AF1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C2F6F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89AFE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2F38D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A57CB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AE005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5032F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4BF34E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65C297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40%</w:t>
            </w:r>
          </w:p>
        </w:tc>
      </w:tr>
      <w:tr w:rsidR="00F304F7" w:rsidRPr="00F304F7" w14:paraId="47DFA654"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D32E12B"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GALLARDO BRAVO, JONATHAN JOSHUA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F4D97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4819A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0BF62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EF06A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DE9E9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75E43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BFD23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F14EF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66F4DA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7028CC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18%</w:t>
            </w:r>
          </w:p>
        </w:tc>
      </w:tr>
      <w:tr w:rsidR="00F304F7" w:rsidRPr="00F304F7" w14:paraId="0EF67369"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9FCBDE7"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HUIQUIPAN PIZARRO, VALENTINA DEL CARMEN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0E3B8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0DB5F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0B2A2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5D47C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9771E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F8EE1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D23C3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5D311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4305BC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E3DABD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r>
      <w:tr w:rsidR="00F304F7" w:rsidRPr="00F304F7" w14:paraId="68BC3377"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FB632E0"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INZUNZA LETELIER, CONSTANZA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CA89E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19242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8DDA9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06CF0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4238E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8D060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2DF34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DB648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0AC788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43993CB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22%</w:t>
            </w:r>
          </w:p>
        </w:tc>
      </w:tr>
      <w:tr w:rsidR="00F304F7" w:rsidRPr="00F304F7" w14:paraId="645D7C3C"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70F5265"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LIBUY MELIMAN, EILEEN CONSTANZA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D8B15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17A5A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3BC69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3EB2D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61066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3E8A4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4AE9B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F4959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41C0E6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361A75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44%</w:t>
            </w:r>
          </w:p>
        </w:tc>
      </w:tr>
      <w:tr w:rsidR="00F304F7" w:rsidRPr="00F304F7" w14:paraId="4B31007B"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173FC82"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NÚÑEZ MORALES, FELIPE JORDÁN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AB0AF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CFF2B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96%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9EC8D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8BDE0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D2E34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650D7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C2EB7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D1295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2D113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DFAD7A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w:t>
            </w:r>
          </w:p>
        </w:tc>
      </w:tr>
      <w:tr w:rsidR="00F304F7" w:rsidRPr="00F304F7" w14:paraId="7042B6F1"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1EC599C"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PEREIRA BRAVO, PEDRO FRANCISCO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3670D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94BB27"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DCC47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693E3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8517B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EC208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A97CD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281A9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1916A9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2B2611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36%</w:t>
            </w:r>
          </w:p>
        </w:tc>
      </w:tr>
      <w:tr w:rsidR="00F304F7" w:rsidRPr="00F304F7" w14:paraId="72569AA8"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A713FB9"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PÉREZ VELOSO, CAROLINA ANAÍS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A685E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6CE09E"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F1C94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C3149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F8B08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9816A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AB1EE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CD49E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98EF6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0625C72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34%</w:t>
            </w:r>
          </w:p>
        </w:tc>
      </w:tr>
      <w:tr w:rsidR="00F304F7" w:rsidRPr="00F304F7" w14:paraId="3BC61E54"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F7802CA"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ROBLES PAREDES, FRANCISCO BENJAMIN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100594"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B2E4E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03EEC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EBE3A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88EFE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677AC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DD2D28"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1A38B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FE8E82"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66ADFCB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31%</w:t>
            </w:r>
          </w:p>
        </w:tc>
      </w:tr>
      <w:tr w:rsidR="00F304F7" w:rsidRPr="00F304F7" w14:paraId="5A999A97"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A86486B"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ROSALES CALFILAF, JAVIERA JESSICA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950AC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CB99A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D2BDA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C2F15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B21EB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51AA4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FE1E1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D4358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B16ADE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01B18F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r>
      <w:tr w:rsidR="00F304F7" w:rsidRPr="00F304F7" w14:paraId="75C144BB"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1CC6B32"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VEINTIMILLA MATEO, ANGIE DARLEC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393CED"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E308D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D6270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A3D6A3"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6E13AB"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F5428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06838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F15C6A"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5731E1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C55E1B9"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40%</w:t>
            </w:r>
          </w:p>
        </w:tc>
      </w:tr>
      <w:tr w:rsidR="00F304F7" w:rsidRPr="00F304F7" w14:paraId="493317F2" w14:textId="77777777" w:rsidTr="00F304F7">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276A190" w14:textId="77777777" w:rsidR="00F304F7" w:rsidRPr="00F304F7" w:rsidRDefault="00F304F7" w:rsidP="00F304F7">
            <w:pPr>
              <w:spacing w:after="0"/>
              <w:rPr>
                <w:rFonts w:ascii="Calibri" w:eastAsia="Times New Roman" w:hAnsi="Calibri" w:cs="Calibri"/>
                <w:color w:val="000000"/>
                <w:lang w:val="es-CL" w:eastAsia="es-CL"/>
              </w:rPr>
            </w:pPr>
            <w:r w:rsidRPr="00F304F7">
              <w:rPr>
                <w:rFonts w:ascii="Calibri" w:eastAsia="Times New Roman" w:hAnsi="Calibri" w:cs="Calibri"/>
                <w:color w:val="000000"/>
                <w:lang w:val="es-CL" w:eastAsia="es-CL"/>
              </w:rPr>
              <w:t>VILLALON PERALTA, MARTINA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20CCE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60BD16"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42DDD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44793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E9ED3F"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3F5651"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F1F65"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C4217C"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24569F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BFDF880" w14:textId="77777777" w:rsidR="00F304F7" w:rsidRPr="00F304F7" w:rsidRDefault="00F304F7" w:rsidP="00F304F7">
            <w:pPr>
              <w:spacing w:after="0"/>
              <w:jc w:val="center"/>
              <w:rPr>
                <w:rFonts w:ascii="Calibri" w:eastAsia="Times New Roman" w:hAnsi="Calibri" w:cs="Calibri"/>
                <w:lang w:val="es-CL" w:eastAsia="es-CL"/>
              </w:rPr>
            </w:pPr>
            <w:r w:rsidRPr="00F304F7">
              <w:rPr>
                <w:rFonts w:ascii="Calibri" w:eastAsia="Times New Roman" w:hAnsi="Calibri" w:cs="Calibri"/>
                <w:lang w:val="es-CL" w:eastAsia="es-CL"/>
              </w:rPr>
              <w:t>0%</w:t>
            </w:r>
          </w:p>
        </w:tc>
      </w:tr>
    </w:tbl>
    <w:p w14:paraId="7682172E" w14:textId="431F638A" w:rsidR="003909EB" w:rsidRDefault="003909EB">
      <w:pPr>
        <w:spacing w:after="200" w:line="276" w:lineRule="auto"/>
        <w:rPr>
          <w:b/>
          <w:bCs/>
        </w:rPr>
      </w:pPr>
    </w:p>
    <w:p w14:paraId="73122282" w14:textId="64EF2E50" w:rsidR="002B2BB2" w:rsidRDefault="002B2BB2" w:rsidP="002B2BB2">
      <w:pPr>
        <w:spacing w:after="0"/>
        <w:rPr>
          <w:b/>
          <w:bCs/>
        </w:rPr>
      </w:pPr>
      <w:r>
        <w:rPr>
          <w:b/>
          <w:bCs/>
        </w:rPr>
        <w:t xml:space="preserve">Para la siguiente información hay que considerar </w:t>
      </w:r>
      <w:r w:rsidR="005603FC">
        <w:rPr>
          <w:b/>
          <w:bCs/>
        </w:rPr>
        <w:t>en</w:t>
      </w:r>
      <w:r>
        <w:rPr>
          <w:b/>
          <w:bCs/>
        </w:rPr>
        <w:t xml:space="preserve"> 3ero y 4to medio</w:t>
      </w:r>
      <w:r w:rsidR="005603FC">
        <w:rPr>
          <w:b/>
          <w:bCs/>
        </w:rPr>
        <w:t xml:space="preserve"> que:</w:t>
      </w:r>
    </w:p>
    <w:p w14:paraId="19C2BE6E" w14:textId="77777777" w:rsidR="002B2BB2" w:rsidRDefault="002B2BB2" w:rsidP="002B2BB2">
      <w:pPr>
        <w:spacing w:after="0"/>
        <w:rPr>
          <w:b/>
          <w:bCs/>
        </w:rPr>
      </w:pPr>
    </w:p>
    <w:tbl>
      <w:tblPr>
        <w:tblW w:w="0" w:type="dxa"/>
        <w:jc w:val="center"/>
        <w:tblCellSpacing w:w="0" w:type="dxa"/>
        <w:tblCellMar>
          <w:left w:w="0" w:type="dxa"/>
          <w:right w:w="0" w:type="dxa"/>
        </w:tblCellMar>
        <w:tblLook w:val="04A0" w:firstRow="1" w:lastRow="0" w:firstColumn="1" w:lastColumn="0" w:noHBand="0" w:noVBand="1"/>
      </w:tblPr>
      <w:tblGrid>
        <w:gridCol w:w="232"/>
        <w:gridCol w:w="2360"/>
      </w:tblGrid>
      <w:tr w:rsidR="008D18A3" w:rsidRPr="008D18A3" w14:paraId="5ACE1ECB" w14:textId="77777777" w:rsidTr="008D18A3">
        <w:trPr>
          <w:trHeight w:val="300"/>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01B0B5"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1</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E4E912"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Lenguaje</w:t>
            </w:r>
          </w:p>
        </w:tc>
      </w:tr>
      <w:tr w:rsidR="008D18A3" w:rsidRPr="008D18A3" w14:paraId="3FCD4835" w14:textId="77777777" w:rsidTr="008D18A3">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8047FC"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4565A26"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Inglés</w:t>
            </w:r>
          </w:p>
        </w:tc>
      </w:tr>
      <w:tr w:rsidR="008D18A3" w:rsidRPr="008D18A3" w14:paraId="495F846A" w14:textId="77777777" w:rsidTr="008D18A3">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580261"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8601702"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Matemática</w:t>
            </w:r>
          </w:p>
        </w:tc>
      </w:tr>
      <w:tr w:rsidR="008D18A3" w:rsidRPr="008D18A3" w14:paraId="761AF336" w14:textId="77777777" w:rsidTr="008D18A3">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67A46E"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1C0C91"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Ed. Cívica</w:t>
            </w:r>
          </w:p>
        </w:tc>
      </w:tr>
      <w:tr w:rsidR="008D18A3" w:rsidRPr="008D18A3" w14:paraId="14281539" w14:textId="77777777" w:rsidTr="008D18A3">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F144F9"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CEFBCBA"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Ciencias de la Ciudadanía</w:t>
            </w:r>
          </w:p>
        </w:tc>
      </w:tr>
      <w:tr w:rsidR="008D18A3" w:rsidRPr="008D18A3" w14:paraId="4557DFC2" w14:textId="77777777" w:rsidTr="008D18A3">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C2FA9B" w14:textId="77777777" w:rsidR="008D18A3" w:rsidRPr="008D18A3" w:rsidRDefault="008D18A3" w:rsidP="008D18A3">
            <w:pPr>
              <w:spacing w:after="0"/>
              <w:jc w:val="center"/>
              <w:rPr>
                <w:rFonts w:ascii="Calibri" w:eastAsia="Times New Roman" w:hAnsi="Calibri" w:cs="Calibri"/>
                <w:b/>
                <w:bCs/>
                <w:lang w:val="es-CL" w:eastAsia="es-CL"/>
              </w:rPr>
            </w:pPr>
            <w:r w:rsidRPr="008D18A3">
              <w:rPr>
                <w:rFonts w:ascii="Calibri" w:eastAsia="Times New Roman" w:hAnsi="Calibri" w:cs="Calibri"/>
                <w:b/>
                <w:bCs/>
                <w:lang w:val="es-CL" w:eastAsia="es-CL"/>
              </w:rPr>
              <w:t>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314F06A" w14:textId="77777777" w:rsidR="008D18A3" w:rsidRPr="008D18A3" w:rsidRDefault="008D18A3" w:rsidP="008D18A3">
            <w:pPr>
              <w:spacing w:after="0"/>
              <w:rPr>
                <w:rFonts w:ascii="Calibri" w:eastAsia="Times New Roman" w:hAnsi="Calibri" w:cs="Calibri"/>
                <w:lang w:val="es-CL" w:eastAsia="es-CL"/>
              </w:rPr>
            </w:pPr>
            <w:r w:rsidRPr="008D18A3">
              <w:rPr>
                <w:rFonts w:ascii="Calibri" w:eastAsia="Times New Roman" w:hAnsi="Calibri" w:cs="Calibri"/>
                <w:lang w:val="es-CL" w:eastAsia="es-CL"/>
              </w:rPr>
              <w:t>Filosofía</w:t>
            </w:r>
          </w:p>
        </w:tc>
      </w:tr>
    </w:tbl>
    <w:p w14:paraId="6784C1F7" w14:textId="43CE229A" w:rsidR="002B2BB2" w:rsidRDefault="002B2BB2">
      <w:pPr>
        <w:spacing w:after="200" w:line="276" w:lineRule="auto"/>
        <w:rPr>
          <w:b/>
          <w:bCs/>
        </w:rPr>
      </w:pPr>
    </w:p>
    <w:p w14:paraId="561239B2" w14:textId="143C5402" w:rsidR="003F265D" w:rsidRDefault="003F265D">
      <w:pPr>
        <w:spacing w:after="200" w:line="276" w:lineRule="auto"/>
        <w:rPr>
          <w:b/>
          <w:bCs/>
        </w:rPr>
      </w:pPr>
    </w:p>
    <w:tbl>
      <w:tblPr>
        <w:tblW w:w="9636" w:type="dxa"/>
        <w:jc w:val="center"/>
        <w:tblCellMar>
          <w:left w:w="0" w:type="dxa"/>
          <w:right w:w="0" w:type="dxa"/>
        </w:tblCellMar>
        <w:tblLook w:val="04A0" w:firstRow="1" w:lastRow="0" w:firstColumn="1" w:lastColumn="0" w:noHBand="0" w:noVBand="1"/>
      </w:tblPr>
      <w:tblGrid>
        <w:gridCol w:w="5663"/>
        <w:gridCol w:w="663"/>
        <w:gridCol w:w="662"/>
        <w:gridCol w:w="662"/>
        <w:gridCol w:w="662"/>
        <w:gridCol w:w="662"/>
        <w:gridCol w:w="662"/>
      </w:tblGrid>
      <w:tr w:rsidR="009C136F" w:rsidRPr="009C136F" w14:paraId="2944177B" w14:textId="77777777" w:rsidTr="004E336D">
        <w:trPr>
          <w:trHeight w:val="300"/>
          <w:jc w:val="center"/>
        </w:trPr>
        <w:tc>
          <w:tcPr>
            <w:tcW w:w="566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676E2E4"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3°A</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59EB0C4F"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Nivel de Logro</w:t>
            </w:r>
          </w:p>
        </w:tc>
      </w:tr>
      <w:tr w:rsidR="009C136F" w:rsidRPr="009C136F" w14:paraId="06720FE4" w14:textId="77777777" w:rsidTr="004E336D">
        <w:trPr>
          <w:trHeight w:val="300"/>
          <w:jc w:val="center"/>
        </w:trPr>
        <w:tc>
          <w:tcPr>
            <w:tcW w:w="5662"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344588ED"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A2AB43"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9107E5"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E8E53C"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4AF112D"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32D825"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9AD364" w14:textId="77777777" w:rsidR="009C136F" w:rsidRPr="009C136F" w:rsidRDefault="009C136F" w:rsidP="009C136F">
            <w:pPr>
              <w:spacing w:after="0"/>
              <w:jc w:val="center"/>
              <w:rPr>
                <w:rFonts w:ascii="Calibri" w:eastAsia="Times New Roman" w:hAnsi="Calibri" w:cs="Calibri"/>
                <w:b/>
                <w:bCs/>
                <w:lang w:val="es-CL" w:eastAsia="es-CL"/>
              </w:rPr>
            </w:pPr>
            <w:r w:rsidRPr="009C136F">
              <w:rPr>
                <w:rFonts w:ascii="Calibri" w:eastAsia="Times New Roman" w:hAnsi="Calibri" w:cs="Calibri"/>
                <w:b/>
                <w:bCs/>
                <w:lang w:val="es-CL" w:eastAsia="es-CL"/>
              </w:rPr>
              <w:t>6</w:t>
            </w:r>
          </w:p>
        </w:tc>
      </w:tr>
      <w:tr w:rsidR="009C136F" w:rsidRPr="009C136F" w14:paraId="33FF6616" w14:textId="77777777" w:rsidTr="004E336D">
        <w:trPr>
          <w:trHeight w:val="300"/>
          <w:jc w:val="center"/>
        </w:trPr>
        <w:tc>
          <w:tcPr>
            <w:tcW w:w="5662"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C77A70A"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BUSTOS NUÑEZ, ENIGER ALEJANDRA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502AF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8DE53B"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9FE08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764C14"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51606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ED022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53%</w:t>
            </w:r>
          </w:p>
        </w:tc>
      </w:tr>
      <w:tr w:rsidR="009C136F" w:rsidRPr="009C136F" w14:paraId="557D7CFC" w14:textId="77777777" w:rsidTr="004E336D">
        <w:trPr>
          <w:trHeight w:val="300"/>
          <w:jc w:val="center"/>
        </w:trPr>
        <w:tc>
          <w:tcPr>
            <w:tcW w:w="5662"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87CFAC2"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CISTERNA RUIZ, CATALINA ADONAI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AC97F4"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4E3D51"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92FF74"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5ED35E"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DF88E7"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93D1E4"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44%</w:t>
            </w:r>
          </w:p>
        </w:tc>
      </w:tr>
      <w:tr w:rsidR="009C136F" w:rsidRPr="009C136F" w14:paraId="5144C84B" w14:textId="77777777" w:rsidTr="004E336D">
        <w:trPr>
          <w:trHeight w:val="300"/>
          <w:jc w:val="center"/>
        </w:trPr>
        <w:tc>
          <w:tcPr>
            <w:tcW w:w="5662"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A30B274"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CONTRERAS HERNÁNDEZ, IGNACIO SEBASTIÁN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3ADCFD"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3CAF5F"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20CB12"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1B3940"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6FF935"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B83F7E"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32%</w:t>
            </w:r>
          </w:p>
        </w:tc>
      </w:tr>
      <w:tr w:rsidR="009C136F" w:rsidRPr="009C136F" w14:paraId="4ED3DBFB" w14:textId="77777777" w:rsidTr="004E336D">
        <w:trPr>
          <w:trHeight w:val="300"/>
          <w:jc w:val="center"/>
        </w:trPr>
        <w:tc>
          <w:tcPr>
            <w:tcW w:w="5662"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4175E8A"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PALACIOS SOLÍS, FRANCISCA ISABEL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92BD08"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6AC122"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801E66"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1B2239"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FC9F26"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7268B9"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58%</w:t>
            </w:r>
          </w:p>
        </w:tc>
      </w:tr>
      <w:tr w:rsidR="009C136F" w:rsidRPr="009C136F" w14:paraId="45A1CB1A" w14:textId="77777777" w:rsidTr="004E336D">
        <w:trPr>
          <w:trHeight w:val="300"/>
          <w:jc w:val="center"/>
        </w:trPr>
        <w:tc>
          <w:tcPr>
            <w:tcW w:w="5662"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52B35A5"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VERA MILESSI, ANGELO ANDRÉS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B5DA2D"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7FC504"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B60E09"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45321B"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A0108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A7A36E"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4%</w:t>
            </w:r>
          </w:p>
        </w:tc>
      </w:tr>
      <w:tr w:rsidR="009C136F" w:rsidRPr="009C136F" w14:paraId="47086141" w14:textId="77777777" w:rsidTr="004E336D">
        <w:trPr>
          <w:trHeight w:val="300"/>
          <w:jc w:val="center"/>
        </w:trPr>
        <w:tc>
          <w:tcPr>
            <w:tcW w:w="5662" w:type="dxa"/>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6AF97165" w14:textId="77777777" w:rsidR="009C136F" w:rsidRPr="009C136F" w:rsidRDefault="009C136F" w:rsidP="009C136F">
            <w:pPr>
              <w:spacing w:after="0"/>
              <w:rPr>
                <w:rFonts w:ascii="Calibri" w:eastAsia="Times New Roman" w:hAnsi="Calibri" w:cs="Calibri"/>
                <w:color w:val="000000"/>
                <w:lang w:val="es-CL" w:eastAsia="es-CL"/>
              </w:rPr>
            </w:pPr>
            <w:r w:rsidRPr="009C136F">
              <w:rPr>
                <w:rFonts w:ascii="Calibri" w:eastAsia="Times New Roman" w:hAnsi="Calibri" w:cs="Calibri"/>
                <w:color w:val="000000"/>
                <w:lang w:val="es-CL" w:eastAsia="es-CL"/>
              </w:rPr>
              <w:t>ZUÑIGA ESSE, TRINIDAD</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E801E6F"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72%</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41C7426"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76%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2A097F8"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74%</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05F2C77C"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51%</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DDB90F9"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66%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B5591BF" w14:textId="77777777" w:rsidR="009C136F" w:rsidRPr="009C136F" w:rsidRDefault="009C136F" w:rsidP="009C136F">
            <w:pPr>
              <w:spacing w:after="0"/>
              <w:jc w:val="center"/>
              <w:rPr>
                <w:rFonts w:ascii="Calibri" w:eastAsia="Times New Roman" w:hAnsi="Calibri" w:cs="Calibri"/>
                <w:lang w:val="es-CL" w:eastAsia="es-CL"/>
              </w:rPr>
            </w:pPr>
            <w:r w:rsidRPr="009C136F">
              <w:rPr>
                <w:rFonts w:ascii="Calibri" w:eastAsia="Times New Roman" w:hAnsi="Calibri" w:cs="Calibri"/>
                <w:lang w:val="es-CL" w:eastAsia="es-CL"/>
              </w:rPr>
              <w:t>84%</w:t>
            </w:r>
          </w:p>
        </w:tc>
      </w:tr>
    </w:tbl>
    <w:p w14:paraId="696F8B3E" w14:textId="6A769CC5" w:rsidR="003F265D" w:rsidRDefault="003F265D">
      <w:pPr>
        <w:spacing w:after="200" w:line="276" w:lineRule="auto"/>
        <w:rPr>
          <w:b/>
          <w:bCs/>
        </w:rPr>
      </w:pPr>
    </w:p>
    <w:p w14:paraId="636920AF" w14:textId="5BC96941" w:rsidR="00644336" w:rsidRDefault="00644336">
      <w:pPr>
        <w:spacing w:after="200" w:line="276" w:lineRule="auto"/>
        <w:rPr>
          <w:b/>
          <w:bCs/>
        </w:rPr>
      </w:pPr>
    </w:p>
    <w:p w14:paraId="58D7C9DD" w14:textId="57213261" w:rsidR="00A1359C" w:rsidRDefault="00A1359C">
      <w:pPr>
        <w:spacing w:after="200" w:line="276" w:lineRule="auto"/>
        <w:rPr>
          <w:b/>
          <w:bCs/>
        </w:rPr>
      </w:pPr>
    </w:p>
    <w:p w14:paraId="2F969E2A" w14:textId="1583E43D" w:rsidR="00A1359C" w:rsidRDefault="00A1359C">
      <w:pPr>
        <w:spacing w:after="200" w:line="276" w:lineRule="auto"/>
        <w:rPr>
          <w:b/>
          <w:bCs/>
        </w:rPr>
      </w:pPr>
    </w:p>
    <w:p w14:paraId="7FD7B4D9" w14:textId="77777777" w:rsidR="00A1359C" w:rsidRDefault="00A1359C">
      <w:pPr>
        <w:spacing w:after="200" w:line="276" w:lineRule="auto"/>
        <w:rPr>
          <w:b/>
          <w:bCs/>
        </w:rPr>
      </w:pPr>
    </w:p>
    <w:tbl>
      <w:tblPr>
        <w:tblW w:w="9664" w:type="dxa"/>
        <w:jc w:val="center"/>
        <w:tblCellMar>
          <w:left w:w="0" w:type="dxa"/>
          <w:right w:w="0" w:type="dxa"/>
        </w:tblCellMar>
        <w:tblLook w:val="04A0" w:firstRow="1" w:lastRow="0" w:firstColumn="1" w:lastColumn="0" w:noHBand="0" w:noVBand="1"/>
      </w:tblPr>
      <w:tblGrid>
        <w:gridCol w:w="4954"/>
        <w:gridCol w:w="785"/>
        <w:gridCol w:w="785"/>
        <w:gridCol w:w="785"/>
        <w:gridCol w:w="785"/>
        <w:gridCol w:w="785"/>
        <w:gridCol w:w="785"/>
      </w:tblGrid>
      <w:tr w:rsidR="00F45E74" w:rsidRPr="00F45E74" w14:paraId="50B46326" w14:textId="77777777" w:rsidTr="004E336D">
        <w:trPr>
          <w:trHeight w:val="300"/>
          <w:jc w:val="center"/>
        </w:trPr>
        <w:tc>
          <w:tcPr>
            <w:tcW w:w="4954"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1C51BD0" w14:textId="77777777" w:rsidR="00F45E74" w:rsidRPr="00F45E74" w:rsidRDefault="00F45E74"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3°B</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41C8D587" w14:textId="77777777" w:rsidR="00F45E74" w:rsidRPr="00F45E74" w:rsidRDefault="00F45E74"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Nivel de Logro</w:t>
            </w:r>
          </w:p>
        </w:tc>
      </w:tr>
      <w:tr w:rsidR="004E336D" w:rsidRPr="00F45E74" w14:paraId="07D46BD7" w14:textId="77777777" w:rsidTr="004E336D">
        <w:trPr>
          <w:trHeight w:val="300"/>
          <w:jc w:val="center"/>
        </w:trPr>
        <w:tc>
          <w:tcPr>
            <w:tcW w:w="4954" w:type="dxa"/>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334C911B"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B678CA8"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E8BC652"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34427F6"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8BDB8B2"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1636493"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D16390F" w14:textId="77777777" w:rsidR="004E336D" w:rsidRPr="00F45E74" w:rsidRDefault="004E336D" w:rsidP="00F45E74">
            <w:pPr>
              <w:spacing w:after="0"/>
              <w:jc w:val="center"/>
              <w:rPr>
                <w:rFonts w:ascii="Calibri" w:eastAsia="Times New Roman" w:hAnsi="Calibri" w:cs="Calibri"/>
                <w:b/>
                <w:bCs/>
                <w:lang w:val="es-CL" w:eastAsia="es-CL"/>
              </w:rPr>
            </w:pPr>
            <w:r w:rsidRPr="00F45E74">
              <w:rPr>
                <w:rFonts w:ascii="Calibri" w:eastAsia="Times New Roman" w:hAnsi="Calibri" w:cs="Calibri"/>
                <w:b/>
                <w:bCs/>
                <w:lang w:val="es-CL" w:eastAsia="es-CL"/>
              </w:rPr>
              <w:t>6</w:t>
            </w:r>
          </w:p>
        </w:tc>
      </w:tr>
      <w:tr w:rsidR="004E336D" w:rsidRPr="00F45E74" w14:paraId="6BBFA1E8"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F32F1F5" w14:textId="77777777" w:rsidR="004E336D" w:rsidRPr="00F45E74" w:rsidRDefault="004E336D" w:rsidP="00F45E74">
            <w:pPr>
              <w:spacing w:after="0"/>
              <w:rPr>
                <w:rFonts w:ascii="Calibri" w:eastAsia="Times New Roman" w:hAnsi="Calibri" w:cs="Calibri"/>
                <w:color w:val="000000"/>
                <w:lang w:val="es-CL" w:eastAsia="es-CL"/>
              </w:rPr>
            </w:pPr>
            <w:r w:rsidRPr="00F45E74">
              <w:rPr>
                <w:rFonts w:ascii="Calibri" w:eastAsia="Times New Roman" w:hAnsi="Calibri" w:cs="Calibri"/>
                <w:color w:val="000000"/>
                <w:lang w:val="es-CL" w:eastAsia="es-CL"/>
              </w:rPr>
              <w:t>AEDO ANTIL, ISMAEL JACOB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793166"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68F762"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E76901"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B435B0"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7C7130"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0F0685"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39%</w:t>
            </w:r>
          </w:p>
        </w:tc>
      </w:tr>
      <w:tr w:rsidR="004E336D" w:rsidRPr="00F45E74" w14:paraId="0823C824"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1B33293" w14:textId="77777777" w:rsidR="004E336D" w:rsidRPr="00F45E74" w:rsidRDefault="004E336D" w:rsidP="00F45E74">
            <w:pPr>
              <w:spacing w:after="0"/>
              <w:rPr>
                <w:rFonts w:ascii="Calibri" w:eastAsia="Times New Roman" w:hAnsi="Calibri" w:cs="Calibri"/>
                <w:color w:val="000000"/>
                <w:lang w:val="es-CL" w:eastAsia="es-CL"/>
              </w:rPr>
            </w:pPr>
            <w:r w:rsidRPr="00F45E74">
              <w:rPr>
                <w:rFonts w:ascii="Calibri" w:eastAsia="Times New Roman" w:hAnsi="Calibri" w:cs="Calibri"/>
                <w:color w:val="000000"/>
                <w:lang w:val="es-CL" w:eastAsia="es-CL"/>
              </w:rPr>
              <w:t>ALARCÓN PASTENES, LUIS OSVALDO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A7FD74"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B332FE"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B80AAD"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7E3E81"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30A26C"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D3CE9E"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5%</w:t>
            </w:r>
          </w:p>
        </w:tc>
      </w:tr>
      <w:tr w:rsidR="004E336D" w:rsidRPr="00F45E74" w14:paraId="2E239766"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FC1BB02" w14:textId="77777777" w:rsidR="004E336D" w:rsidRPr="00F45E74" w:rsidRDefault="004E336D" w:rsidP="00F45E74">
            <w:pPr>
              <w:spacing w:after="0"/>
              <w:rPr>
                <w:rFonts w:ascii="Calibri" w:eastAsia="Times New Roman" w:hAnsi="Calibri" w:cs="Calibri"/>
                <w:color w:val="000000"/>
                <w:lang w:val="es-CL" w:eastAsia="es-CL"/>
              </w:rPr>
            </w:pPr>
            <w:r w:rsidRPr="00F45E74">
              <w:rPr>
                <w:rFonts w:ascii="Calibri" w:eastAsia="Times New Roman" w:hAnsi="Calibri" w:cs="Calibri"/>
                <w:color w:val="000000"/>
                <w:lang w:val="es-CL" w:eastAsia="es-CL"/>
              </w:rPr>
              <w:t>ANJARID ALVARADO, MARTINA RENATA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3022D4"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B4F676"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5FBF5E"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3D6353"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182977"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FB8A8F" w14:textId="77777777" w:rsidR="004E336D" w:rsidRPr="00F45E74" w:rsidRDefault="004E336D" w:rsidP="00F45E74">
            <w:pPr>
              <w:spacing w:after="0"/>
              <w:jc w:val="center"/>
              <w:rPr>
                <w:rFonts w:ascii="Calibri" w:eastAsia="Times New Roman" w:hAnsi="Calibri" w:cs="Calibri"/>
                <w:lang w:val="es-CL" w:eastAsia="es-CL"/>
              </w:rPr>
            </w:pPr>
            <w:r w:rsidRPr="00F45E74">
              <w:rPr>
                <w:rFonts w:ascii="Calibri" w:eastAsia="Times New Roman" w:hAnsi="Calibri" w:cs="Calibri"/>
                <w:lang w:val="es-CL" w:eastAsia="es-CL"/>
              </w:rPr>
              <w:t>6%</w:t>
            </w:r>
          </w:p>
        </w:tc>
      </w:tr>
      <w:tr w:rsidR="004E336D" w:rsidRPr="004E336D" w14:paraId="37E0C71E"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7A9813F"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BELLO OLIVO, ALEX PATRICIO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D00304"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105B9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97617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83CEE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A458B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ED440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38%</w:t>
            </w:r>
          </w:p>
        </w:tc>
      </w:tr>
      <w:tr w:rsidR="004E336D" w:rsidRPr="004E336D" w14:paraId="7DE07873"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54399C6"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BOZA AROCA, OSCAR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6F0C8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40A1D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8C6B5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FE22E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8E946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E0C13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45%</w:t>
            </w:r>
          </w:p>
        </w:tc>
      </w:tr>
      <w:tr w:rsidR="004E336D" w:rsidRPr="004E336D" w14:paraId="1D3F961C"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779C6A5"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CORTÉS ROMÁN, CRISTÓBAL ALEXIS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C66CF4"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4E8B4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421D4C"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6AEC2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F1DA6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54532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8%</w:t>
            </w:r>
          </w:p>
        </w:tc>
      </w:tr>
      <w:tr w:rsidR="004E336D" w:rsidRPr="004E336D" w14:paraId="06BE573D"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B6E68D2"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FIGUEROA HERRERA, ERICK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B8000E"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E6E2A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27BD5"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A57FA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20263C"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676E1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w:t>
            </w:r>
          </w:p>
        </w:tc>
      </w:tr>
      <w:tr w:rsidR="004E336D" w:rsidRPr="004E336D" w14:paraId="6472BF18"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F2572B6"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GATICA FARIAS, JOSE MANUEL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AE88C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C14FB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1D20F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875224"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670CD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636A5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r w:rsidR="004E336D" w:rsidRPr="004E336D" w14:paraId="5671F9DB"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119F794"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GONZÁLEZ LUENGO, FABIÁN ESTEBAN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3BA5E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589784"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B95B8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F902D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EEBFCE"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41298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r w:rsidR="004E336D" w:rsidRPr="004E336D" w14:paraId="08D182CA"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D8B28B6"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GONZÁLEZ MARTINEZ, MATIAS NICOLAS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A5CC6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9E34E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6033F9"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B697D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EB2E4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5A3AB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r w:rsidR="004E336D" w:rsidRPr="004E336D" w14:paraId="1C982758"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89331F5"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GONZÁLEZ MEZA, PATRICIO MATEO GASPAR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F07525"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CAF0EC"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895789"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F01FC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FEE1B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250E14"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13%</w:t>
            </w:r>
          </w:p>
        </w:tc>
      </w:tr>
      <w:tr w:rsidR="004E336D" w:rsidRPr="004E336D" w14:paraId="68833B06"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42A1916"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LARA COFRÉ, JORDAN MATÍAS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112AB9"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A0CAD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93109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F16E2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1C2942"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7A74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22%</w:t>
            </w:r>
          </w:p>
        </w:tc>
      </w:tr>
      <w:tr w:rsidR="004E336D" w:rsidRPr="004E336D" w14:paraId="3DB9F29E"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D7C4A72"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MOLINA PEÑA, JUAN JOSE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40B52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728CC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8FB8FC"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B87DC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BE1A2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FE2282"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r w:rsidR="004E336D" w:rsidRPr="004E336D" w14:paraId="53BC6EAD"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19D798F"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PARRA VERDEJO, EVAIR JOSÉ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4D147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768A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15E04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4AAE8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678F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2B623E"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r w:rsidR="004E336D" w:rsidRPr="004E336D" w14:paraId="6027AB31"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EEEBEA2"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PINTO OLGUIN, JOAQUIN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143A4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0B643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10904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7D09F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F4AF95"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00D952"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58%</w:t>
            </w:r>
          </w:p>
        </w:tc>
      </w:tr>
      <w:tr w:rsidR="004E336D" w:rsidRPr="004E336D" w14:paraId="2E0A4767"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CDF52A9"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PIZARRO VILCHES, ANTONIA JOAQUINA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7311C2"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7D1CC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C54425"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D44171"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DF6B9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2F23AC"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65%</w:t>
            </w:r>
          </w:p>
        </w:tc>
      </w:tr>
      <w:tr w:rsidR="004E336D" w:rsidRPr="004E336D" w14:paraId="7ED5771E"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B61FB01"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RAPIMÁN ROZAS, FABIÁN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E7453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57C98B"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85%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DB9C8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11E33A"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471AA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D5AEA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28%</w:t>
            </w:r>
          </w:p>
        </w:tc>
      </w:tr>
      <w:tr w:rsidR="004E336D" w:rsidRPr="004E336D" w14:paraId="2D5D02A3"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E47A35C"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SANCHEZ GIOVANETTE, IGNACIO ANTONIO JAVIER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52E06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77C368"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904D8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FA879D"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315087"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EB114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4%</w:t>
            </w:r>
          </w:p>
        </w:tc>
      </w:tr>
      <w:tr w:rsidR="004E336D" w:rsidRPr="004E336D" w14:paraId="4B860CF7" w14:textId="77777777" w:rsidTr="004E336D">
        <w:trPr>
          <w:trHeight w:val="300"/>
          <w:jc w:val="center"/>
        </w:trPr>
        <w:tc>
          <w:tcPr>
            <w:tcW w:w="4954"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43AEA0D" w14:textId="77777777" w:rsidR="004E336D" w:rsidRPr="004E336D" w:rsidRDefault="004E336D" w:rsidP="004E336D">
            <w:pPr>
              <w:spacing w:after="0"/>
              <w:rPr>
                <w:rFonts w:ascii="Calibri" w:eastAsia="Times New Roman" w:hAnsi="Calibri" w:cs="Calibri"/>
                <w:color w:val="000000"/>
                <w:lang w:val="es-CL" w:eastAsia="es-CL"/>
              </w:rPr>
            </w:pPr>
            <w:r w:rsidRPr="004E336D">
              <w:rPr>
                <w:rFonts w:ascii="Calibri" w:eastAsia="Times New Roman" w:hAnsi="Calibri" w:cs="Calibri"/>
                <w:color w:val="000000"/>
                <w:lang w:val="es-CL" w:eastAsia="es-CL"/>
              </w:rPr>
              <w:t>VELARDE SOTO, ITAN JOEL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31CF76"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F0BA6E"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2D029F"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CA86D9"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A3FAB0"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D51333" w14:textId="77777777" w:rsidR="004E336D" w:rsidRPr="004E336D" w:rsidRDefault="004E336D" w:rsidP="004E336D">
            <w:pPr>
              <w:spacing w:after="0"/>
              <w:jc w:val="center"/>
              <w:rPr>
                <w:rFonts w:ascii="Calibri" w:eastAsia="Times New Roman" w:hAnsi="Calibri" w:cs="Calibri"/>
                <w:lang w:val="es-CL" w:eastAsia="es-CL"/>
              </w:rPr>
            </w:pPr>
            <w:r w:rsidRPr="004E336D">
              <w:rPr>
                <w:rFonts w:ascii="Calibri" w:eastAsia="Times New Roman" w:hAnsi="Calibri" w:cs="Calibri"/>
                <w:lang w:val="es-CL" w:eastAsia="es-CL"/>
              </w:rPr>
              <w:t>0%</w:t>
            </w:r>
          </w:p>
        </w:tc>
      </w:tr>
    </w:tbl>
    <w:p w14:paraId="3708625A" w14:textId="20427D6F" w:rsidR="00232A22" w:rsidRDefault="00232A22">
      <w:pPr>
        <w:spacing w:after="200" w:line="276" w:lineRule="auto"/>
        <w:rPr>
          <w:b/>
          <w:bCs/>
        </w:rPr>
      </w:pPr>
    </w:p>
    <w:p w14:paraId="31D2CBD7" w14:textId="1141EDFC" w:rsidR="00A1359C" w:rsidRDefault="00A1359C">
      <w:pPr>
        <w:spacing w:after="200" w:line="276" w:lineRule="auto"/>
        <w:rPr>
          <w:b/>
          <w:bCs/>
        </w:rPr>
      </w:pPr>
    </w:p>
    <w:p w14:paraId="2953877C" w14:textId="77777777" w:rsidR="00A1359C" w:rsidRDefault="00A1359C">
      <w:pPr>
        <w:spacing w:after="200" w:line="276" w:lineRule="auto"/>
        <w:rPr>
          <w:b/>
          <w:bCs/>
        </w:rPr>
      </w:pPr>
    </w:p>
    <w:tbl>
      <w:tblPr>
        <w:tblW w:w="9814" w:type="dxa"/>
        <w:jc w:val="center"/>
        <w:tblCellMar>
          <w:left w:w="0" w:type="dxa"/>
          <w:right w:w="0" w:type="dxa"/>
        </w:tblCellMar>
        <w:tblLook w:val="04A0" w:firstRow="1" w:lastRow="0" w:firstColumn="1" w:lastColumn="0" w:noHBand="0" w:noVBand="1"/>
      </w:tblPr>
      <w:tblGrid>
        <w:gridCol w:w="5846"/>
        <w:gridCol w:w="662"/>
        <w:gridCol w:w="662"/>
        <w:gridCol w:w="661"/>
        <w:gridCol w:w="661"/>
        <w:gridCol w:w="661"/>
        <w:gridCol w:w="661"/>
      </w:tblGrid>
      <w:tr w:rsidR="0032741E" w:rsidRPr="0032741E" w14:paraId="70F34F30" w14:textId="77777777" w:rsidTr="0032741E">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D83AE46"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3°C</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6FC1980E"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Nivel de Logro</w:t>
            </w:r>
          </w:p>
        </w:tc>
      </w:tr>
      <w:tr w:rsidR="0032741E" w:rsidRPr="0032741E" w14:paraId="1855E56F" w14:textId="77777777" w:rsidTr="0032741E">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4131D940"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0684CFC"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C5E2621"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2E99DE0"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75A64B4"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1D62E6C"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0BFC7B1" w14:textId="77777777" w:rsidR="0032741E" w:rsidRPr="0032741E" w:rsidRDefault="0032741E" w:rsidP="0032741E">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6</w:t>
            </w:r>
          </w:p>
        </w:tc>
      </w:tr>
      <w:tr w:rsidR="0032741E" w:rsidRPr="0032741E" w14:paraId="615E7507"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24F8BF9"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ANTIL GUZMÁN, HARIM CIRO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B98F39"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B84749"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93A399"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F7E385"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E05557"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368CFF"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35%</w:t>
            </w:r>
          </w:p>
        </w:tc>
      </w:tr>
      <w:tr w:rsidR="0032741E" w:rsidRPr="0032741E" w14:paraId="25B1FA02"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470D968"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LIZANA VALDEBENITO, STEVEN MICHAEL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512047"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503828"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8733D1"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DBB83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37B16F"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9ECED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24%</w:t>
            </w:r>
          </w:p>
        </w:tc>
      </w:tr>
      <w:tr w:rsidR="0032741E" w:rsidRPr="0032741E" w14:paraId="710E6772"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34B18AB"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MORALES SAN MARTÍN, GONZALO GIOVANNI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FE3EC6"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BB05EC"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DF2053"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E7F813"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24EEA1"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E38EE6"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33%</w:t>
            </w:r>
          </w:p>
        </w:tc>
      </w:tr>
      <w:tr w:rsidR="0032741E" w:rsidRPr="0032741E" w14:paraId="1BC57783"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B1B1629"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MORENO SILVA, GABRIEL ISRAEL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2E074D"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DAD7BC"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931B12"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8237DD"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A5E737"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A3D8D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0%</w:t>
            </w:r>
          </w:p>
        </w:tc>
      </w:tr>
      <w:tr w:rsidR="0032741E" w:rsidRPr="0032741E" w14:paraId="432CB32D"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AC3E573"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NAHUEL ÁLVAREZ, MÁXIMO SEGUNDO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4647A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382B43"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E06F67"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1E6F87"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A94EDA"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4305F8"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36%</w:t>
            </w:r>
          </w:p>
        </w:tc>
      </w:tr>
      <w:tr w:rsidR="0032741E" w:rsidRPr="0032741E" w14:paraId="385010AC"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04D26C0"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VALENZUELA FIGUEROA, RUBEN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D4705D"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E766BF"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5D6164"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6DEF0E"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78BFA0"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5C43A1"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27%</w:t>
            </w:r>
          </w:p>
        </w:tc>
      </w:tr>
      <w:tr w:rsidR="0032741E" w:rsidRPr="0032741E" w14:paraId="4BAEF7F3" w14:textId="77777777" w:rsidTr="0032741E">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92664B4" w14:textId="77777777" w:rsidR="0032741E" w:rsidRPr="0032741E" w:rsidRDefault="0032741E" w:rsidP="0032741E">
            <w:pPr>
              <w:spacing w:after="0"/>
              <w:rPr>
                <w:rFonts w:ascii="Calibri" w:eastAsia="Times New Roman" w:hAnsi="Calibri" w:cs="Calibri"/>
                <w:color w:val="000000"/>
                <w:lang w:val="es-CL" w:eastAsia="es-CL"/>
              </w:rPr>
            </w:pPr>
            <w:r w:rsidRPr="0032741E">
              <w:rPr>
                <w:rFonts w:ascii="Calibri" w:eastAsia="Times New Roman" w:hAnsi="Calibri" w:cs="Calibri"/>
                <w:color w:val="000000"/>
                <w:lang w:val="es-CL" w:eastAsia="es-CL"/>
              </w:rPr>
              <w:t>VELARDE SOTO, ALAN ISMAEL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F21D69"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5F450D"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E8B999"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24ED10"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A7476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6BAE15"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14%</w:t>
            </w:r>
          </w:p>
        </w:tc>
      </w:tr>
      <w:tr w:rsidR="0032741E" w:rsidRPr="0032741E" w14:paraId="7A80AEC5" w14:textId="77777777" w:rsidTr="0032741E">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1AC6F7AC" w14:textId="77777777" w:rsidR="0032741E" w:rsidRPr="0032741E" w:rsidRDefault="0032741E" w:rsidP="0032741E">
            <w:pPr>
              <w:spacing w:after="0"/>
              <w:rPr>
                <w:rFonts w:ascii="Calibri" w:eastAsia="Times New Roman" w:hAnsi="Calibri" w:cs="Calibri"/>
                <w:lang w:val="es-CL" w:eastAsia="es-CL"/>
              </w:rPr>
            </w:pPr>
            <w:r w:rsidRPr="0032741E">
              <w:rPr>
                <w:rFonts w:ascii="Calibri" w:eastAsia="Times New Roman" w:hAnsi="Calibri" w:cs="Calibri"/>
                <w:lang w:val="es-CL" w:eastAsia="es-CL"/>
              </w:rPr>
              <w:t>VIVANCO SANDOVAL, DIEGO IGNACIO</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E183FC0"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62%</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352806A"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65%</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F155046"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57%</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FB5919B"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59%</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39FAAAC"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66%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F634746" w14:textId="77777777" w:rsidR="0032741E" w:rsidRPr="0032741E" w:rsidRDefault="0032741E" w:rsidP="0032741E">
            <w:pPr>
              <w:spacing w:after="0"/>
              <w:jc w:val="center"/>
              <w:rPr>
                <w:rFonts w:ascii="Calibri" w:eastAsia="Times New Roman" w:hAnsi="Calibri" w:cs="Calibri"/>
                <w:lang w:val="es-CL" w:eastAsia="es-CL"/>
              </w:rPr>
            </w:pPr>
            <w:r w:rsidRPr="0032741E">
              <w:rPr>
                <w:rFonts w:ascii="Calibri" w:eastAsia="Times New Roman" w:hAnsi="Calibri" w:cs="Calibri"/>
                <w:lang w:val="es-CL" w:eastAsia="es-CL"/>
              </w:rPr>
              <w:t>59%</w:t>
            </w:r>
          </w:p>
        </w:tc>
      </w:tr>
    </w:tbl>
    <w:p w14:paraId="1BBF3D71" w14:textId="57B1F567" w:rsidR="004E336D" w:rsidRDefault="004E336D">
      <w:pPr>
        <w:spacing w:after="200" w:line="276" w:lineRule="auto"/>
        <w:rPr>
          <w:b/>
          <w:bCs/>
        </w:rPr>
      </w:pPr>
    </w:p>
    <w:p w14:paraId="675E41BA" w14:textId="04815699" w:rsidR="00990C96" w:rsidRDefault="00990C96">
      <w:pPr>
        <w:spacing w:after="200" w:line="276" w:lineRule="auto"/>
        <w:rPr>
          <w:b/>
          <w:bCs/>
        </w:rPr>
      </w:pPr>
    </w:p>
    <w:p w14:paraId="70E3E80C" w14:textId="724A0499" w:rsidR="00A1359C" w:rsidRDefault="00A1359C">
      <w:pPr>
        <w:spacing w:after="200" w:line="276" w:lineRule="auto"/>
        <w:rPr>
          <w:b/>
          <w:bCs/>
        </w:rPr>
      </w:pPr>
    </w:p>
    <w:p w14:paraId="1C9F65AF" w14:textId="2A0CA70B" w:rsidR="00A1359C" w:rsidRDefault="00A1359C">
      <w:pPr>
        <w:spacing w:after="200" w:line="276" w:lineRule="auto"/>
        <w:rPr>
          <w:b/>
          <w:bCs/>
        </w:rPr>
      </w:pPr>
    </w:p>
    <w:p w14:paraId="42711AE0" w14:textId="0820E0F7" w:rsidR="00A1359C" w:rsidRDefault="00A1359C">
      <w:pPr>
        <w:spacing w:after="200" w:line="276" w:lineRule="auto"/>
        <w:rPr>
          <w:b/>
          <w:bCs/>
        </w:rPr>
      </w:pPr>
    </w:p>
    <w:p w14:paraId="7063122F" w14:textId="23BD8698" w:rsidR="00A1359C" w:rsidRDefault="00A1359C">
      <w:pPr>
        <w:spacing w:after="200" w:line="276" w:lineRule="auto"/>
        <w:rPr>
          <w:b/>
          <w:bCs/>
        </w:rPr>
      </w:pPr>
    </w:p>
    <w:p w14:paraId="38E12FE3" w14:textId="77777777" w:rsidR="00A1359C" w:rsidRDefault="00A1359C">
      <w:pPr>
        <w:spacing w:after="200" w:line="276" w:lineRule="auto"/>
        <w:rPr>
          <w:b/>
          <w:bCs/>
        </w:rPr>
      </w:pPr>
    </w:p>
    <w:tbl>
      <w:tblPr>
        <w:tblW w:w="10052" w:type="dxa"/>
        <w:jc w:val="center"/>
        <w:tblCellMar>
          <w:left w:w="0" w:type="dxa"/>
          <w:right w:w="0" w:type="dxa"/>
        </w:tblCellMar>
        <w:tblLook w:val="04A0" w:firstRow="1" w:lastRow="0" w:firstColumn="1" w:lastColumn="0" w:noHBand="0" w:noVBand="1"/>
      </w:tblPr>
      <w:tblGrid>
        <w:gridCol w:w="5797"/>
        <w:gridCol w:w="938"/>
        <w:gridCol w:w="693"/>
        <w:gridCol w:w="672"/>
        <w:gridCol w:w="685"/>
        <w:gridCol w:w="558"/>
        <w:gridCol w:w="709"/>
      </w:tblGrid>
      <w:tr w:rsidR="00A552F0" w:rsidRPr="00990C96" w14:paraId="7C6189E8" w14:textId="77777777" w:rsidTr="00A552F0">
        <w:trPr>
          <w:trHeight w:val="300"/>
          <w:jc w:val="center"/>
        </w:trPr>
        <w:tc>
          <w:tcPr>
            <w:tcW w:w="579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tcPr>
          <w:p w14:paraId="2AAAED72" w14:textId="55A830C2" w:rsidR="00A552F0" w:rsidRPr="00990C96" w:rsidRDefault="00A552F0" w:rsidP="00A552F0">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3°</w:t>
            </w:r>
            <w:r w:rsidR="00A1359C">
              <w:rPr>
                <w:rFonts w:ascii="Calibri" w:eastAsia="Times New Roman" w:hAnsi="Calibri" w:cs="Calibri"/>
                <w:b/>
                <w:bCs/>
                <w:lang w:val="es-CL" w:eastAsia="es-CL"/>
              </w:rPr>
              <w:t>D</w:t>
            </w:r>
          </w:p>
        </w:tc>
        <w:tc>
          <w:tcPr>
            <w:tcW w:w="4255" w:type="dxa"/>
            <w:gridSpan w:val="6"/>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tcPr>
          <w:p w14:paraId="73E391E9" w14:textId="5C4A522C" w:rsidR="00A552F0" w:rsidRPr="00990C96" w:rsidRDefault="00A552F0" w:rsidP="00A552F0">
            <w:pPr>
              <w:spacing w:after="0"/>
              <w:jc w:val="center"/>
              <w:rPr>
                <w:rFonts w:ascii="Calibri" w:eastAsia="Times New Roman" w:hAnsi="Calibri" w:cs="Calibri"/>
                <w:b/>
                <w:bCs/>
                <w:lang w:val="es-CL" w:eastAsia="es-CL"/>
              </w:rPr>
            </w:pPr>
            <w:r w:rsidRPr="0032741E">
              <w:rPr>
                <w:rFonts w:ascii="Calibri" w:eastAsia="Times New Roman" w:hAnsi="Calibri" w:cs="Calibri"/>
                <w:b/>
                <w:bCs/>
                <w:lang w:val="es-CL" w:eastAsia="es-CL"/>
              </w:rPr>
              <w:t>Nivel de Logro</w:t>
            </w:r>
          </w:p>
        </w:tc>
      </w:tr>
      <w:tr w:rsidR="00990C96" w:rsidRPr="00990C96" w14:paraId="65E047A9" w14:textId="77777777" w:rsidTr="00A552F0">
        <w:trPr>
          <w:trHeight w:val="300"/>
          <w:jc w:val="center"/>
        </w:trPr>
        <w:tc>
          <w:tcPr>
            <w:tcW w:w="5797" w:type="dxa"/>
            <w:tcBorders>
              <w:top w:val="single" w:sz="12" w:space="0" w:color="000000"/>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0B8A4950"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ESTUDIANTE</w:t>
            </w:r>
          </w:p>
        </w:tc>
        <w:tc>
          <w:tcPr>
            <w:tcW w:w="938"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32B3EAE"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1</w:t>
            </w:r>
          </w:p>
        </w:tc>
        <w:tc>
          <w:tcPr>
            <w:tcW w:w="693"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D107107"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2</w:t>
            </w:r>
          </w:p>
        </w:tc>
        <w:tc>
          <w:tcPr>
            <w:tcW w:w="672"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ACCEEE3"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3</w:t>
            </w:r>
          </w:p>
        </w:tc>
        <w:tc>
          <w:tcPr>
            <w:tcW w:w="685"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2F55008"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4</w:t>
            </w:r>
          </w:p>
        </w:tc>
        <w:tc>
          <w:tcPr>
            <w:tcW w:w="558"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80C2D60"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5</w:t>
            </w:r>
          </w:p>
        </w:tc>
        <w:tc>
          <w:tcPr>
            <w:tcW w:w="709" w:type="dxa"/>
            <w:tcBorders>
              <w:top w:val="single" w:sz="12" w:space="0" w:color="000000"/>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635C05A" w14:textId="77777777" w:rsidR="00990C96" w:rsidRPr="00990C96" w:rsidRDefault="00990C96" w:rsidP="00990C96">
            <w:pPr>
              <w:spacing w:after="0"/>
              <w:jc w:val="center"/>
              <w:rPr>
                <w:rFonts w:ascii="Calibri" w:eastAsia="Times New Roman" w:hAnsi="Calibri" w:cs="Calibri"/>
                <w:b/>
                <w:bCs/>
                <w:lang w:val="es-CL" w:eastAsia="es-CL"/>
              </w:rPr>
            </w:pPr>
            <w:r w:rsidRPr="00990C96">
              <w:rPr>
                <w:rFonts w:ascii="Calibri" w:eastAsia="Times New Roman" w:hAnsi="Calibri" w:cs="Calibri"/>
                <w:b/>
                <w:bCs/>
                <w:lang w:val="es-CL" w:eastAsia="es-CL"/>
              </w:rPr>
              <w:t>6</w:t>
            </w:r>
          </w:p>
        </w:tc>
      </w:tr>
      <w:tr w:rsidR="00990C96" w:rsidRPr="00990C96" w14:paraId="35351567"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82A178D" w14:textId="77777777" w:rsidR="00990C96" w:rsidRPr="00990C96" w:rsidRDefault="00990C96" w:rsidP="00990C96">
            <w:pPr>
              <w:spacing w:after="0"/>
              <w:rPr>
                <w:rFonts w:ascii="Calibri" w:eastAsia="Times New Roman" w:hAnsi="Calibri" w:cs="Calibri"/>
                <w:color w:val="000000"/>
                <w:lang w:val="es-CL" w:eastAsia="es-CL"/>
              </w:rPr>
            </w:pPr>
            <w:r w:rsidRPr="00990C96">
              <w:rPr>
                <w:rFonts w:ascii="Calibri" w:eastAsia="Times New Roman" w:hAnsi="Calibri" w:cs="Calibri"/>
                <w:color w:val="000000"/>
                <w:lang w:val="es-CL" w:eastAsia="es-CL"/>
              </w:rPr>
              <w:t>ALEJANDRO GUARDIA, ALESANDRO DEYVI</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D67169"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36%</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C9A649"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67%</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FCE987"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29%</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97C3ED"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43%</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441385"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52%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ADA68A"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41%</w:t>
            </w:r>
          </w:p>
        </w:tc>
      </w:tr>
      <w:tr w:rsidR="00990C96" w:rsidRPr="00990C96" w14:paraId="146D752B"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3F22C57" w14:textId="77777777" w:rsidR="00990C96" w:rsidRPr="00990C96" w:rsidRDefault="00990C96" w:rsidP="00990C96">
            <w:pPr>
              <w:spacing w:after="0"/>
              <w:rPr>
                <w:rFonts w:ascii="Calibri" w:eastAsia="Times New Roman" w:hAnsi="Calibri" w:cs="Calibri"/>
                <w:color w:val="000000"/>
                <w:lang w:val="es-CL" w:eastAsia="es-CL"/>
              </w:rPr>
            </w:pPr>
            <w:r w:rsidRPr="00990C96">
              <w:rPr>
                <w:rFonts w:ascii="Calibri" w:eastAsia="Times New Roman" w:hAnsi="Calibri" w:cs="Calibri"/>
                <w:color w:val="000000"/>
                <w:lang w:val="es-CL" w:eastAsia="es-CL"/>
              </w:rPr>
              <w:t>GATICA FERNÁNDEZ, ALEXIS GUILLERMO</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9BC31F"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42%</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995AF9"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47%</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43CCB6"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17%</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113C2E"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11%</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3E974A"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3EBEE9"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7%</w:t>
            </w:r>
          </w:p>
        </w:tc>
      </w:tr>
      <w:tr w:rsidR="00990C96" w:rsidRPr="00990C96" w14:paraId="572BCD7D"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A556222" w14:textId="77777777" w:rsidR="00990C96" w:rsidRPr="00990C96" w:rsidRDefault="00990C96" w:rsidP="00990C96">
            <w:pPr>
              <w:spacing w:after="0"/>
              <w:rPr>
                <w:rFonts w:ascii="Calibri" w:eastAsia="Times New Roman" w:hAnsi="Calibri" w:cs="Calibri"/>
                <w:lang w:val="es-CL" w:eastAsia="es-CL"/>
              </w:rPr>
            </w:pPr>
            <w:r w:rsidRPr="00990C96">
              <w:rPr>
                <w:rFonts w:ascii="Calibri" w:eastAsia="Times New Roman" w:hAnsi="Calibri" w:cs="Calibri"/>
                <w:lang w:val="es-CL" w:eastAsia="es-CL"/>
              </w:rPr>
              <w:t>JIMENEZ ZAPATA, ALEX ANTONIO</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A29FAC"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22%</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D463DA"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70%</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0757EB"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86%</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4B546"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46%</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6B35A4"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72%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F5AE1E"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45%</w:t>
            </w:r>
          </w:p>
        </w:tc>
      </w:tr>
      <w:tr w:rsidR="00990C96" w:rsidRPr="00990C96" w14:paraId="46FE7417"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AAA1051" w14:textId="77777777" w:rsidR="00990C96" w:rsidRPr="00990C96" w:rsidRDefault="00990C96" w:rsidP="00990C96">
            <w:pPr>
              <w:spacing w:after="0"/>
              <w:rPr>
                <w:rFonts w:ascii="Calibri" w:eastAsia="Times New Roman" w:hAnsi="Calibri" w:cs="Calibri"/>
                <w:color w:val="000000"/>
                <w:lang w:val="es-CL" w:eastAsia="es-CL"/>
              </w:rPr>
            </w:pPr>
            <w:r w:rsidRPr="00990C96">
              <w:rPr>
                <w:rFonts w:ascii="Calibri" w:eastAsia="Times New Roman" w:hAnsi="Calibri" w:cs="Calibri"/>
                <w:color w:val="000000"/>
                <w:lang w:val="es-CL" w:eastAsia="es-CL"/>
              </w:rPr>
              <w:t>MENDEZ ARANCIBIA, ANAYS ALEJANDRA</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40B13F"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42%</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DC6BBF"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27%</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1E3828"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27%</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5D3218"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7%</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579B36"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17%</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EA2DF4"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23%</w:t>
            </w:r>
          </w:p>
        </w:tc>
      </w:tr>
      <w:tr w:rsidR="00990C96" w:rsidRPr="00990C96" w14:paraId="4748D5AB"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035F074" w14:textId="77777777" w:rsidR="00990C96" w:rsidRPr="00990C96" w:rsidRDefault="00990C96" w:rsidP="00990C96">
            <w:pPr>
              <w:spacing w:after="0"/>
              <w:rPr>
                <w:rFonts w:ascii="Calibri" w:eastAsia="Times New Roman" w:hAnsi="Calibri" w:cs="Calibri"/>
                <w:color w:val="000000"/>
                <w:lang w:val="es-CL" w:eastAsia="es-CL"/>
              </w:rPr>
            </w:pPr>
            <w:r w:rsidRPr="00990C96">
              <w:rPr>
                <w:rFonts w:ascii="Calibri" w:eastAsia="Times New Roman" w:hAnsi="Calibri" w:cs="Calibri"/>
                <w:color w:val="000000"/>
                <w:lang w:val="es-CL" w:eastAsia="es-CL"/>
              </w:rPr>
              <w:t>SEPÚLVEDA PIZARRO, CATALINA ANAÍS</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564551"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36%</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AE1096"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59%</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BF42C0"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15%</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70AE1E"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5%</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D4A418"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43%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A7F57A"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29%</w:t>
            </w:r>
          </w:p>
        </w:tc>
      </w:tr>
      <w:tr w:rsidR="00990C96" w:rsidRPr="00990C96" w14:paraId="3D2567B0" w14:textId="77777777" w:rsidTr="00A552F0">
        <w:trPr>
          <w:trHeight w:val="300"/>
          <w:jc w:val="center"/>
        </w:trPr>
        <w:tc>
          <w:tcPr>
            <w:tcW w:w="5797" w:type="dxa"/>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039E274" w14:textId="77777777" w:rsidR="00990C96" w:rsidRPr="00990C96" w:rsidRDefault="00990C96" w:rsidP="00990C96">
            <w:pPr>
              <w:spacing w:after="0"/>
              <w:rPr>
                <w:rFonts w:ascii="Calibri" w:eastAsia="Times New Roman" w:hAnsi="Calibri" w:cs="Calibri"/>
                <w:lang w:val="es-CL" w:eastAsia="es-CL"/>
              </w:rPr>
            </w:pPr>
            <w:r w:rsidRPr="00990C96">
              <w:rPr>
                <w:rFonts w:ascii="Calibri" w:eastAsia="Times New Roman" w:hAnsi="Calibri" w:cs="Calibri"/>
                <w:lang w:val="es-CL" w:eastAsia="es-CL"/>
              </w:rPr>
              <w:t>TORRES FREITEZ, GENESIS WILLKHELY</w:t>
            </w:r>
          </w:p>
        </w:tc>
        <w:tc>
          <w:tcPr>
            <w:tcW w:w="93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B1541B"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95%</w:t>
            </w:r>
          </w:p>
        </w:tc>
        <w:tc>
          <w:tcPr>
            <w:tcW w:w="6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F47317"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81%</w:t>
            </w:r>
          </w:p>
        </w:tc>
        <w:tc>
          <w:tcPr>
            <w:tcW w:w="6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F006AE"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72%</w:t>
            </w:r>
          </w:p>
        </w:tc>
        <w:tc>
          <w:tcPr>
            <w:tcW w:w="6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3D2C6E"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92%</w:t>
            </w:r>
          </w:p>
        </w:tc>
        <w:tc>
          <w:tcPr>
            <w:tcW w:w="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DE7564"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89%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4A59B7" w14:textId="77777777" w:rsidR="00990C96" w:rsidRPr="00990C96" w:rsidRDefault="00990C96" w:rsidP="00990C96">
            <w:pPr>
              <w:spacing w:after="0"/>
              <w:jc w:val="center"/>
              <w:rPr>
                <w:rFonts w:ascii="Calibri" w:eastAsia="Times New Roman" w:hAnsi="Calibri" w:cs="Calibri"/>
                <w:lang w:val="es-CL" w:eastAsia="es-CL"/>
              </w:rPr>
            </w:pPr>
            <w:r w:rsidRPr="00990C96">
              <w:rPr>
                <w:rFonts w:ascii="Calibri" w:eastAsia="Times New Roman" w:hAnsi="Calibri" w:cs="Calibri"/>
                <w:lang w:val="es-CL" w:eastAsia="es-CL"/>
              </w:rPr>
              <w:t>100%</w:t>
            </w:r>
          </w:p>
        </w:tc>
      </w:tr>
    </w:tbl>
    <w:p w14:paraId="13DD5375" w14:textId="31F6F9EC" w:rsidR="00232A22" w:rsidRDefault="00232A22">
      <w:pPr>
        <w:spacing w:after="200" w:line="276" w:lineRule="auto"/>
        <w:rPr>
          <w:b/>
          <w:bCs/>
        </w:rPr>
      </w:pPr>
    </w:p>
    <w:p w14:paraId="0800092B" w14:textId="77777777" w:rsidR="00A1359C" w:rsidRDefault="00A1359C">
      <w:pPr>
        <w:spacing w:after="200" w:line="276" w:lineRule="auto"/>
        <w:rPr>
          <w:b/>
          <w:bCs/>
        </w:rPr>
      </w:pPr>
    </w:p>
    <w:tbl>
      <w:tblPr>
        <w:tblW w:w="8998" w:type="dxa"/>
        <w:jc w:val="center"/>
        <w:tblCellMar>
          <w:left w:w="0" w:type="dxa"/>
          <w:right w:w="0" w:type="dxa"/>
        </w:tblCellMar>
        <w:tblLook w:val="04A0" w:firstRow="1" w:lastRow="0" w:firstColumn="1" w:lastColumn="0" w:noHBand="0" w:noVBand="1"/>
      </w:tblPr>
      <w:tblGrid>
        <w:gridCol w:w="5368"/>
        <w:gridCol w:w="605"/>
        <w:gridCol w:w="605"/>
        <w:gridCol w:w="605"/>
        <w:gridCol w:w="605"/>
        <w:gridCol w:w="605"/>
        <w:gridCol w:w="605"/>
      </w:tblGrid>
      <w:tr w:rsidR="00D46170" w:rsidRPr="00D46170" w14:paraId="52680EC4" w14:textId="77777777" w:rsidTr="00D46170">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E821B62" w14:textId="343DF046"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3°</w:t>
            </w:r>
            <w:r w:rsidR="00232A22">
              <w:rPr>
                <w:rFonts w:ascii="Calibri" w:eastAsia="Times New Roman" w:hAnsi="Calibri" w:cs="Calibri"/>
                <w:b/>
                <w:bCs/>
                <w:lang w:val="es-CL" w:eastAsia="es-CL"/>
              </w:rPr>
              <w:t>E</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20615E36"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Nivel de Logro</w:t>
            </w:r>
          </w:p>
        </w:tc>
      </w:tr>
      <w:tr w:rsidR="00D46170" w:rsidRPr="00D46170" w14:paraId="1CADB5EF" w14:textId="77777777" w:rsidTr="00D46170">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7D0B442D"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4435D6C"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763C171"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900D148"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F69B110"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4BAA0F4"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6BDB14B" w14:textId="77777777" w:rsidR="00D46170" w:rsidRPr="00D46170" w:rsidRDefault="00D46170" w:rsidP="00D46170">
            <w:pPr>
              <w:spacing w:after="0"/>
              <w:jc w:val="center"/>
              <w:rPr>
                <w:rFonts w:ascii="Calibri" w:eastAsia="Times New Roman" w:hAnsi="Calibri" w:cs="Calibri"/>
                <w:b/>
                <w:bCs/>
                <w:lang w:val="es-CL" w:eastAsia="es-CL"/>
              </w:rPr>
            </w:pPr>
            <w:r w:rsidRPr="00D46170">
              <w:rPr>
                <w:rFonts w:ascii="Calibri" w:eastAsia="Times New Roman" w:hAnsi="Calibri" w:cs="Calibri"/>
                <w:b/>
                <w:bCs/>
                <w:lang w:val="es-CL" w:eastAsia="es-CL"/>
              </w:rPr>
              <w:t>6</w:t>
            </w:r>
          </w:p>
        </w:tc>
      </w:tr>
      <w:tr w:rsidR="00D46170" w:rsidRPr="00D46170" w14:paraId="55A33EF3"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F2950EA"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ASTORGA VERGARA, IXSIA ISABEL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11F89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7AEC62"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CB4D8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6A43D4"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B90BA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011E99"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39%</w:t>
            </w:r>
          </w:p>
        </w:tc>
      </w:tr>
      <w:tr w:rsidR="00D46170" w:rsidRPr="00D46170" w14:paraId="686F1AC0"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54BCB2D"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CARRASCO CIFUENTES, MASIEL BEATRIZ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E6EF1"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B2D51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A690E7"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11BFD2"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F87CD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AC5C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61%</w:t>
            </w:r>
          </w:p>
        </w:tc>
      </w:tr>
      <w:tr w:rsidR="00D46170" w:rsidRPr="00D46170" w14:paraId="18FF943D"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9622B25"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CASTILLO URZÚA, MATÍAS EDUARDO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1DD36E"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44E427"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F160B2"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174CCE"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A40E5"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C864A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9%</w:t>
            </w:r>
          </w:p>
        </w:tc>
      </w:tr>
      <w:tr w:rsidR="00D46170" w:rsidRPr="00D46170" w14:paraId="24FE626F"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FE698CA"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CÉSPEDES GALLARDO, JORGE ANDRÉS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8052CC"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F55F03"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4AB62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3ADBA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083A5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B3758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45%</w:t>
            </w:r>
          </w:p>
        </w:tc>
      </w:tr>
      <w:tr w:rsidR="00D46170" w:rsidRPr="00D46170" w14:paraId="2114CD21"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49766AA"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ESPINOZA NEGRETE, SARA BELÉN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4A681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89110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5E1F7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EAED3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9BBCB5"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A36883"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44%</w:t>
            </w:r>
          </w:p>
        </w:tc>
      </w:tr>
      <w:tr w:rsidR="00D46170" w:rsidRPr="00D46170" w14:paraId="76EC7565"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60E1C11"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JORQUERA TRUJILLO, LUIS MANUEL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7910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6416CE"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CBC57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62230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7302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2FACE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42%</w:t>
            </w:r>
          </w:p>
        </w:tc>
      </w:tr>
      <w:tr w:rsidR="00D46170" w:rsidRPr="00D46170" w14:paraId="61B3887F"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86098CD"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 xml:space="preserve">MOLINA MALDONADO, SNEYDER EDUARDO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D2ED14"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DDF4BB"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0262F4"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9B0D3F"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58053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CD45A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0%</w:t>
            </w:r>
          </w:p>
        </w:tc>
      </w:tr>
      <w:tr w:rsidR="00D46170" w:rsidRPr="00D46170" w14:paraId="48BD0004"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E8A18C3"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REYES VALERIA, SCOTT ANTONIO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E4E46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1A3A86"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440610"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A9766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30C235"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975547"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29%</w:t>
            </w:r>
          </w:p>
        </w:tc>
      </w:tr>
      <w:tr w:rsidR="00D46170" w:rsidRPr="00D46170" w14:paraId="5465FD2B"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6214015"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SALINAS VERA, KEVIN JOSUE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A44C21"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097A69"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A9E19E"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412B36"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239508"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19024A"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46%</w:t>
            </w:r>
          </w:p>
        </w:tc>
      </w:tr>
      <w:tr w:rsidR="00D46170" w:rsidRPr="00D46170" w14:paraId="34F715A4" w14:textId="77777777" w:rsidTr="00D4617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8D3E5DE" w14:textId="77777777" w:rsidR="00D46170" w:rsidRPr="00D46170" w:rsidRDefault="00D46170" w:rsidP="00D46170">
            <w:pPr>
              <w:spacing w:after="0"/>
              <w:rPr>
                <w:rFonts w:ascii="Calibri" w:eastAsia="Times New Roman" w:hAnsi="Calibri" w:cs="Calibri"/>
                <w:lang w:val="es-CL" w:eastAsia="es-CL"/>
              </w:rPr>
            </w:pPr>
            <w:r w:rsidRPr="00D46170">
              <w:rPr>
                <w:rFonts w:ascii="Calibri" w:eastAsia="Times New Roman" w:hAnsi="Calibri" w:cs="Calibri"/>
                <w:lang w:val="es-CL" w:eastAsia="es-CL"/>
              </w:rPr>
              <w:t>VALENZUELA SEVILLANO, JERUZALÉN AMALIA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2640C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0D96E"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F22C72"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A0094D"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919A6C"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DE1E11" w14:textId="77777777" w:rsidR="00D46170" w:rsidRPr="00D46170" w:rsidRDefault="00D46170" w:rsidP="00D46170">
            <w:pPr>
              <w:spacing w:after="0"/>
              <w:jc w:val="center"/>
              <w:rPr>
                <w:rFonts w:ascii="Calibri" w:eastAsia="Times New Roman" w:hAnsi="Calibri" w:cs="Calibri"/>
                <w:lang w:val="es-CL" w:eastAsia="es-CL"/>
              </w:rPr>
            </w:pPr>
            <w:r w:rsidRPr="00D46170">
              <w:rPr>
                <w:rFonts w:ascii="Calibri" w:eastAsia="Times New Roman" w:hAnsi="Calibri" w:cs="Calibri"/>
                <w:lang w:val="es-CL" w:eastAsia="es-CL"/>
              </w:rPr>
              <w:t>50%</w:t>
            </w:r>
          </w:p>
        </w:tc>
      </w:tr>
    </w:tbl>
    <w:p w14:paraId="595C8754" w14:textId="77777777" w:rsidR="00A552F0" w:rsidRDefault="00A552F0">
      <w:pPr>
        <w:spacing w:after="200" w:line="276" w:lineRule="auto"/>
        <w:rPr>
          <w:b/>
          <w:bCs/>
        </w:rPr>
      </w:pPr>
    </w:p>
    <w:p w14:paraId="7F440A78" w14:textId="7052976D" w:rsidR="00232A22" w:rsidRDefault="00232A22">
      <w:pPr>
        <w:spacing w:after="200" w:line="276" w:lineRule="auto"/>
        <w:rPr>
          <w:b/>
          <w:bCs/>
        </w:rPr>
      </w:pPr>
    </w:p>
    <w:tbl>
      <w:tblPr>
        <w:tblW w:w="9678" w:type="dxa"/>
        <w:jc w:val="center"/>
        <w:tblCellMar>
          <w:left w:w="0" w:type="dxa"/>
          <w:right w:w="0" w:type="dxa"/>
        </w:tblCellMar>
        <w:tblLook w:val="04A0" w:firstRow="1" w:lastRow="0" w:firstColumn="1" w:lastColumn="0" w:noHBand="0" w:noVBand="1"/>
      </w:tblPr>
      <w:tblGrid>
        <w:gridCol w:w="5804"/>
        <w:gridCol w:w="645"/>
        <w:gridCol w:w="645"/>
        <w:gridCol w:w="646"/>
        <w:gridCol w:w="646"/>
        <w:gridCol w:w="646"/>
        <w:gridCol w:w="646"/>
      </w:tblGrid>
      <w:tr w:rsidR="00A86BE3" w:rsidRPr="00A86BE3" w14:paraId="2EBFE02C" w14:textId="77777777" w:rsidTr="00A86BE3">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691AB2A" w14:textId="77777777" w:rsidR="00A86BE3" w:rsidRPr="00A86BE3" w:rsidRDefault="00A86BE3"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3°F</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3D603436" w14:textId="77777777" w:rsidR="00A86BE3" w:rsidRPr="00A86BE3" w:rsidRDefault="00A86BE3"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Nivel de Logro</w:t>
            </w:r>
          </w:p>
        </w:tc>
      </w:tr>
      <w:tr w:rsidR="00A1359C" w:rsidRPr="00A86BE3" w14:paraId="0E24FF0F" w14:textId="77777777" w:rsidTr="00A86BE3">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1207C8AF"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FAAAD1A"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1BF9BE1"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ECBF3FD"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15BDDF1"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C5E46C1"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7CD6302" w14:textId="77777777" w:rsidR="00A1359C" w:rsidRPr="00A86BE3" w:rsidRDefault="00A1359C" w:rsidP="00A86BE3">
            <w:pPr>
              <w:spacing w:after="0"/>
              <w:jc w:val="center"/>
              <w:rPr>
                <w:rFonts w:ascii="Calibri" w:eastAsia="Times New Roman" w:hAnsi="Calibri" w:cs="Calibri"/>
                <w:b/>
                <w:bCs/>
                <w:lang w:val="es-CL" w:eastAsia="es-CL"/>
              </w:rPr>
            </w:pPr>
            <w:r w:rsidRPr="00A86BE3">
              <w:rPr>
                <w:rFonts w:ascii="Calibri" w:eastAsia="Times New Roman" w:hAnsi="Calibri" w:cs="Calibri"/>
                <w:b/>
                <w:bCs/>
                <w:lang w:val="es-CL" w:eastAsia="es-CL"/>
              </w:rPr>
              <w:t>6</w:t>
            </w:r>
          </w:p>
        </w:tc>
      </w:tr>
      <w:tr w:rsidR="00A1359C" w:rsidRPr="00A86BE3" w14:paraId="7E3BB89C"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C59903B"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ACEITON ITURRIETA, DARLYN ARIANNE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FF009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C6CD45"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BD81D2"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2A202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1FF087"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5B30A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w:t>
            </w:r>
          </w:p>
        </w:tc>
      </w:tr>
      <w:tr w:rsidR="00A1359C" w:rsidRPr="00A86BE3" w14:paraId="54007ED9"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42630B5"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ALVARADO AHUMADA, ANNALIE ANTONELLA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27694B"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FF3E6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0A05A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87CAD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7D2E3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61B4FE"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57%</w:t>
            </w:r>
          </w:p>
        </w:tc>
      </w:tr>
      <w:tr w:rsidR="00A1359C" w:rsidRPr="00A86BE3" w14:paraId="2EBF70C9"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82BFFA3"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BAEZ GARCÍA, MARGARITA ISABEL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FADB71"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C165F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71FF2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57A65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94F92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27F535"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67%</w:t>
            </w:r>
          </w:p>
        </w:tc>
      </w:tr>
      <w:tr w:rsidR="00A1359C" w:rsidRPr="00A86BE3" w14:paraId="3B51B3DC"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27C40D1"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CARABANTES SANTANDER, BELÉN SOLANGE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CF32BE"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DA924B"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2B2DF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8F847E"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DACA3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8C5DCD"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19%</w:t>
            </w:r>
          </w:p>
        </w:tc>
      </w:tr>
      <w:tr w:rsidR="00A1359C" w:rsidRPr="00A86BE3" w14:paraId="41103048"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63BB783" w14:textId="77777777" w:rsidR="00A1359C" w:rsidRPr="00A86BE3" w:rsidRDefault="00A1359C" w:rsidP="00A86BE3">
            <w:pPr>
              <w:spacing w:after="0"/>
              <w:rPr>
                <w:rFonts w:ascii="Calibri" w:eastAsia="Times New Roman" w:hAnsi="Calibri" w:cs="Calibri"/>
                <w:lang w:val="es-CL" w:eastAsia="es-CL"/>
              </w:rPr>
            </w:pPr>
            <w:r w:rsidRPr="00A86BE3">
              <w:rPr>
                <w:rFonts w:ascii="Calibri" w:eastAsia="Times New Roman" w:hAnsi="Calibri" w:cs="Calibri"/>
                <w:lang w:val="es-CL" w:eastAsia="es-CL"/>
              </w:rPr>
              <w:t>CRUZ CUBILLOS, CAMILA IGNACIA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FC0CD5"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85251D"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EDAC5D"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FA5C07"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A9564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5FC48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37%</w:t>
            </w:r>
          </w:p>
        </w:tc>
      </w:tr>
      <w:tr w:rsidR="00A1359C" w:rsidRPr="00A86BE3" w14:paraId="4A0FD2FF"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51900AA"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DAOUT, NAILOBIE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3B50AD"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92CB4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8E034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202DAE"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854E37"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16844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r>
      <w:tr w:rsidR="00A1359C" w:rsidRPr="00A86BE3" w14:paraId="0C55FCC5"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34BF159"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FUENTES MONTENEGRO, VALENTINA IGNACIA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7698C2"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CF1182"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DF899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AD0AEA"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88964A"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FA623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36%</w:t>
            </w:r>
          </w:p>
        </w:tc>
      </w:tr>
      <w:tr w:rsidR="00A1359C" w:rsidRPr="00A86BE3" w14:paraId="49A4AC83"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9CED1B4"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HERRERA DURAN, DOMINIC AILIN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4FD2C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57490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99F3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7E86C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05732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1FB0D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r>
      <w:tr w:rsidR="00A1359C" w:rsidRPr="00A86BE3" w14:paraId="58AB8EFD"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8187E95"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LARA TOLEDO, YENDHERY HANYARE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BCFE9C"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80706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64EF12"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343C5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FA9A6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037835"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w:t>
            </w:r>
          </w:p>
        </w:tc>
      </w:tr>
      <w:tr w:rsidR="00A1359C" w:rsidRPr="00A86BE3" w14:paraId="36E9B92E"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8995BB2"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LEAL RUIZ-TAGLE, ROCIO BELEN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5FA90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E585C7"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4A219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F8B431"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25971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2123CB"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30%</w:t>
            </w:r>
          </w:p>
        </w:tc>
      </w:tr>
      <w:tr w:rsidR="00A1359C" w:rsidRPr="00A86BE3" w14:paraId="4EF9F077"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F71EF21"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MEDEL BRAVO, MACARENA CONSTANZA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EFA187"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147808"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4DA96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683D0B"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FA8F0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4F17E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45%</w:t>
            </w:r>
          </w:p>
        </w:tc>
      </w:tr>
      <w:tr w:rsidR="00A1359C" w:rsidRPr="00A86BE3" w14:paraId="7F892454"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74630FE"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MOYA LEYTON, ANTONIA SAYEN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D27A2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A624DB"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E0BFD9"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2CBCF4"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599D4E"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F489D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15%</w:t>
            </w:r>
          </w:p>
        </w:tc>
      </w:tr>
      <w:tr w:rsidR="00A1359C" w:rsidRPr="00A86BE3" w14:paraId="576BF633" w14:textId="77777777" w:rsidTr="00A86BE3">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B801158" w14:textId="77777777" w:rsidR="00A1359C" w:rsidRPr="00A86BE3" w:rsidRDefault="00A1359C" w:rsidP="00A86BE3">
            <w:pPr>
              <w:spacing w:after="0"/>
              <w:rPr>
                <w:rFonts w:ascii="Calibri" w:eastAsia="Times New Roman" w:hAnsi="Calibri" w:cs="Calibri"/>
                <w:color w:val="000000"/>
                <w:lang w:val="es-CL" w:eastAsia="es-CL"/>
              </w:rPr>
            </w:pPr>
            <w:r w:rsidRPr="00A86BE3">
              <w:rPr>
                <w:rFonts w:ascii="Calibri" w:eastAsia="Times New Roman" w:hAnsi="Calibri" w:cs="Calibri"/>
                <w:color w:val="000000"/>
                <w:lang w:val="es-CL" w:eastAsia="es-CL"/>
              </w:rPr>
              <w:t>OYANEDER LEIVA, YAZMIN ANTONIA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265BE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A05500"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E9E806"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76EDF2"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93267F"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3897DA" w14:textId="77777777" w:rsidR="00A1359C" w:rsidRPr="00A86BE3" w:rsidRDefault="00A1359C" w:rsidP="00A86BE3">
            <w:pPr>
              <w:spacing w:after="0"/>
              <w:jc w:val="center"/>
              <w:rPr>
                <w:rFonts w:ascii="Calibri" w:eastAsia="Times New Roman" w:hAnsi="Calibri" w:cs="Calibri"/>
                <w:lang w:val="es-CL" w:eastAsia="es-CL"/>
              </w:rPr>
            </w:pPr>
            <w:r w:rsidRPr="00A86BE3">
              <w:rPr>
                <w:rFonts w:ascii="Calibri" w:eastAsia="Times New Roman" w:hAnsi="Calibri" w:cs="Calibri"/>
                <w:lang w:val="es-CL" w:eastAsia="es-CL"/>
              </w:rPr>
              <w:t>64%</w:t>
            </w:r>
          </w:p>
        </w:tc>
      </w:tr>
    </w:tbl>
    <w:p w14:paraId="2B8817ED" w14:textId="542AACC6" w:rsidR="00232A22" w:rsidRDefault="00232A22">
      <w:pPr>
        <w:spacing w:after="200" w:line="276" w:lineRule="auto"/>
        <w:rPr>
          <w:b/>
          <w:bCs/>
        </w:rPr>
      </w:pPr>
    </w:p>
    <w:p w14:paraId="04331C72" w14:textId="7E9628B9" w:rsidR="00A86BE3" w:rsidRDefault="00A86BE3">
      <w:pPr>
        <w:spacing w:after="200" w:line="276" w:lineRule="auto"/>
        <w:rPr>
          <w:b/>
          <w:bCs/>
        </w:rPr>
      </w:pPr>
    </w:p>
    <w:p w14:paraId="61A55018" w14:textId="09DF46B0" w:rsidR="00A1359C" w:rsidRDefault="00A1359C">
      <w:pPr>
        <w:spacing w:after="200" w:line="276" w:lineRule="auto"/>
        <w:rPr>
          <w:b/>
          <w:bCs/>
        </w:rPr>
      </w:pPr>
    </w:p>
    <w:p w14:paraId="55A793B2" w14:textId="77777777" w:rsidR="00BB0C72" w:rsidRDefault="00BB0C72">
      <w:pPr>
        <w:spacing w:after="200" w:line="276" w:lineRule="auto"/>
        <w:rPr>
          <w:b/>
          <w:bCs/>
        </w:rPr>
      </w:pPr>
    </w:p>
    <w:tbl>
      <w:tblPr>
        <w:tblW w:w="9121" w:type="dxa"/>
        <w:jc w:val="center"/>
        <w:tblCellMar>
          <w:left w:w="0" w:type="dxa"/>
          <w:right w:w="0" w:type="dxa"/>
        </w:tblCellMar>
        <w:tblLook w:val="04A0" w:firstRow="1" w:lastRow="0" w:firstColumn="1" w:lastColumn="0" w:noHBand="0" w:noVBand="1"/>
      </w:tblPr>
      <w:tblGrid>
        <w:gridCol w:w="5311"/>
        <w:gridCol w:w="635"/>
        <w:gridCol w:w="635"/>
        <w:gridCol w:w="635"/>
        <w:gridCol w:w="635"/>
        <w:gridCol w:w="635"/>
        <w:gridCol w:w="635"/>
      </w:tblGrid>
      <w:tr w:rsidR="00E55569" w:rsidRPr="00E55569" w14:paraId="3DBCB9EE" w14:textId="77777777" w:rsidTr="00E55569">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995681D"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4°A</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53C81439"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Nivel de Logro</w:t>
            </w:r>
          </w:p>
        </w:tc>
      </w:tr>
      <w:tr w:rsidR="00E55569" w:rsidRPr="00E55569" w14:paraId="41F420CD" w14:textId="77777777" w:rsidTr="00E55569">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0C35B688"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3A8356F"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7169560"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86D6A99"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89F70E8"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7BB61C1"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AA1EB0D" w14:textId="77777777" w:rsidR="00E55569" w:rsidRPr="00E55569" w:rsidRDefault="00E55569" w:rsidP="00E55569">
            <w:pPr>
              <w:spacing w:after="0"/>
              <w:jc w:val="center"/>
              <w:rPr>
                <w:rFonts w:ascii="Calibri" w:eastAsia="Times New Roman" w:hAnsi="Calibri" w:cs="Calibri"/>
                <w:b/>
                <w:bCs/>
                <w:lang w:val="es-CL" w:eastAsia="es-CL"/>
              </w:rPr>
            </w:pPr>
            <w:r w:rsidRPr="00E55569">
              <w:rPr>
                <w:rFonts w:ascii="Calibri" w:eastAsia="Times New Roman" w:hAnsi="Calibri" w:cs="Calibri"/>
                <w:b/>
                <w:bCs/>
                <w:lang w:val="es-CL" w:eastAsia="es-CL"/>
              </w:rPr>
              <w:t>6</w:t>
            </w:r>
          </w:p>
        </w:tc>
      </w:tr>
      <w:tr w:rsidR="00E55569" w:rsidRPr="00E55569" w14:paraId="13F3E4FB"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D9B3D1A"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ANCHAY OLIVOS, MARTIN GIUSEPE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83E61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1FADF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60D45D"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BFB72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E1EB98"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18084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60%</w:t>
            </w:r>
          </w:p>
        </w:tc>
      </w:tr>
      <w:tr w:rsidR="00E55569" w:rsidRPr="00E55569" w14:paraId="697D18C5"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EA4203E"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BAEZA MOYA, AARON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75A0B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A2B30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BA7EF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A498E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8A95F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A8A3A3"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39%</w:t>
            </w:r>
          </w:p>
        </w:tc>
      </w:tr>
      <w:tr w:rsidR="00E55569" w:rsidRPr="00E55569" w14:paraId="35914301"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F2C32FA"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CUETO CORTÉS, JONATHAN SEBASTIÁN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C92D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8AED7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C3FAFE"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80AE2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A6CE4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43B8FA"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r>
      <w:tr w:rsidR="00E55569" w:rsidRPr="00E55569" w14:paraId="5F7884B6"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0C45C3A"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CURILLAN DROGUETT, RENATO ALEXIS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12CEE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981F6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F88D3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4DC9F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4942BF"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9280B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r>
      <w:tr w:rsidR="00E55569" w:rsidRPr="00E55569" w14:paraId="2103B593"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D881D53"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FIGUEROA URIBE, BENJAMIN ARTURO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D9BF8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4CD93"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9F30B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1D55D8"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730621"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BEDE7A"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36%</w:t>
            </w:r>
          </w:p>
        </w:tc>
      </w:tr>
      <w:tr w:rsidR="00E55569" w:rsidRPr="00E55569" w14:paraId="4F673E85"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6598ADE"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JELDRES PAINEO, ALLISON ARACELI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31358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E01FF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3713FA"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85%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06688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E44BD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3D962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22%</w:t>
            </w:r>
          </w:p>
        </w:tc>
      </w:tr>
      <w:tr w:rsidR="00E55569" w:rsidRPr="00E55569" w14:paraId="0847CF97"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6D65679"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MARTINEZ BARAHONA, JORGE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037DA"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2B5C2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7AC8E3"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79975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AEB2A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087B4D"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16%</w:t>
            </w:r>
          </w:p>
        </w:tc>
      </w:tr>
      <w:tr w:rsidR="00E55569" w:rsidRPr="00E55569" w14:paraId="27C0FF53"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5F388AE"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MELLA CEA, JESÚS IGNACIO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CF5739"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5201A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15EBE9"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0822E2"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2F1EC1"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BBA61B"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0%</w:t>
            </w:r>
          </w:p>
        </w:tc>
      </w:tr>
      <w:tr w:rsidR="00E55569" w:rsidRPr="00E55569" w14:paraId="0CC00C80"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20FE0DB"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TORRES GUERRERO, DAYANA ALEJANDRA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31F2E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40240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B28BB6"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A6B24A"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128D5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C3F408"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39%</w:t>
            </w:r>
          </w:p>
        </w:tc>
      </w:tr>
      <w:tr w:rsidR="00E55569" w:rsidRPr="00E55569" w14:paraId="1BD13B19"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EAC3CB4"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VERA LAZO, GENESIS RAYEL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A193B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ABC007"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F26E09"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743087"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76930C"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F3EB5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21%</w:t>
            </w:r>
          </w:p>
        </w:tc>
      </w:tr>
      <w:tr w:rsidR="00E55569" w:rsidRPr="00E55569" w14:paraId="66E1982E" w14:textId="77777777" w:rsidTr="00E55569">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4D4DF4F" w14:textId="77777777" w:rsidR="00E55569" w:rsidRPr="00E55569" w:rsidRDefault="00E55569" w:rsidP="00E55569">
            <w:pPr>
              <w:spacing w:after="0"/>
              <w:rPr>
                <w:rFonts w:ascii="Calibri" w:eastAsia="Times New Roman" w:hAnsi="Calibri" w:cs="Calibri"/>
                <w:color w:val="000000"/>
                <w:lang w:val="es-CL" w:eastAsia="es-CL"/>
              </w:rPr>
            </w:pPr>
            <w:r w:rsidRPr="00E55569">
              <w:rPr>
                <w:rFonts w:ascii="Calibri" w:eastAsia="Times New Roman" w:hAnsi="Calibri" w:cs="Calibri"/>
                <w:color w:val="000000"/>
                <w:lang w:val="es-CL" w:eastAsia="es-CL"/>
              </w:rPr>
              <w:t>VILLEGA CISTERNAS, FERNANDA CAROLINA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87C08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F0D06F"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78F550"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67C061"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4BF33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BDBA94" w14:textId="77777777" w:rsidR="00E55569" w:rsidRPr="00E55569" w:rsidRDefault="00E55569" w:rsidP="00E55569">
            <w:pPr>
              <w:spacing w:after="0"/>
              <w:jc w:val="center"/>
              <w:rPr>
                <w:rFonts w:ascii="Calibri" w:eastAsia="Times New Roman" w:hAnsi="Calibri" w:cs="Calibri"/>
                <w:lang w:val="es-CL" w:eastAsia="es-CL"/>
              </w:rPr>
            </w:pPr>
            <w:r w:rsidRPr="00E55569">
              <w:rPr>
                <w:rFonts w:ascii="Calibri" w:eastAsia="Times New Roman" w:hAnsi="Calibri" w:cs="Calibri"/>
                <w:lang w:val="es-CL" w:eastAsia="es-CL"/>
              </w:rPr>
              <w:t>22%</w:t>
            </w:r>
          </w:p>
        </w:tc>
      </w:tr>
    </w:tbl>
    <w:p w14:paraId="4A225FC1" w14:textId="26A80426" w:rsidR="00A1359C" w:rsidRDefault="00A1359C">
      <w:pPr>
        <w:spacing w:after="200" w:line="276" w:lineRule="auto"/>
        <w:rPr>
          <w:b/>
          <w:bCs/>
        </w:rPr>
      </w:pPr>
    </w:p>
    <w:p w14:paraId="16B3E246" w14:textId="77777777" w:rsidR="00BB0C72" w:rsidRDefault="00BB0C72">
      <w:pPr>
        <w:spacing w:after="200" w:line="276" w:lineRule="auto"/>
        <w:rPr>
          <w:b/>
          <w:bCs/>
        </w:rPr>
      </w:pPr>
    </w:p>
    <w:tbl>
      <w:tblPr>
        <w:tblW w:w="10119" w:type="dxa"/>
        <w:jc w:val="center"/>
        <w:tblCellMar>
          <w:left w:w="0" w:type="dxa"/>
          <w:right w:w="0" w:type="dxa"/>
        </w:tblCellMar>
        <w:tblLook w:val="04A0" w:firstRow="1" w:lastRow="0" w:firstColumn="1" w:lastColumn="0" w:noHBand="0" w:noVBand="1"/>
      </w:tblPr>
      <w:tblGrid>
        <w:gridCol w:w="5966"/>
        <w:gridCol w:w="693"/>
        <w:gridCol w:w="692"/>
        <w:gridCol w:w="692"/>
        <w:gridCol w:w="692"/>
        <w:gridCol w:w="692"/>
        <w:gridCol w:w="692"/>
      </w:tblGrid>
      <w:tr w:rsidR="00137640" w:rsidRPr="00137640" w14:paraId="73AC9ADA" w14:textId="77777777" w:rsidTr="00137640">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FFF548E"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4°B</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415BA3ED"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Nivel de Logro</w:t>
            </w:r>
          </w:p>
        </w:tc>
      </w:tr>
      <w:tr w:rsidR="00137640" w:rsidRPr="00137640" w14:paraId="18AB93DD" w14:textId="77777777" w:rsidTr="00137640">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3FBDA2A5"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9155ABF"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347442D"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00F56AE"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77D0D14"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536B9720"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1917ED0" w14:textId="77777777" w:rsidR="00137640" w:rsidRPr="00137640" w:rsidRDefault="00137640" w:rsidP="00137640">
            <w:pPr>
              <w:spacing w:after="0"/>
              <w:jc w:val="center"/>
              <w:rPr>
                <w:rFonts w:ascii="Calibri" w:eastAsia="Times New Roman" w:hAnsi="Calibri" w:cs="Calibri"/>
                <w:b/>
                <w:bCs/>
                <w:lang w:val="es-CL" w:eastAsia="es-CL"/>
              </w:rPr>
            </w:pPr>
            <w:r w:rsidRPr="00137640">
              <w:rPr>
                <w:rFonts w:ascii="Calibri" w:eastAsia="Times New Roman" w:hAnsi="Calibri" w:cs="Calibri"/>
                <w:b/>
                <w:bCs/>
                <w:lang w:val="es-CL" w:eastAsia="es-CL"/>
              </w:rPr>
              <w:t>6</w:t>
            </w:r>
          </w:p>
        </w:tc>
      </w:tr>
      <w:tr w:rsidR="00137640" w:rsidRPr="00137640" w14:paraId="4FDC5FE5"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E302064"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AGUILAR DÍAZ, SEBASTIÁN FRANCISCO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576F20"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4EED73"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F831E9"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9FAF61"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18001D"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C95DAE"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9%</w:t>
            </w:r>
          </w:p>
        </w:tc>
      </w:tr>
      <w:tr w:rsidR="00137640" w:rsidRPr="00137640" w14:paraId="10BB73CF"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457B706"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ARANCIBIA URETA, CATALINA TAMARA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154210"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943454"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A87686"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D7BDD5"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9A7557"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943FB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54%</w:t>
            </w:r>
          </w:p>
        </w:tc>
      </w:tr>
      <w:tr w:rsidR="00137640" w:rsidRPr="00137640" w14:paraId="676A781A"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DC26642"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CHAÑA OLGUÍN, BENJAMÍN AARON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D9D30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80D62E"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A5967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8A923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186E9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58A267"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27%</w:t>
            </w:r>
          </w:p>
        </w:tc>
      </w:tr>
      <w:tr w:rsidR="00137640" w:rsidRPr="00137640" w14:paraId="776E57E7"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A8E6C1C"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CHOEZ ABAD, CRISTOPHER RAFAEL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D6793D"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F5F7CB"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301065"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F1D108"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ECC751"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A75D18"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61%</w:t>
            </w:r>
          </w:p>
        </w:tc>
      </w:tr>
      <w:tr w:rsidR="00137640" w:rsidRPr="00137640" w14:paraId="7769C551"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94678F4"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HUENCHULLÁN PALACIOS, ELÍAS DANIEL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9B0567"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2B1551"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DD702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2597E9"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41A18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DDC63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56%</w:t>
            </w:r>
          </w:p>
        </w:tc>
      </w:tr>
      <w:tr w:rsidR="00137640" w:rsidRPr="00137640" w14:paraId="7E21004D"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41513D9"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PEREZ SAAVEDRA, BENJAMIN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A773F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19194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ECBD39"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23FF28"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009E5D"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C820E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34%</w:t>
            </w:r>
          </w:p>
        </w:tc>
      </w:tr>
      <w:tr w:rsidR="00137640" w:rsidRPr="00137640" w14:paraId="5B1BDC59"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3159830"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QUILALEO PEÑEIPIL, JONATHAN ALEJANDRO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7C39FB"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C95C7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E8055"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BDEAA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E02E8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6703A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36%</w:t>
            </w:r>
          </w:p>
        </w:tc>
      </w:tr>
      <w:tr w:rsidR="00137640" w:rsidRPr="00137640" w14:paraId="578FF353"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ABD8092"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SOTO SEPÚLVEDA, DANIEL ALEXIS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FA2753"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C35D2B"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D9EF1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B5651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F35414"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ED7CB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43%</w:t>
            </w:r>
          </w:p>
        </w:tc>
      </w:tr>
      <w:tr w:rsidR="00137640" w:rsidRPr="00137640" w14:paraId="662B6135" w14:textId="77777777" w:rsidTr="00137640">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BC3A8E5" w14:textId="77777777" w:rsidR="00137640" w:rsidRPr="00137640" w:rsidRDefault="00137640" w:rsidP="00137640">
            <w:pPr>
              <w:spacing w:after="0"/>
              <w:rPr>
                <w:rFonts w:ascii="Calibri" w:eastAsia="Times New Roman" w:hAnsi="Calibri" w:cs="Calibri"/>
                <w:color w:val="000000"/>
                <w:lang w:val="es-CL" w:eastAsia="es-CL"/>
              </w:rPr>
            </w:pPr>
            <w:r w:rsidRPr="00137640">
              <w:rPr>
                <w:rFonts w:ascii="Calibri" w:eastAsia="Times New Roman" w:hAnsi="Calibri" w:cs="Calibri"/>
                <w:color w:val="000000"/>
                <w:lang w:val="es-CL" w:eastAsia="es-CL"/>
              </w:rPr>
              <w:t>VILLAGRAN CEBALLOS, MISAEL ESTEBAN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333CEB"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B4FA82"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FB1FBA"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FCD586"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983CF1"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66930F" w14:textId="77777777" w:rsidR="00137640" w:rsidRPr="00137640" w:rsidRDefault="00137640" w:rsidP="00137640">
            <w:pPr>
              <w:spacing w:after="0"/>
              <w:jc w:val="center"/>
              <w:rPr>
                <w:rFonts w:ascii="Calibri" w:eastAsia="Times New Roman" w:hAnsi="Calibri" w:cs="Calibri"/>
                <w:lang w:val="es-CL" w:eastAsia="es-CL"/>
              </w:rPr>
            </w:pPr>
            <w:r w:rsidRPr="00137640">
              <w:rPr>
                <w:rFonts w:ascii="Calibri" w:eastAsia="Times New Roman" w:hAnsi="Calibri" w:cs="Calibri"/>
                <w:lang w:val="es-CL" w:eastAsia="es-CL"/>
              </w:rPr>
              <w:t>11%</w:t>
            </w:r>
          </w:p>
        </w:tc>
      </w:tr>
    </w:tbl>
    <w:p w14:paraId="3F0B9470" w14:textId="0DFC6150" w:rsidR="00E55569" w:rsidRDefault="00E55569">
      <w:pPr>
        <w:spacing w:after="200" w:line="276" w:lineRule="auto"/>
        <w:rPr>
          <w:b/>
          <w:bCs/>
        </w:rPr>
      </w:pPr>
    </w:p>
    <w:p w14:paraId="262DF149" w14:textId="77777777" w:rsidR="00BB0C72" w:rsidRDefault="00BB0C72">
      <w:pPr>
        <w:spacing w:after="200" w:line="276" w:lineRule="auto"/>
        <w:rPr>
          <w:b/>
          <w:bCs/>
        </w:rPr>
      </w:pPr>
    </w:p>
    <w:tbl>
      <w:tblPr>
        <w:tblW w:w="9280" w:type="dxa"/>
        <w:jc w:val="center"/>
        <w:tblCellMar>
          <w:left w:w="0" w:type="dxa"/>
          <w:right w:w="0" w:type="dxa"/>
        </w:tblCellMar>
        <w:tblLook w:val="04A0" w:firstRow="1" w:lastRow="0" w:firstColumn="1" w:lastColumn="0" w:noHBand="0" w:noVBand="1"/>
      </w:tblPr>
      <w:tblGrid>
        <w:gridCol w:w="5432"/>
        <w:gridCol w:w="642"/>
        <w:gridCol w:w="642"/>
        <w:gridCol w:w="641"/>
        <w:gridCol w:w="641"/>
        <w:gridCol w:w="641"/>
        <w:gridCol w:w="641"/>
      </w:tblGrid>
      <w:tr w:rsidR="00BB0C72" w:rsidRPr="00BB0C72" w14:paraId="41025B41" w14:textId="77777777" w:rsidTr="00BB0C72">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E1636E4"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4°C</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5544872B"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Nivel de Logro</w:t>
            </w:r>
          </w:p>
        </w:tc>
      </w:tr>
      <w:tr w:rsidR="00BB0C72" w:rsidRPr="00BB0C72" w14:paraId="3EE49A67" w14:textId="77777777" w:rsidTr="00BB0C72">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1273B644"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C240685"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D1B28E3"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5FC36A6"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7C96243"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3CB63A8"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CBAEA2A" w14:textId="77777777" w:rsidR="00BB0C72" w:rsidRPr="00BB0C72" w:rsidRDefault="00BB0C72" w:rsidP="00BB0C72">
            <w:pPr>
              <w:spacing w:after="0"/>
              <w:jc w:val="center"/>
              <w:rPr>
                <w:rFonts w:ascii="Calibri" w:eastAsia="Times New Roman" w:hAnsi="Calibri" w:cs="Calibri"/>
                <w:b/>
                <w:bCs/>
                <w:lang w:val="es-CL" w:eastAsia="es-CL"/>
              </w:rPr>
            </w:pPr>
            <w:r w:rsidRPr="00BB0C72">
              <w:rPr>
                <w:rFonts w:ascii="Calibri" w:eastAsia="Times New Roman" w:hAnsi="Calibri" w:cs="Calibri"/>
                <w:b/>
                <w:bCs/>
                <w:lang w:val="es-CL" w:eastAsia="es-CL"/>
              </w:rPr>
              <w:t>6</w:t>
            </w:r>
          </w:p>
        </w:tc>
      </w:tr>
      <w:tr w:rsidR="00BB0C72" w:rsidRPr="00BB0C72" w14:paraId="62CD52C7"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28B8D9B"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CANALES RUMINOT, MAXIMO AGUSTIN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C44475"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830B7A"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5C326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0615D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85%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7FFDEB"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3CF80A"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54%</w:t>
            </w:r>
          </w:p>
        </w:tc>
      </w:tr>
      <w:tr w:rsidR="00BB0C72" w:rsidRPr="00BB0C72" w14:paraId="366DF2D6"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9ED9AD8"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CARRILLO GARRIDO, JAVIERA IGNACIA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5A48A8"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A215FF"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329DA0"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D5A94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CB5AA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611455"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25%</w:t>
            </w:r>
          </w:p>
        </w:tc>
      </w:tr>
      <w:tr w:rsidR="00BB0C72" w:rsidRPr="00BB0C72" w14:paraId="54C4B6FD"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309CDA4"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 xml:space="preserve">CONTRERAS RODRÍGUEZ, JORDAN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22D48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3F677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709A05"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D1733A"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3E67DD"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23636C"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19%</w:t>
            </w:r>
          </w:p>
        </w:tc>
      </w:tr>
      <w:tr w:rsidR="00BB0C72" w:rsidRPr="00BB0C72" w14:paraId="7B0D72B2"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4C90687"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GONZALEZ ABURTO, BARBARA CONSTANZA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0C2955"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9A75E0"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A8DD9B"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4A44DF"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40F662"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38B92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33%</w:t>
            </w:r>
          </w:p>
        </w:tc>
      </w:tr>
      <w:tr w:rsidR="00BB0C72" w:rsidRPr="00BB0C72" w14:paraId="60BDD4A1"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95E8889"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ISOPY BREVIS, CRISTIAN SEBASTIAN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A8D42C"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E0851B"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5F56F1"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97383D"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554A15"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08043D"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8%</w:t>
            </w:r>
          </w:p>
        </w:tc>
      </w:tr>
      <w:tr w:rsidR="00BB0C72" w:rsidRPr="00BB0C72" w14:paraId="71876959"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5AFB925"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PEÑALOZA MIRANDA, ALMENDRA ANDREA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5E9ACF"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65ACEC"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A7BCA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FCB06E"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091F10"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F97E01"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27%</w:t>
            </w:r>
          </w:p>
        </w:tc>
      </w:tr>
      <w:tr w:rsidR="00BB0C72" w:rsidRPr="00BB0C72" w14:paraId="62716B38"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055C551"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REBOLLEDO POZA, MARCELA NATALIA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7F8AF8"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031E10"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A5411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BE5A14"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92ABD9"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D783F8"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19%</w:t>
            </w:r>
          </w:p>
        </w:tc>
      </w:tr>
      <w:tr w:rsidR="00BB0C72" w:rsidRPr="00BB0C72" w14:paraId="5F9E5566" w14:textId="77777777" w:rsidTr="00BB0C72">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EE05F0E" w14:textId="77777777" w:rsidR="00BB0C72" w:rsidRPr="00BB0C72" w:rsidRDefault="00BB0C72" w:rsidP="00BB0C72">
            <w:pPr>
              <w:spacing w:after="0"/>
              <w:rPr>
                <w:rFonts w:ascii="Calibri" w:eastAsia="Times New Roman" w:hAnsi="Calibri" w:cs="Calibri"/>
                <w:color w:val="000000"/>
                <w:lang w:val="es-CL" w:eastAsia="es-CL"/>
              </w:rPr>
            </w:pPr>
            <w:r w:rsidRPr="00BB0C72">
              <w:rPr>
                <w:rFonts w:ascii="Calibri" w:eastAsia="Times New Roman" w:hAnsi="Calibri" w:cs="Calibri"/>
                <w:color w:val="000000"/>
                <w:lang w:val="es-CL" w:eastAsia="es-CL"/>
              </w:rPr>
              <w:t>VERA CIFUENTES, LAURA KIDAGATACH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AB4C0B"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90FF10"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95E41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5B8FE3"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ABA8EB"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7C14B7" w14:textId="77777777" w:rsidR="00BB0C72" w:rsidRPr="00BB0C72" w:rsidRDefault="00BB0C72" w:rsidP="00BB0C72">
            <w:pPr>
              <w:spacing w:after="0"/>
              <w:jc w:val="center"/>
              <w:rPr>
                <w:rFonts w:ascii="Calibri" w:eastAsia="Times New Roman" w:hAnsi="Calibri" w:cs="Calibri"/>
                <w:lang w:val="es-CL" w:eastAsia="es-CL"/>
              </w:rPr>
            </w:pPr>
            <w:r w:rsidRPr="00BB0C72">
              <w:rPr>
                <w:rFonts w:ascii="Calibri" w:eastAsia="Times New Roman" w:hAnsi="Calibri" w:cs="Calibri"/>
                <w:lang w:val="es-CL" w:eastAsia="es-CL"/>
              </w:rPr>
              <w:t>60%</w:t>
            </w:r>
          </w:p>
        </w:tc>
      </w:tr>
    </w:tbl>
    <w:p w14:paraId="0CF3C4C4" w14:textId="4B8E5257" w:rsidR="00137640" w:rsidRDefault="00137640">
      <w:pPr>
        <w:spacing w:after="200" w:line="276" w:lineRule="auto"/>
        <w:rPr>
          <w:b/>
          <w:bCs/>
        </w:rPr>
      </w:pPr>
    </w:p>
    <w:p w14:paraId="2DF99EC3" w14:textId="5C4C596F" w:rsidR="00BB0C72" w:rsidRDefault="00BB0C72">
      <w:pPr>
        <w:spacing w:after="200" w:line="276" w:lineRule="auto"/>
        <w:rPr>
          <w:b/>
          <w:bCs/>
        </w:rPr>
      </w:pPr>
    </w:p>
    <w:p w14:paraId="780FD2CF" w14:textId="2B133A0E" w:rsidR="00BB0C72" w:rsidRDefault="00BB0C72">
      <w:pPr>
        <w:spacing w:after="200" w:line="276" w:lineRule="auto"/>
        <w:rPr>
          <w:b/>
          <w:bCs/>
        </w:rPr>
      </w:pPr>
    </w:p>
    <w:p w14:paraId="1BA6EC33" w14:textId="77777777" w:rsidR="0066056B" w:rsidRDefault="0066056B">
      <w:pPr>
        <w:spacing w:after="200" w:line="276" w:lineRule="auto"/>
        <w:rPr>
          <w:b/>
          <w:bCs/>
        </w:rPr>
      </w:pPr>
    </w:p>
    <w:tbl>
      <w:tblPr>
        <w:tblW w:w="9793" w:type="dxa"/>
        <w:jc w:val="center"/>
        <w:tblCellMar>
          <w:left w:w="0" w:type="dxa"/>
          <w:right w:w="0" w:type="dxa"/>
        </w:tblCellMar>
        <w:tblLook w:val="04A0" w:firstRow="1" w:lastRow="0" w:firstColumn="1" w:lastColumn="0" w:noHBand="0" w:noVBand="1"/>
      </w:tblPr>
      <w:tblGrid>
        <w:gridCol w:w="5918"/>
        <w:gridCol w:w="645"/>
        <w:gridCol w:w="646"/>
        <w:gridCol w:w="646"/>
        <w:gridCol w:w="646"/>
        <w:gridCol w:w="646"/>
        <w:gridCol w:w="646"/>
      </w:tblGrid>
      <w:tr w:rsidR="00AC7EEF" w:rsidRPr="00AC7EEF" w14:paraId="7CBB0A84" w14:textId="77777777" w:rsidTr="00AC7EEF">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FCE17E3"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4°D</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00775315"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Nivel de Logro</w:t>
            </w:r>
          </w:p>
        </w:tc>
      </w:tr>
      <w:tr w:rsidR="00AC7EEF" w:rsidRPr="00AC7EEF" w14:paraId="41201C7C" w14:textId="77777777" w:rsidTr="00AC7EEF">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2E8F6B82"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F1C1B7D"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4576C45"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8E14F16"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66A3C56C"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3D9B68C"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23CEB6E" w14:textId="77777777" w:rsidR="00AC7EEF" w:rsidRPr="00AC7EEF" w:rsidRDefault="00AC7EEF" w:rsidP="00AC7EEF">
            <w:pPr>
              <w:spacing w:after="0"/>
              <w:jc w:val="center"/>
              <w:rPr>
                <w:rFonts w:ascii="Calibri" w:eastAsia="Times New Roman" w:hAnsi="Calibri" w:cs="Calibri"/>
                <w:b/>
                <w:bCs/>
                <w:lang w:val="es-CL" w:eastAsia="es-CL"/>
              </w:rPr>
            </w:pPr>
            <w:r w:rsidRPr="00AC7EEF">
              <w:rPr>
                <w:rFonts w:ascii="Calibri" w:eastAsia="Times New Roman" w:hAnsi="Calibri" w:cs="Calibri"/>
                <w:b/>
                <w:bCs/>
                <w:lang w:val="es-CL" w:eastAsia="es-CL"/>
              </w:rPr>
              <w:t>6</w:t>
            </w:r>
          </w:p>
        </w:tc>
      </w:tr>
      <w:tr w:rsidR="00AC7EEF" w:rsidRPr="00AC7EEF" w14:paraId="4353A1DF"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7F1A17C"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AINOL PEÑA, AELINE MAYLEN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CCBCC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72267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3B2BE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0F1F7F"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380CEC"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54A60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23%</w:t>
            </w:r>
          </w:p>
        </w:tc>
      </w:tr>
      <w:tr w:rsidR="00AC7EEF" w:rsidRPr="00AC7EEF" w14:paraId="289C7362"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9C6CBFF"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AREVALO UGUEÑO, FRANCISCO ANDRES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8CEE5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A097C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EBD07E"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AA169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30734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C2F98F"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23%</w:t>
            </w:r>
          </w:p>
        </w:tc>
      </w:tr>
      <w:tr w:rsidR="00AC7EEF" w:rsidRPr="00AC7EEF" w14:paraId="7E9E8CCD"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CE010AA"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BUSTOS DUARTE, CARLOS RENÉ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EC477D"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7F6F6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E0EEE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38CCE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19CFB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41E3B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31%</w:t>
            </w:r>
          </w:p>
        </w:tc>
      </w:tr>
      <w:tr w:rsidR="00AC7EEF" w:rsidRPr="00AC7EEF" w14:paraId="2ECE3CA8"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85BE8A6"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GUZMÁN GANGAS, PALOMA ANDREA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F8FA9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B1C42D"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BFC5F7"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1A89D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26F9A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43B7B6"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25%</w:t>
            </w:r>
          </w:p>
        </w:tc>
      </w:tr>
      <w:tr w:rsidR="00AC7EEF" w:rsidRPr="00AC7EEF" w14:paraId="2E790CFF"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8F9BF04"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LUCO MOYA, OSCAR MAURICIO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21C8F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2723F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9A8C3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023EF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36AF66"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F3A6E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66%</w:t>
            </w:r>
          </w:p>
        </w:tc>
      </w:tr>
      <w:tr w:rsidR="00AC7EEF" w:rsidRPr="00AC7EEF" w14:paraId="36731546"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ED010AE"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MARTINEZ BUSTOS, CAMILA SOLEDAD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1CAA2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B90DF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5A58A2"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0721D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A9C03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3F138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20%</w:t>
            </w:r>
          </w:p>
        </w:tc>
      </w:tr>
      <w:tr w:rsidR="00AC7EEF" w:rsidRPr="00AC7EEF" w14:paraId="218F933B"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6502BEE"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MORANDI CHABOUTY, FIORELLA ANNAIS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B22AA5"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1AC5F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29A69F"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E9C7F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A98DBA"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AEDA82"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49%</w:t>
            </w:r>
          </w:p>
        </w:tc>
      </w:tr>
      <w:tr w:rsidR="00AC7EEF" w:rsidRPr="00AC7EEF" w14:paraId="0E99E19E"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C0FFC8D"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MORGADO CORDOVA, ESTEFFANIE ALEJANDRA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876F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D83E4A"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DA79F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850352"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DD228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816DCD"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22%</w:t>
            </w:r>
          </w:p>
        </w:tc>
      </w:tr>
      <w:tr w:rsidR="00AC7EEF" w:rsidRPr="00AC7EEF" w14:paraId="44618126"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0711D93"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NORAMBUENA ASTUDILLO, DANIEL ANDRÉS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886C9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B9BA2F"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28902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2F751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AC11C2"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31F28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25%</w:t>
            </w:r>
          </w:p>
        </w:tc>
      </w:tr>
      <w:tr w:rsidR="00AC7EEF" w:rsidRPr="00AC7EEF" w14:paraId="60B7E247"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1037E28"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RAMÍREZ ACEVEDO, MAGDALENA PAZ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0B7DDA"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E7EC5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6183E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0E937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3BB51D"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9FE98F"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33%</w:t>
            </w:r>
          </w:p>
        </w:tc>
      </w:tr>
      <w:tr w:rsidR="00AC7EEF" w:rsidRPr="00AC7EEF" w14:paraId="70C765D3"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9709790"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ROMERO ZAPATA, JONATAN ALBERTO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7313A7"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C5CB2E"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10719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E17097"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A90B13"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1AB6E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r>
      <w:tr w:rsidR="00AC7EEF" w:rsidRPr="00AC7EEF" w14:paraId="722F336A"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2C9A4298"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SALAS VALDEBENITO, CAMILO ALEXSANDRO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F98D46"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AD77EA"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DE42C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B45597"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44230C"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016F1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r>
      <w:tr w:rsidR="00AC7EEF" w:rsidRPr="00AC7EEF" w14:paraId="307DDB57" w14:textId="77777777" w:rsidTr="00AC7EEF">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7D46FA2"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SOTO LUCERO, GABRIELA BELÈN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B52B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3157E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050FF4"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41ECD7"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27CED8"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370D0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61%</w:t>
            </w:r>
          </w:p>
        </w:tc>
      </w:tr>
      <w:tr w:rsidR="00AC7EEF" w:rsidRPr="00AC7EEF" w14:paraId="7C3E94C9" w14:textId="77777777" w:rsidTr="00AC7EEF">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63D4ED3B" w14:textId="77777777" w:rsidR="00AC7EEF" w:rsidRPr="00AC7EEF" w:rsidRDefault="00AC7EEF" w:rsidP="00AC7EEF">
            <w:pPr>
              <w:spacing w:after="0"/>
              <w:rPr>
                <w:rFonts w:ascii="Calibri" w:eastAsia="Times New Roman" w:hAnsi="Calibri" w:cs="Calibri"/>
                <w:color w:val="000000"/>
                <w:lang w:val="es-CL" w:eastAsia="es-CL"/>
              </w:rPr>
            </w:pPr>
            <w:r w:rsidRPr="00AC7EEF">
              <w:rPr>
                <w:rFonts w:ascii="Calibri" w:eastAsia="Times New Roman" w:hAnsi="Calibri" w:cs="Calibri"/>
                <w:color w:val="000000"/>
                <w:lang w:val="es-CL" w:eastAsia="es-CL"/>
              </w:rPr>
              <w:t>VASQUEZ AÑAZCO, JUAN ANDRÉS</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A9DE83E"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6E37D6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304D8040"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39%</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83DEFD1"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B25F339"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18%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9F0CACB" w14:textId="77777777" w:rsidR="00AC7EEF" w:rsidRPr="00AC7EEF" w:rsidRDefault="00AC7EEF" w:rsidP="00AC7EEF">
            <w:pPr>
              <w:spacing w:after="0"/>
              <w:jc w:val="center"/>
              <w:rPr>
                <w:rFonts w:ascii="Calibri" w:eastAsia="Times New Roman" w:hAnsi="Calibri" w:cs="Calibri"/>
                <w:lang w:val="es-CL" w:eastAsia="es-CL"/>
              </w:rPr>
            </w:pPr>
            <w:r w:rsidRPr="00AC7EEF">
              <w:rPr>
                <w:rFonts w:ascii="Calibri" w:eastAsia="Times New Roman" w:hAnsi="Calibri" w:cs="Calibri"/>
                <w:lang w:val="es-CL" w:eastAsia="es-CL"/>
              </w:rPr>
              <w:t>51%</w:t>
            </w:r>
          </w:p>
        </w:tc>
      </w:tr>
    </w:tbl>
    <w:p w14:paraId="220EE272" w14:textId="3EE48EEB" w:rsidR="00BB0C72" w:rsidRDefault="00BB0C72">
      <w:pPr>
        <w:spacing w:after="200" w:line="276" w:lineRule="auto"/>
        <w:rPr>
          <w:b/>
          <w:bCs/>
        </w:rPr>
      </w:pPr>
    </w:p>
    <w:p w14:paraId="614B9154" w14:textId="77777777" w:rsidR="0066056B" w:rsidRDefault="0066056B">
      <w:pPr>
        <w:spacing w:after="200" w:line="276" w:lineRule="auto"/>
        <w:rPr>
          <w:b/>
          <w:bCs/>
        </w:rPr>
      </w:pPr>
    </w:p>
    <w:tbl>
      <w:tblPr>
        <w:tblW w:w="9728" w:type="dxa"/>
        <w:jc w:val="center"/>
        <w:tblCellMar>
          <w:left w:w="0" w:type="dxa"/>
          <w:right w:w="0" w:type="dxa"/>
        </w:tblCellMar>
        <w:tblLook w:val="04A0" w:firstRow="1" w:lastRow="0" w:firstColumn="1" w:lastColumn="0" w:noHBand="0" w:noVBand="1"/>
      </w:tblPr>
      <w:tblGrid>
        <w:gridCol w:w="5863"/>
        <w:gridCol w:w="645"/>
        <w:gridCol w:w="644"/>
        <w:gridCol w:w="644"/>
        <w:gridCol w:w="644"/>
        <w:gridCol w:w="644"/>
        <w:gridCol w:w="644"/>
      </w:tblGrid>
      <w:tr w:rsidR="00152F3D" w:rsidRPr="00152F3D" w14:paraId="13FCEB76" w14:textId="77777777" w:rsidTr="00152F3D">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2AEAEDA"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4°E</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3276D602"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Nivel de Logro</w:t>
            </w:r>
          </w:p>
        </w:tc>
      </w:tr>
      <w:tr w:rsidR="00152F3D" w:rsidRPr="00152F3D" w14:paraId="36F680C4" w14:textId="77777777" w:rsidTr="00152F3D">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68E1D473"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AA01DAA"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B9ECD17"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62EA607"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6A416A3"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2005389E"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359D13B" w14:textId="77777777" w:rsidR="00152F3D" w:rsidRPr="00152F3D" w:rsidRDefault="00152F3D" w:rsidP="00152F3D">
            <w:pPr>
              <w:spacing w:after="0"/>
              <w:jc w:val="center"/>
              <w:rPr>
                <w:rFonts w:ascii="Calibri" w:eastAsia="Times New Roman" w:hAnsi="Calibri" w:cs="Calibri"/>
                <w:b/>
                <w:bCs/>
                <w:lang w:val="es-CL" w:eastAsia="es-CL"/>
              </w:rPr>
            </w:pPr>
            <w:r w:rsidRPr="00152F3D">
              <w:rPr>
                <w:rFonts w:ascii="Calibri" w:eastAsia="Times New Roman" w:hAnsi="Calibri" w:cs="Calibri"/>
                <w:b/>
                <w:bCs/>
                <w:lang w:val="es-CL" w:eastAsia="es-CL"/>
              </w:rPr>
              <w:t>6</w:t>
            </w:r>
          </w:p>
        </w:tc>
      </w:tr>
      <w:tr w:rsidR="00152F3D" w:rsidRPr="00152F3D" w14:paraId="342A5C57"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76685F8"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ALEGRIA FIGUEROA, LORENA JAVIERA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2E42E0"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C865AA"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F0FFE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951B67"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490EE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CD1DD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15%</w:t>
            </w:r>
          </w:p>
        </w:tc>
      </w:tr>
      <w:tr w:rsidR="00152F3D" w:rsidRPr="00152F3D" w14:paraId="759BF248"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825415B"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ANTILEF SILVA, MIGUEL ANGEL DE JESUS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493267"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1F53F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E3F2B6"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E2DF66"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A1172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014D57"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68%</w:t>
            </w:r>
          </w:p>
        </w:tc>
      </w:tr>
      <w:tr w:rsidR="00152F3D" w:rsidRPr="00152F3D" w14:paraId="513CAA5E"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AAAA66B"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BERRIOS MELLADO, CHRISTOPHER ALEXANDER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BF5738"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82056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15A585"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7BB12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47730B"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15330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59%</w:t>
            </w:r>
          </w:p>
        </w:tc>
      </w:tr>
      <w:tr w:rsidR="00152F3D" w:rsidRPr="00152F3D" w14:paraId="6412DF96"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1F60B357" w14:textId="77777777" w:rsidR="00152F3D" w:rsidRPr="00152F3D" w:rsidRDefault="00152F3D" w:rsidP="00152F3D">
            <w:pPr>
              <w:spacing w:after="0"/>
              <w:rPr>
                <w:rFonts w:ascii="Calibri" w:eastAsia="Times New Roman" w:hAnsi="Calibri" w:cs="Calibri"/>
                <w:lang w:val="es-CL" w:eastAsia="es-CL"/>
              </w:rPr>
            </w:pPr>
            <w:r w:rsidRPr="00152F3D">
              <w:rPr>
                <w:rFonts w:ascii="Calibri" w:eastAsia="Times New Roman" w:hAnsi="Calibri" w:cs="Calibri"/>
                <w:lang w:val="es-CL" w:eastAsia="es-CL"/>
              </w:rPr>
              <w:t>BRAVO FERRADA, HECTOR ADOLFO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CCC64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DE878D"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03013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518DE5"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BD3C8B"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C87CBD"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45%</w:t>
            </w:r>
          </w:p>
        </w:tc>
      </w:tr>
      <w:tr w:rsidR="00152F3D" w:rsidRPr="00152F3D" w14:paraId="11A638A0"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3185E00"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CAYUL MUÑOZ, KARLA BETZABE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DAFE0B"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50AFE2"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783A4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61ADF0"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5A7D5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886D4B"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21%</w:t>
            </w:r>
          </w:p>
        </w:tc>
      </w:tr>
      <w:tr w:rsidR="00152F3D" w:rsidRPr="00152F3D" w14:paraId="4A7D7830"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314E953"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GAMBOA ROMAN, ESCARLETT NINOSKA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4807CA"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5FCD24"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4DA21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5109A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ED1534"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534030"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44%</w:t>
            </w:r>
          </w:p>
        </w:tc>
      </w:tr>
      <w:tr w:rsidR="00152F3D" w:rsidRPr="00152F3D" w14:paraId="09F05350" w14:textId="77777777" w:rsidTr="00152F3D">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32E5498"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GONZALEZ MUÑOZ, MARIO ALFREDO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7034A5"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A06738"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A4C1EA"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AFD724"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DD7591"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F40E5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r>
      <w:tr w:rsidR="00152F3D" w:rsidRPr="00152F3D" w14:paraId="186E4A3A" w14:textId="77777777" w:rsidTr="00152F3D">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0" w:type="dxa"/>
              <w:left w:w="45" w:type="dxa"/>
              <w:bottom w:w="0" w:type="dxa"/>
              <w:right w:w="45" w:type="dxa"/>
            </w:tcMar>
            <w:vAlign w:val="center"/>
            <w:hideMark/>
          </w:tcPr>
          <w:p w14:paraId="001F2666" w14:textId="77777777" w:rsidR="00152F3D" w:rsidRPr="00152F3D" w:rsidRDefault="00152F3D" w:rsidP="00152F3D">
            <w:pPr>
              <w:spacing w:after="0"/>
              <w:rPr>
                <w:rFonts w:ascii="Calibri" w:eastAsia="Times New Roman" w:hAnsi="Calibri" w:cs="Calibri"/>
                <w:color w:val="000000"/>
                <w:lang w:val="es-CL" w:eastAsia="es-CL"/>
              </w:rPr>
            </w:pPr>
            <w:r w:rsidRPr="00152F3D">
              <w:rPr>
                <w:rFonts w:ascii="Calibri" w:eastAsia="Times New Roman" w:hAnsi="Calibri" w:cs="Calibri"/>
                <w:color w:val="000000"/>
                <w:lang w:val="es-CL" w:eastAsia="es-CL"/>
              </w:rPr>
              <w:t>ZUÑIGA ESSE, MARTIN LEONARDO</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610C58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18%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0C75FDBF"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594515E"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25%</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60259D7"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18%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33D6D03"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6%</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68BF91C" w14:textId="77777777" w:rsidR="00152F3D" w:rsidRPr="00152F3D" w:rsidRDefault="00152F3D" w:rsidP="00152F3D">
            <w:pPr>
              <w:spacing w:after="0"/>
              <w:jc w:val="center"/>
              <w:rPr>
                <w:rFonts w:ascii="Calibri" w:eastAsia="Times New Roman" w:hAnsi="Calibri" w:cs="Calibri"/>
                <w:lang w:val="es-CL" w:eastAsia="es-CL"/>
              </w:rPr>
            </w:pPr>
            <w:r w:rsidRPr="00152F3D">
              <w:rPr>
                <w:rFonts w:ascii="Calibri" w:eastAsia="Times New Roman" w:hAnsi="Calibri" w:cs="Calibri"/>
                <w:lang w:val="es-CL" w:eastAsia="es-CL"/>
              </w:rPr>
              <w:t>27%</w:t>
            </w:r>
          </w:p>
        </w:tc>
      </w:tr>
    </w:tbl>
    <w:p w14:paraId="55FA2E8D" w14:textId="1CDFD141" w:rsidR="00AC7EEF" w:rsidRDefault="00AC7EEF">
      <w:pPr>
        <w:spacing w:after="200" w:line="276" w:lineRule="auto"/>
        <w:rPr>
          <w:b/>
          <w:bCs/>
        </w:rPr>
      </w:pPr>
    </w:p>
    <w:p w14:paraId="516B5FE3" w14:textId="77777777" w:rsidR="0066056B" w:rsidRDefault="0066056B">
      <w:pPr>
        <w:spacing w:after="200" w:line="276" w:lineRule="auto"/>
        <w:rPr>
          <w:b/>
          <w:bCs/>
        </w:rPr>
      </w:pPr>
    </w:p>
    <w:tbl>
      <w:tblPr>
        <w:tblW w:w="9923" w:type="dxa"/>
        <w:jc w:val="center"/>
        <w:tblCellMar>
          <w:left w:w="0" w:type="dxa"/>
          <w:right w:w="0" w:type="dxa"/>
        </w:tblCellMar>
        <w:tblLook w:val="04A0" w:firstRow="1" w:lastRow="0" w:firstColumn="1" w:lastColumn="0" w:noHBand="0" w:noVBand="1"/>
      </w:tblPr>
      <w:tblGrid>
        <w:gridCol w:w="5861"/>
        <w:gridCol w:w="677"/>
        <w:gridCol w:w="677"/>
        <w:gridCol w:w="677"/>
        <w:gridCol w:w="677"/>
        <w:gridCol w:w="677"/>
        <w:gridCol w:w="677"/>
      </w:tblGrid>
      <w:tr w:rsidR="0066056B" w:rsidRPr="0066056B" w14:paraId="187CF3C8" w14:textId="77777777" w:rsidTr="0066056B">
        <w:trPr>
          <w:trHeight w:val="300"/>
          <w:jc w:val="center"/>
        </w:trPr>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B31E37D"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4°F</w:t>
            </w:r>
          </w:p>
        </w:tc>
        <w:tc>
          <w:tcPr>
            <w:tcW w:w="0" w:type="auto"/>
            <w:gridSpan w:val="6"/>
            <w:tcBorders>
              <w:top w:val="single" w:sz="12" w:space="0" w:color="000000"/>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center"/>
            <w:hideMark/>
          </w:tcPr>
          <w:p w14:paraId="43F13B4E"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Nivel de Logro</w:t>
            </w:r>
          </w:p>
        </w:tc>
      </w:tr>
      <w:tr w:rsidR="0066056B" w:rsidRPr="0066056B" w14:paraId="78CA6334" w14:textId="77777777" w:rsidTr="0066056B">
        <w:trPr>
          <w:trHeight w:val="300"/>
          <w:jc w:val="center"/>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0CA10E56"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ESTUDIANTE</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9AFA215"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1</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01E9B2E2"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2</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7D8044DD"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3</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3CDEDE67"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4</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4D06F999"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5</w:t>
            </w:r>
          </w:p>
        </w:tc>
        <w:tc>
          <w:tcPr>
            <w:tcW w:w="0" w:type="auto"/>
            <w:tcBorders>
              <w:top w:val="single" w:sz="6" w:space="0" w:color="CCCCCC"/>
              <w:left w:val="single" w:sz="6" w:space="0" w:color="CCCCCC"/>
              <w:bottom w:val="single" w:sz="12" w:space="0" w:color="000000"/>
              <w:right w:val="single" w:sz="6" w:space="0" w:color="000000"/>
            </w:tcBorders>
            <w:shd w:val="clear" w:color="auto" w:fill="B7B7B7"/>
            <w:tcMar>
              <w:top w:w="0" w:type="dxa"/>
              <w:left w:w="45" w:type="dxa"/>
              <w:bottom w:w="0" w:type="dxa"/>
              <w:right w:w="45" w:type="dxa"/>
            </w:tcMar>
            <w:vAlign w:val="center"/>
            <w:hideMark/>
          </w:tcPr>
          <w:p w14:paraId="1FA236CE" w14:textId="77777777" w:rsidR="0066056B" w:rsidRPr="0066056B" w:rsidRDefault="0066056B" w:rsidP="0066056B">
            <w:pPr>
              <w:spacing w:after="0"/>
              <w:jc w:val="center"/>
              <w:rPr>
                <w:rFonts w:ascii="Calibri" w:eastAsia="Times New Roman" w:hAnsi="Calibri" w:cs="Calibri"/>
                <w:b/>
                <w:bCs/>
                <w:lang w:val="es-CL" w:eastAsia="es-CL"/>
              </w:rPr>
            </w:pPr>
            <w:r w:rsidRPr="0066056B">
              <w:rPr>
                <w:rFonts w:ascii="Calibri" w:eastAsia="Times New Roman" w:hAnsi="Calibri" w:cs="Calibri"/>
                <w:b/>
                <w:bCs/>
                <w:lang w:val="es-CL" w:eastAsia="es-CL"/>
              </w:rPr>
              <w:t>6</w:t>
            </w:r>
          </w:p>
        </w:tc>
      </w:tr>
      <w:tr w:rsidR="0066056B" w:rsidRPr="0066056B" w14:paraId="0A9AFD52"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450B931"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CASTAÑEDA ORTEGA, ANASTASIA CAROLINA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DD8298"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E7A303"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6580DB"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0D3870"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3AE34C"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2EC6CF"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45%</w:t>
            </w:r>
          </w:p>
        </w:tc>
      </w:tr>
      <w:tr w:rsidR="0066056B" w:rsidRPr="0066056B" w14:paraId="6B160435"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57618CC8"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FUENTES PIZARRO, CLAUDIA BELEN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62AA99"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379688"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96CF46"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9A918A"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CE1E31"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692D72"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11%</w:t>
            </w:r>
          </w:p>
        </w:tc>
      </w:tr>
      <w:tr w:rsidR="0066056B" w:rsidRPr="0066056B" w14:paraId="7DB0321B"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00DC766"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HERRERA VALLADARES, BELEN ALEJANDRA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A779CE"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F8C74E"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02AB5D"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74F930"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885738"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86BC56"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27%</w:t>
            </w:r>
          </w:p>
        </w:tc>
      </w:tr>
      <w:tr w:rsidR="0066056B" w:rsidRPr="0066056B" w14:paraId="522DEA34"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C1DBFF9"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NÚÑEZ TORRES, KAREN TAMARA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5A74F1"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453851"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8E2B15"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178C30"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69D2D1"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C9A3C5"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47%</w:t>
            </w:r>
          </w:p>
        </w:tc>
      </w:tr>
      <w:tr w:rsidR="0066056B" w:rsidRPr="0066056B" w14:paraId="49B1A1ED"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713CE6A"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PLAZA ROJAS, KATHERINE CONSUELO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2A707"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2E8E63"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193373"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D78132"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841A67"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F5C6F3"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47%</w:t>
            </w:r>
          </w:p>
        </w:tc>
      </w:tr>
      <w:tr w:rsidR="0066056B" w:rsidRPr="0066056B" w14:paraId="640A7758"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3DED5661"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TORO ARAVENA, CAMILA ANTONELLA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179DC8"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0CD3A2"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1F9664"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D93812"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48D7CB"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8B44A4"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39%</w:t>
            </w:r>
          </w:p>
        </w:tc>
      </w:tr>
      <w:tr w:rsidR="0066056B" w:rsidRPr="0066056B" w14:paraId="4B0CCA43" w14:textId="77777777" w:rsidTr="0066056B">
        <w:trPr>
          <w:trHeight w:val="300"/>
          <w:jc w:val="center"/>
        </w:trPr>
        <w:tc>
          <w:tcPr>
            <w:tcW w:w="0" w:type="auto"/>
            <w:tcBorders>
              <w:top w:val="single" w:sz="6" w:space="0" w:color="CCCCCC"/>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6A2CE60" w14:textId="77777777" w:rsidR="0066056B" w:rsidRPr="0066056B" w:rsidRDefault="0066056B" w:rsidP="0066056B">
            <w:pPr>
              <w:spacing w:after="0"/>
              <w:rPr>
                <w:rFonts w:ascii="Calibri" w:eastAsia="Times New Roman" w:hAnsi="Calibri" w:cs="Calibri"/>
                <w:color w:val="000000"/>
                <w:lang w:val="es-CL" w:eastAsia="es-CL"/>
              </w:rPr>
            </w:pPr>
            <w:r w:rsidRPr="0066056B">
              <w:rPr>
                <w:rFonts w:ascii="Calibri" w:eastAsia="Times New Roman" w:hAnsi="Calibri" w:cs="Calibri"/>
                <w:color w:val="000000"/>
                <w:lang w:val="es-CL" w:eastAsia="es-CL"/>
              </w:rPr>
              <w:t>VASQUEZ AÑAZCO, MARISOL CECILIA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D41256"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D068CC"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51482E"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4AE009"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816C26"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1EAE17" w14:textId="77777777" w:rsidR="0066056B" w:rsidRPr="0066056B" w:rsidRDefault="0066056B" w:rsidP="0066056B">
            <w:pPr>
              <w:spacing w:after="0"/>
              <w:jc w:val="center"/>
              <w:rPr>
                <w:rFonts w:ascii="Calibri" w:eastAsia="Times New Roman" w:hAnsi="Calibri" w:cs="Calibri"/>
                <w:lang w:val="es-CL" w:eastAsia="es-CL"/>
              </w:rPr>
            </w:pPr>
            <w:r w:rsidRPr="0066056B">
              <w:rPr>
                <w:rFonts w:ascii="Calibri" w:eastAsia="Times New Roman" w:hAnsi="Calibri" w:cs="Calibri"/>
                <w:lang w:val="es-CL" w:eastAsia="es-CL"/>
              </w:rPr>
              <w:t>34%</w:t>
            </w:r>
          </w:p>
        </w:tc>
      </w:tr>
    </w:tbl>
    <w:p w14:paraId="29418E02" w14:textId="4EF073C2" w:rsidR="002542E6" w:rsidRDefault="002542E6">
      <w:pPr>
        <w:spacing w:after="200" w:line="276" w:lineRule="auto"/>
        <w:rPr>
          <w:b/>
          <w:bCs/>
        </w:rPr>
      </w:pPr>
    </w:p>
    <w:p w14:paraId="7995C632" w14:textId="77777777" w:rsidR="002542E6" w:rsidRDefault="002542E6">
      <w:pPr>
        <w:spacing w:after="200" w:line="276" w:lineRule="auto"/>
        <w:rPr>
          <w:b/>
          <w:bCs/>
        </w:rPr>
      </w:pPr>
      <w:r>
        <w:rPr>
          <w:b/>
          <w:bCs/>
        </w:rPr>
        <w:br w:type="page"/>
      </w:r>
    </w:p>
    <w:p w14:paraId="07967851" w14:textId="77777777" w:rsidR="00235A53" w:rsidRDefault="00235A53" w:rsidP="00235A53">
      <w:pPr>
        <w:spacing w:after="200" w:line="276" w:lineRule="auto"/>
        <w:jc w:val="center"/>
        <w:rPr>
          <w:b/>
          <w:bCs/>
          <w:sz w:val="28"/>
          <w:szCs w:val="28"/>
        </w:rPr>
      </w:pPr>
    </w:p>
    <w:p w14:paraId="68135EE0" w14:textId="05D3ED6C" w:rsidR="00235A53" w:rsidRDefault="00235A53" w:rsidP="00235A53">
      <w:pPr>
        <w:spacing w:after="200" w:line="276" w:lineRule="auto"/>
        <w:jc w:val="center"/>
        <w:rPr>
          <w:b/>
          <w:bCs/>
          <w:sz w:val="28"/>
          <w:szCs w:val="28"/>
        </w:rPr>
      </w:pPr>
      <w:r w:rsidRPr="00BD7127">
        <w:rPr>
          <w:b/>
          <w:bCs/>
          <w:sz w:val="28"/>
          <w:szCs w:val="28"/>
        </w:rPr>
        <w:t xml:space="preserve">ANEXO </w:t>
      </w:r>
      <w:r>
        <w:rPr>
          <w:b/>
          <w:bCs/>
          <w:sz w:val="28"/>
          <w:szCs w:val="28"/>
        </w:rPr>
        <w:t>1</w:t>
      </w:r>
    </w:p>
    <w:p w14:paraId="2E47FAAA" w14:textId="77777777" w:rsidR="00FC1310" w:rsidRDefault="00FC1310" w:rsidP="00235A53">
      <w:pPr>
        <w:spacing w:after="200" w:line="276" w:lineRule="auto"/>
        <w:jc w:val="center"/>
        <w:rPr>
          <w:b/>
          <w:bCs/>
        </w:rPr>
      </w:pPr>
    </w:p>
    <w:p w14:paraId="4180E38F" w14:textId="2008AB50" w:rsidR="00BD7127" w:rsidRDefault="00FC1310" w:rsidP="00BD7127">
      <w:pPr>
        <w:spacing w:after="200" w:line="276" w:lineRule="auto"/>
        <w:jc w:val="center"/>
        <w:rPr>
          <w:b/>
          <w:bCs/>
        </w:rPr>
      </w:pPr>
      <w:r>
        <w:rPr>
          <w:noProof/>
        </w:rPr>
        <w:drawing>
          <wp:inline distT="0" distB="0" distL="0" distR="0" wp14:anchorId="07A0CDE5" wp14:editId="4A10E953">
            <wp:extent cx="6821805" cy="3491230"/>
            <wp:effectExtent l="0" t="0" r="0" b="0"/>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pic:cNvPicPr/>
                  </pic:nvPicPr>
                  <pic:blipFill>
                    <a:blip r:embed="rId11"/>
                    <a:stretch>
                      <a:fillRect/>
                    </a:stretch>
                  </pic:blipFill>
                  <pic:spPr>
                    <a:xfrm>
                      <a:off x="0" y="0"/>
                      <a:ext cx="6821805" cy="3491230"/>
                    </a:xfrm>
                    <a:prstGeom prst="rect">
                      <a:avLst/>
                    </a:prstGeom>
                  </pic:spPr>
                </pic:pic>
              </a:graphicData>
            </a:graphic>
          </wp:inline>
        </w:drawing>
      </w:r>
      <w:r w:rsidR="002542E6">
        <w:rPr>
          <w:b/>
          <w:bCs/>
        </w:rPr>
        <w:br w:type="page"/>
      </w:r>
    </w:p>
    <w:p w14:paraId="7F626384" w14:textId="77777777" w:rsidR="00BD7127" w:rsidRDefault="00BD7127" w:rsidP="00BD7127">
      <w:pPr>
        <w:spacing w:after="200" w:line="276" w:lineRule="auto"/>
        <w:jc w:val="center"/>
        <w:rPr>
          <w:b/>
          <w:bCs/>
        </w:rPr>
      </w:pPr>
    </w:p>
    <w:p w14:paraId="6D0E0C08" w14:textId="08A6BB0C" w:rsidR="002542E6" w:rsidRDefault="00BD7127" w:rsidP="00BD7127">
      <w:pPr>
        <w:spacing w:after="200" w:line="276" w:lineRule="auto"/>
        <w:jc w:val="center"/>
        <w:rPr>
          <w:b/>
          <w:bCs/>
        </w:rPr>
      </w:pPr>
      <w:r w:rsidRPr="00BD7127">
        <w:rPr>
          <w:b/>
          <w:bCs/>
          <w:sz w:val="28"/>
          <w:szCs w:val="28"/>
        </w:rPr>
        <w:t>ANEXO 2</w:t>
      </w:r>
    </w:p>
    <w:p w14:paraId="3D6692D2" w14:textId="77777777" w:rsidR="00DC4DBA" w:rsidRDefault="00DC4DBA">
      <w:pPr>
        <w:spacing w:after="200" w:line="276" w:lineRule="auto"/>
        <w:rPr>
          <w:b/>
          <w:bCs/>
        </w:rPr>
      </w:pPr>
    </w:p>
    <w:p w14:paraId="1BF95236" w14:textId="7492B4BB" w:rsidR="00BD7127" w:rsidRDefault="00DC4DBA">
      <w:pPr>
        <w:spacing w:after="200" w:line="276" w:lineRule="auto"/>
        <w:rPr>
          <w:b/>
          <w:bCs/>
        </w:rPr>
      </w:pPr>
      <w:r>
        <w:rPr>
          <w:b/>
          <w:bCs/>
        </w:rPr>
        <w:t xml:space="preserve">EJEMPLO DE HOJA </w:t>
      </w:r>
      <w:r w:rsidR="00ED4181">
        <w:rPr>
          <w:b/>
          <w:bCs/>
        </w:rPr>
        <w:t>DE ASIGNATURA</w:t>
      </w:r>
    </w:p>
    <w:p w14:paraId="02FE3CC1" w14:textId="37EF931A" w:rsidR="00BD7127" w:rsidRDefault="00BD7127">
      <w:pPr>
        <w:spacing w:after="200" w:line="276" w:lineRule="auto"/>
        <w:rPr>
          <w:b/>
          <w:bCs/>
        </w:rPr>
      </w:pPr>
      <w:r>
        <w:rPr>
          <w:noProof/>
        </w:rPr>
        <w:drawing>
          <wp:inline distT="0" distB="0" distL="0" distR="0" wp14:anchorId="7CEB2921" wp14:editId="42E97B31">
            <wp:extent cx="6821805" cy="2628900"/>
            <wp:effectExtent l="0" t="0" r="0" b="0"/>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10;&#10;Descripción generada automáticamente"/>
                    <pic:cNvPicPr/>
                  </pic:nvPicPr>
                  <pic:blipFill>
                    <a:blip r:embed="rId12"/>
                    <a:stretch>
                      <a:fillRect/>
                    </a:stretch>
                  </pic:blipFill>
                  <pic:spPr>
                    <a:xfrm>
                      <a:off x="0" y="0"/>
                      <a:ext cx="6821805" cy="2628900"/>
                    </a:xfrm>
                    <a:prstGeom prst="rect">
                      <a:avLst/>
                    </a:prstGeom>
                  </pic:spPr>
                </pic:pic>
              </a:graphicData>
            </a:graphic>
          </wp:inline>
        </w:drawing>
      </w:r>
    </w:p>
    <w:p w14:paraId="6C0710D8" w14:textId="77777777" w:rsidR="00DC4DBA" w:rsidRDefault="00DC4DBA">
      <w:pPr>
        <w:spacing w:after="200" w:line="276" w:lineRule="auto"/>
        <w:rPr>
          <w:b/>
          <w:bCs/>
        </w:rPr>
      </w:pPr>
    </w:p>
    <w:p w14:paraId="3D806112" w14:textId="34FC9023" w:rsidR="00152F3D" w:rsidRDefault="00DC4DBA">
      <w:pPr>
        <w:spacing w:after="200" w:line="276" w:lineRule="auto"/>
        <w:rPr>
          <w:b/>
          <w:bCs/>
        </w:rPr>
      </w:pPr>
      <w:r>
        <w:rPr>
          <w:b/>
          <w:bCs/>
        </w:rPr>
        <w:t>EJEMPLO DE HOJA RESUMEN</w:t>
      </w:r>
    </w:p>
    <w:p w14:paraId="5A131B7B" w14:textId="231B49C6" w:rsidR="00BD7127" w:rsidRDefault="00165787">
      <w:pPr>
        <w:spacing w:after="200" w:line="276" w:lineRule="auto"/>
        <w:rPr>
          <w:b/>
          <w:bCs/>
        </w:rPr>
      </w:pPr>
      <w:r>
        <w:rPr>
          <w:noProof/>
        </w:rPr>
        <w:drawing>
          <wp:inline distT="0" distB="0" distL="0" distR="0" wp14:anchorId="369568D5" wp14:editId="0FC3FA2D">
            <wp:extent cx="6821805" cy="2990215"/>
            <wp:effectExtent l="0" t="0" r="0" b="635"/>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13"/>
                    <a:stretch>
                      <a:fillRect/>
                    </a:stretch>
                  </pic:blipFill>
                  <pic:spPr>
                    <a:xfrm>
                      <a:off x="0" y="0"/>
                      <a:ext cx="6821805" cy="2990215"/>
                    </a:xfrm>
                    <a:prstGeom prst="rect">
                      <a:avLst/>
                    </a:prstGeom>
                  </pic:spPr>
                </pic:pic>
              </a:graphicData>
            </a:graphic>
          </wp:inline>
        </w:drawing>
      </w:r>
    </w:p>
    <w:p w14:paraId="68E9EF58" w14:textId="718FE892" w:rsidR="00DC4DBA" w:rsidRDefault="00DC4DBA">
      <w:pPr>
        <w:spacing w:after="200" w:line="276" w:lineRule="auto"/>
        <w:rPr>
          <w:b/>
          <w:bCs/>
        </w:rPr>
      </w:pPr>
      <w:r>
        <w:rPr>
          <w:b/>
          <w:bCs/>
        </w:rPr>
        <w:br w:type="page"/>
      </w:r>
    </w:p>
    <w:p w14:paraId="38DA0E91" w14:textId="206DAF50" w:rsidR="00DC4DBA" w:rsidRDefault="00DC4DBA">
      <w:pPr>
        <w:spacing w:after="200" w:line="276" w:lineRule="auto"/>
        <w:rPr>
          <w:b/>
          <w:bCs/>
        </w:rPr>
      </w:pPr>
    </w:p>
    <w:p w14:paraId="1B428177" w14:textId="73C3E439" w:rsidR="00DC4DBA" w:rsidRDefault="00DC4DBA" w:rsidP="00DC4DBA">
      <w:pPr>
        <w:spacing w:after="200" w:line="276" w:lineRule="auto"/>
        <w:rPr>
          <w:b/>
          <w:bCs/>
        </w:rPr>
      </w:pPr>
      <w:r>
        <w:rPr>
          <w:b/>
          <w:bCs/>
        </w:rPr>
        <w:t>EJEMPLO DE INFORME INDIVIDUAL POR ESTUDIANTE</w:t>
      </w:r>
    </w:p>
    <w:p w14:paraId="3D175ADD" w14:textId="77777777" w:rsidR="00C637EF" w:rsidRDefault="00C637EF" w:rsidP="00DC4DBA">
      <w:pPr>
        <w:spacing w:after="200" w:line="276" w:lineRule="auto"/>
        <w:rPr>
          <w:b/>
          <w:bCs/>
        </w:rPr>
      </w:pPr>
    </w:p>
    <w:p w14:paraId="285BCD49" w14:textId="3C73C177" w:rsidR="00DC4DBA" w:rsidRDefault="003F51C4" w:rsidP="00FE4A0A">
      <w:pPr>
        <w:spacing w:after="200" w:line="276" w:lineRule="auto"/>
        <w:jc w:val="center"/>
        <w:rPr>
          <w:b/>
          <w:bCs/>
        </w:rPr>
      </w:pPr>
      <w:r>
        <w:rPr>
          <w:noProof/>
        </w:rPr>
        <w:drawing>
          <wp:inline distT="0" distB="0" distL="0" distR="0" wp14:anchorId="3FD1B537" wp14:editId="6B21E7A7">
            <wp:extent cx="5600700" cy="4114800"/>
            <wp:effectExtent l="0" t="0" r="0" b="0"/>
            <wp:docPr id="10" name="Imagen 10"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abla&#10;&#10;Descripción generada automáticamente"/>
                    <pic:cNvPicPr/>
                  </pic:nvPicPr>
                  <pic:blipFill>
                    <a:blip r:embed="rId14"/>
                    <a:stretch>
                      <a:fillRect/>
                    </a:stretch>
                  </pic:blipFill>
                  <pic:spPr>
                    <a:xfrm>
                      <a:off x="0" y="0"/>
                      <a:ext cx="5600700" cy="4114800"/>
                    </a:xfrm>
                    <a:prstGeom prst="rect">
                      <a:avLst/>
                    </a:prstGeom>
                  </pic:spPr>
                </pic:pic>
              </a:graphicData>
            </a:graphic>
          </wp:inline>
        </w:drawing>
      </w:r>
    </w:p>
    <w:p w14:paraId="2AEB535A" w14:textId="40CCEFAB" w:rsidR="004F00A1" w:rsidRDefault="004F00A1">
      <w:pPr>
        <w:spacing w:after="200" w:line="276" w:lineRule="auto"/>
        <w:rPr>
          <w:b/>
          <w:bCs/>
        </w:rPr>
      </w:pPr>
      <w:r>
        <w:rPr>
          <w:b/>
          <w:bCs/>
        </w:rPr>
        <w:br w:type="page"/>
      </w:r>
    </w:p>
    <w:p w14:paraId="11134EB0" w14:textId="45BF76A0" w:rsidR="00DC4DBA" w:rsidRDefault="00DC4DBA" w:rsidP="00DC4DBA">
      <w:pPr>
        <w:spacing w:after="200" w:line="276" w:lineRule="auto"/>
        <w:rPr>
          <w:b/>
          <w:bCs/>
        </w:rPr>
      </w:pPr>
    </w:p>
    <w:p w14:paraId="18F6C425" w14:textId="299DFCE0" w:rsidR="00940A6B" w:rsidRDefault="00940A6B" w:rsidP="00940A6B">
      <w:pPr>
        <w:spacing w:after="200" w:line="276" w:lineRule="auto"/>
        <w:jc w:val="center"/>
        <w:rPr>
          <w:b/>
          <w:bCs/>
        </w:rPr>
      </w:pPr>
      <w:r w:rsidRPr="00BD7127">
        <w:rPr>
          <w:b/>
          <w:bCs/>
          <w:sz w:val="28"/>
          <w:szCs w:val="28"/>
        </w:rPr>
        <w:t xml:space="preserve">ANEXO </w:t>
      </w:r>
      <w:r>
        <w:rPr>
          <w:b/>
          <w:bCs/>
          <w:sz w:val="28"/>
          <w:szCs w:val="28"/>
        </w:rPr>
        <w:t>3</w:t>
      </w:r>
    </w:p>
    <w:p w14:paraId="5D36C37F" w14:textId="77777777" w:rsidR="00940A6B" w:rsidRDefault="00940A6B" w:rsidP="00DC4DBA">
      <w:pPr>
        <w:spacing w:after="200" w:line="276" w:lineRule="auto"/>
        <w:rPr>
          <w:b/>
          <w:bCs/>
        </w:rPr>
      </w:pPr>
    </w:p>
    <w:p w14:paraId="2162E7B9" w14:textId="6A606A56" w:rsidR="004F00A1" w:rsidRDefault="004F00A1" w:rsidP="00DC4DBA">
      <w:pPr>
        <w:spacing w:after="200" w:line="276" w:lineRule="auto"/>
        <w:rPr>
          <w:b/>
          <w:bCs/>
        </w:rPr>
      </w:pPr>
    </w:p>
    <w:p w14:paraId="0FDC660C" w14:textId="05A1C485" w:rsidR="004F00A1" w:rsidRDefault="004F00A1" w:rsidP="00DC4DBA">
      <w:pPr>
        <w:spacing w:after="200" w:line="276" w:lineRule="auto"/>
        <w:rPr>
          <w:b/>
          <w:bCs/>
        </w:rPr>
      </w:pPr>
      <w:r>
        <w:rPr>
          <w:noProof/>
        </w:rPr>
        <w:drawing>
          <wp:inline distT="0" distB="0" distL="0" distR="0" wp14:anchorId="29FCC742" wp14:editId="43F63B1B">
            <wp:extent cx="6821805" cy="2755265"/>
            <wp:effectExtent l="0" t="0" r="0" b="6985"/>
            <wp:docPr id="8" name="Imagen 8"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Calendario&#10;&#10;Descripción generada automáticamente"/>
                    <pic:cNvPicPr/>
                  </pic:nvPicPr>
                  <pic:blipFill>
                    <a:blip r:embed="rId15"/>
                    <a:stretch>
                      <a:fillRect/>
                    </a:stretch>
                  </pic:blipFill>
                  <pic:spPr>
                    <a:xfrm>
                      <a:off x="0" y="0"/>
                      <a:ext cx="6821805" cy="2755265"/>
                    </a:xfrm>
                    <a:prstGeom prst="rect">
                      <a:avLst/>
                    </a:prstGeom>
                  </pic:spPr>
                </pic:pic>
              </a:graphicData>
            </a:graphic>
          </wp:inline>
        </w:drawing>
      </w:r>
    </w:p>
    <w:sectPr w:rsidR="004F00A1" w:rsidSect="00EA3748">
      <w:headerReference w:type="default" r:id="rId16"/>
      <w:footerReference w:type="even" r:id="rId17"/>
      <w:footerReference w:type="default" r:id="rId18"/>
      <w:headerReference w:type="first" r:id="rId19"/>
      <w:footerReference w:type="first" r:id="rId20"/>
      <w:pgSz w:w="12183" w:h="17858" w:code="345"/>
      <w:pgMar w:top="720" w:right="720" w:bottom="720" w:left="72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2159" w14:textId="77777777" w:rsidR="002D3D50" w:rsidRDefault="002D3D50">
      <w:pPr>
        <w:spacing w:after="0"/>
      </w:pPr>
      <w:r>
        <w:separator/>
      </w:r>
    </w:p>
  </w:endnote>
  <w:endnote w:type="continuationSeparator" w:id="0">
    <w:p w14:paraId="3EC07704" w14:textId="77777777" w:rsidR="002D3D50" w:rsidRDefault="002D3D50">
      <w:pPr>
        <w:spacing w:after="0"/>
      </w:pPr>
      <w:r>
        <w:continuationSeparator/>
      </w:r>
    </w:p>
  </w:endnote>
  <w:endnote w:type="continuationNotice" w:id="1">
    <w:p w14:paraId="475D0105" w14:textId="77777777" w:rsidR="00C93F1F" w:rsidRDefault="00C93F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1016" w14:textId="77777777" w:rsidR="00172D10" w:rsidRDefault="00172D10">
    <w:pPr>
      <w:jc w:val="right"/>
    </w:pPr>
  </w:p>
  <w:p w14:paraId="5E97E100" w14:textId="77777777" w:rsidR="00172D10" w:rsidRDefault="001C62C8" w:rsidP="009823B0">
    <w:pP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r>
      <w:rPr>
        <w:lang w:bidi="es-ES"/>
      </w:rPr>
      <w:t xml:space="preserve"> </w:t>
    </w:r>
    <w:r>
      <w:rPr>
        <w:color w:val="CE8D3E" w:themeColor="accent3"/>
        <w:lang w:bidi="es-ES"/>
      </w:rPr>
      <w:sym w:font="Wingdings 2" w:char="F097"/>
    </w:r>
  </w:p>
  <w:p w14:paraId="039FA202"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CA08" w:themeColor="accent1"/>
      </w:rPr>
      <w:id w:val="-405526225"/>
      <w:docPartObj>
        <w:docPartGallery w:val="Page Numbers (Bottom of Page)"/>
        <w:docPartUnique/>
      </w:docPartObj>
    </w:sdtPr>
    <w:sdtEndPr>
      <w:rPr>
        <w:noProof/>
      </w:rPr>
    </w:sdtEndPr>
    <w:sdtContent>
      <w:p w14:paraId="6CE35864" w14:textId="77777777" w:rsidR="005D120C" w:rsidRPr="005D120C" w:rsidRDefault="005D120C">
        <w:pPr>
          <w:pStyle w:val="Piedepgina"/>
          <w:jc w:val="center"/>
          <w:rPr>
            <w:color w:val="FFCA08" w:themeColor="accent1"/>
          </w:rPr>
        </w:pPr>
        <w:r w:rsidRPr="005D120C">
          <w:rPr>
            <w:color w:val="FFCA08" w:themeColor="accent1"/>
            <w:lang w:bidi="es-ES"/>
          </w:rPr>
          <w:fldChar w:fldCharType="begin"/>
        </w:r>
        <w:r w:rsidRPr="005D120C">
          <w:rPr>
            <w:color w:val="FFCA08" w:themeColor="accent1"/>
            <w:lang w:bidi="es-ES"/>
          </w:rPr>
          <w:instrText xml:space="preserve"> PAGE   \* MERGEFORMAT </w:instrText>
        </w:r>
        <w:r w:rsidRPr="005D120C">
          <w:rPr>
            <w:color w:val="FFCA08" w:themeColor="accent1"/>
            <w:lang w:bidi="es-ES"/>
          </w:rPr>
          <w:fldChar w:fldCharType="separate"/>
        </w:r>
        <w:r w:rsidR="00DB0EF4">
          <w:rPr>
            <w:noProof/>
            <w:color w:val="FFCA08" w:themeColor="accent1"/>
            <w:lang w:bidi="es-ES"/>
          </w:rPr>
          <w:t>1</w:t>
        </w:r>
        <w:r w:rsidRPr="005D120C">
          <w:rPr>
            <w:noProof/>
            <w:color w:val="FFCA08" w:themeColor="accent1"/>
            <w:lang w:bidi="es-ES"/>
          </w:rPr>
          <w:fldChar w:fldCharType="end"/>
        </w:r>
      </w:p>
    </w:sdtContent>
  </w:sdt>
  <w:p w14:paraId="68C2D402" w14:textId="77777777" w:rsidR="00172D10" w:rsidRDefault="00172D10" w:rsidP="005D1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BC9" w14:textId="77777777" w:rsidR="00094803" w:rsidRDefault="00094803">
    <w:pPr>
      <w:pStyle w:val="Piedepgina"/>
    </w:pPr>
    <w:r>
      <w:rPr>
        <w:noProof/>
        <w:lang w:bidi="es-ES"/>
      </w:rPr>
      <mc:AlternateContent>
        <mc:Choice Requires="wpg">
          <w:drawing>
            <wp:anchor distT="0" distB="0" distL="114300" distR="114300" simplePos="0" relativeHeight="251658241" behindDoc="0" locked="0" layoutInCell="1" allowOverlap="1" wp14:anchorId="24A2B97F" wp14:editId="11B2F39D">
              <wp:simplePos x="0" y="0"/>
              <wp:positionH relativeFrom="column">
                <wp:posOffset>-895350</wp:posOffset>
              </wp:positionH>
              <wp:positionV relativeFrom="paragraph">
                <wp:posOffset>-2106930</wp:posOffset>
              </wp:positionV>
              <wp:extent cx="4087113" cy="3392424"/>
              <wp:effectExtent l="0" t="0" r="8890" b="0"/>
              <wp:wrapNone/>
              <wp:docPr id="17" name="Grupo 17" descr="Hexágonos de varios colores"/>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áfico 22" descr="Hexágono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áfico 29" descr="Hexágono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0" name="Gráfico 30" descr="Hexágono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w:pict>
            <v:group w14:anchorId="7F498D44" id="Grupo 17" o:spid="_x0000_s1026" alt="Hexágonos de varios colores"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2" o:spid="_x0000_s1027" type="#_x0000_t75" alt="Hexágono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">
                <v:imagedata r:id="rId7" o:title="Hexágono 2"/>
              </v:shape>
              <v:shape id="Gráfico 29" o:spid="_x0000_s1028" type="#_x0000_t75" alt="Hexágono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">
                <v:imagedata r:id="rId8" o:title="Hexágono 3"/>
              </v:shape>
              <v:shape id="Gráfico 30" o:spid="_x0000_s1029" type="#_x0000_t75" alt="Hexágono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">
                <v:imagedata r:id="rId9" o:title="Hexágono 1"/>
              </v:shape>
            </v:group>
          </w:pict>
        </mc:Fallback>
      </mc:AlternateContent>
    </w:r>
    <w:r>
      <w:rPr>
        <w:noProof/>
        <w:lang w:bidi="es-ES"/>
      </w:rPr>
      <w:drawing>
        <wp:anchor distT="0" distB="0" distL="114300" distR="114300" simplePos="0" relativeHeight="251658242" behindDoc="0" locked="0" layoutInCell="1" allowOverlap="1" wp14:anchorId="19388389" wp14:editId="281AECC6">
          <wp:simplePos x="0" y="0"/>
          <wp:positionH relativeFrom="column">
            <wp:posOffset>5007787</wp:posOffset>
          </wp:positionH>
          <wp:positionV relativeFrom="paragraph">
            <wp:posOffset>-1611799</wp:posOffset>
          </wp:positionV>
          <wp:extent cx="2344751" cy="2713700"/>
          <wp:effectExtent l="0" t="0" r="0" b="0"/>
          <wp:wrapNone/>
          <wp:docPr id="31" name="Gráfico 31" descr="Hexá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1" descr="hexágono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04F6" w14:textId="77777777" w:rsidR="002D3D50" w:rsidRDefault="002D3D50">
      <w:pPr>
        <w:spacing w:after="0"/>
      </w:pPr>
      <w:r>
        <w:separator/>
      </w:r>
    </w:p>
  </w:footnote>
  <w:footnote w:type="continuationSeparator" w:id="0">
    <w:p w14:paraId="40991B59" w14:textId="77777777" w:rsidR="002D3D50" w:rsidRDefault="002D3D50">
      <w:pPr>
        <w:spacing w:after="0"/>
      </w:pPr>
      <w:r>
        <w:continuationSeparator/>
      </w:r>
    </w:p>
  </w:footnote>
  <w:footnote w:type="continuationNotice" w:id="1">
    <w:p w14:paraId="54608C41" w14:textId="77777777" w:rsidR="00C93F1F" w:rsidRDefault="00C93F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A06928" w:themeColor="accent3" w:themeShade="BF"/>
      </w:rPr>
      <w:alias w:val="Título del documento:"/>
      <w:tag w:val="Título del documento:"/>
      <w:id w:val="-1396499233"/>
      <w:placeholder>
        <w:docPart w:val="AC26FB46BD9341CCA2B5DC9079C206E7"/>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61DB66D1" w14:textId="2B61FE43" w:rsidR="00172D10" w:rsidRPr="00EA3748" w:rsidRDefault="005072CF">
        <w:pPr>
          <w:spacing w:after="0"/>
          <w:jc w:val="center"/>
          <w:rPr>
            <w:b/>
            <w:bCs/>
            <w:color w:val="A06928" w:themeColor="accent3" w:themeShade="BF"/>
          </w:rPr>
        </w:pPr>
        <w:r>
          <w:rPr>
            <w:b/>
            <w:bCs/>
            <w:color w:val="A06928" w:themeColor="accent3" w:themeShade="BF"/>
          </w:rPr>
          <w:t>PLAN DE APOYO PARA ESTUDIANTES CON REZAGO PEDAGÓGICO</w:t>
        </w:r>
      </w:p>
    </w:sdtContent>
  </w:sdt>
  <w:p w14:paraId="39044741" w14:textId="77777777" w:rsidR="00172D10" w:rsidRPr="005D120C" w:rsidRDefault="00CC5B9D">
    <w:pPr>
      <w:jc w:val="center"/>
      <w:rPr>
        <w:color w:val="39302A" w:themeColor="text2"/>
      </w:rPr>
    </w:pPr>
    <w:sdt>
      <w:sdtPr>
        <w:rPr>
          <w:color w:val="39302A" w:themeColor="text2"/>
        </w:rPr>
        <w:alias w:val="Elipsis:"/>
        <w:tag w:val="Elipsis:"/>
        <w:id w:val="-2048830323"/>
        <w:temporary/>
        <w:showingPlcHdr/>
        <w15:appearance w15:val="hidden"/>
      </w:sdtPr>
      <w:sdtEndPr/>
      <w:sdtContent>
        <w:r w:rsidR="001D74FA" w:rsidRPr="001B0F06">
          <w:rPr>
            <w:color w:val="2A231F" w:themeColor="text2" w:themeShade="BF"/>
            <w:lang w:bidi="es-ES"/>
          </w:rPr>
          <w:sym w:font="Symbol" w:char="F0B7"/>
        </w:r>
        <w:r w:rsidR="001D74FA" w:rsidRPr="001B0F06">
          <w:rPr>
            <w:color w:val="2A231F" w:themeColor="text2" w:themeShade="BF"/>
            <w:lang w:bidi="es-ES"/>
          </w:rPr>
          <w:t xml:space="preserve"> </w:t>
        </w:r>
        <w:r w:rsidR="001D74FA" w:rsidRPr="001B0F06">
          <w:rPr>
            <w:color w:val="2A231F" w:themeColor="text2" w:themeShade="BF"/>
            <w:lang w:bidi="es-ES"/>
          </w:rPr>
          <w:sym w:font="Symbol" w:char="F0B7"/>
        </w:r>
        <w:r w:rsidR="001D74FA" w:rsidRPr="001B0F06">
          <w:rPr>
            <w:color w:val="2A231F" w:themeColor="text2" w:themeShade="BF"/>
            <w:lang w:bidi="es-ES"/>
          </w:rPr>
          <w:t xml:space="preserve"> </w:t>
        </w:r>
        <w:r w:rsidR="001D74FA" w:rsidRPr="001B0F06">
          <w:rPr>
            <w:color w:val="2A231F" w:themeColor="text2" w:themeShade="BF"/>
            <w:lang w:bidi="es-ES"/>
          </w:rPr>
          <w:sym w:font="Symbol" w:char="F0B7"/>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4EFB" w14:textId="77777777" w:rsidR="00094803" w:rsidRDefault="00094803">
    <w:pPr>
      <w:pStyle w:val="Encabezado"/>
    </w:pPr>
    <w:r>
      <w:rPr>
        <w:noProof/>
        <w:lang w:bidi="es-ES"/>
      </w:rPr>
      <mc:AlternateContent>
        <mc:Choice Requires="wpg">
          <w:drawing>
            <wp:anchor distT="0" distB="0" distL="114300" distR="114300" simplePos="0" relativeHeight="251658240" behindDoc="0" locked="0" layoutInCell="1" allowOverlap="1" wp14:anchorId="3E757FBE" wp14:editId="3CB270EB">
              <wp:simplePos x="0" y="0"/>
              <wp:positionH relativeFrom="page">
                <wp:posOffset>4123690</wp:posOffset>
              </wp:positionH>
              <wp:positionV relativeFrom="page">
                <wp:posOffset>-1902460</wp:posOffset>
              </wp:positionV>
              <wp:extent cx="4361688" cy="4782312"/>
              <wp:effectExtent l="0" t="0" r="1270" b="0"/>
              <wp:wrapNone/>
              <wp:docPr id="2" name="Grupo 2" descr="Hexágonos de varios colores"/>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áfico 3" descr="Hexágono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áfico 4" descr="Hexágono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20633" y="1080655"/>
                          <a:ext cx="2771775" cy="3203575"/>
                        </a:xfrm>
                        <a:prstGeom prst="rect">
                          <a:avLst/>
                        </a:prstGeom>
                      </pic:spPr>
                    </pic:pic>
                    <pic:pic xmlns:pic="http://schemas.openxmlformats.org/drawingml/2006/picture">
                      <pic:nvPicPr>
                        <pic:cNvPr id="5" name="Gráfico 5" descr="Hexágono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6" name="Gráfico 6" descr="Hexágono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CD2A17" id="Grupo 2" o:spid="_x0000_s1026" alt="Hexágonos de varios colores" style="position:absolute;margin-left:324.7pt;margin-top:-149.8pt;width:343.45pt;height:376.55pt;z-index:251657216;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&#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s1027" type="#_x0000_t75" alt="Hexágono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">
                <v:imagedata r:id="rId9" o:title="Hexágono 4"/>
              </v:shape>
              <v:shape id="Gráfico 4" o:spid="_x0000_s1028" type="#_x0000_t75" alt="Hexágono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">
                <v:imagedata r:id="rId10" o:title="Hexágono 2"/>
              </v:shape>
              <v:shape id="Gráfico 5" o:spid="_x0000_s1029" type="#_x0000_t75" alt="Hexágono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">
                <v:imagedata r:id="rId11" o:title="Hexágono 1"/>
              </v:shape>
              <v:shape id="Gráfico 6" o:spid="_x0000_s1030" type="#_x0000_t75" alt="Hexágono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">
                <v:imagedata r:id="rId12" o:title="Hexágono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B69D1"/>
    <w:multiLevelType w:val="hybridMultilevel"/>
    <w:tmpl w:val="7FDA5BBC"/>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6D6547C"/>
    <w:multiLevelType w:val="hybridMultilevel"/>
    <w:tmpl w:val="E15E6660"/>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8C7CCF"/>
    <w:multiLevelType w:val="multilevel"/>
    <w:tmpl w:val="EB6ADA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F21DE"/>
    <w:multiLevelType w:val="hybridMultilevel"/>
    <w:tmpl w:val="D5989E96"/>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47A19CD"/>
    <w:multiLevelType w:val="hybridMultilevel"/>
    <w:tmpl w:val="0DC6A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4F57CC8"/>
    <w:multiLevelType w:val="hybridMultilevel"/>
    <w:tmpl w:val="FE4EA112"/>
    <w:lvl w:ilvl="0" w:tplc="DF206454">
      <w:start w:val="1"/>
      <w:numFmt w:val="decimal"/>
      <w:lvlText w:val="%1."/>
      <w:lvlJc w:val="left"/>
      <w:pPr>
        <w:ind w:left="720" w:hanging="360"/>
      </w:pPr>
      <w:rPr>
        <w:b/>
        <w:bCs/>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884081"/>
    <w:multiLevelType w:val="multilevel"/>
    <w:tmpl w:val="A87E5A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6A0656"/>
    <w:multiLevelType w:val="hybridMultilevel"/>
    <w:tmpl w:val="E95AE252"/>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0B650D"/>
    <w:multiLevelType w:val="multilevel"/>
    <w:tmpl w:val="F9F850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E93DB7"/>
    <w:multiLevelType w:val="multilevel"/>
    <w:tmpl w:val="C6C052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080606"/>
    <w:multiLevelType w:val="hybridMultilevel"/>
    <w:tmpl w:val="75F26056"/>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9756A0E"/>
    <w:multiLevelType w:val="hybridMultilevel"/>
    <w:tmpl w:val="50486540"/>
    <w:lvl w:ilvl="0" w:tplc="9F9CCDB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836A83"/>
    <w:multiLevelType w:val="hybridMultilevel"/>
    <w:tmpl w:val="72CA18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750E3E"/>
    <w:multiLevelType w:val="hybridMultilevel"/>
    <w:tmpl w:val="090ECE72"/>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523106"/>
    <w:multiLevelType w:val="hybridMultilevel"/>
    <w:tmpl w:val="E3CEF000"/>
    <w:lvl w:ilvl="0" w:tplc="23F864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0"/>
  </w:num>
  <w:num w:numId="14">
    <w:abstractNumId w:val="23"/>
  </w:num>
  <w:num w:numId="15">
    <w:abstractNumId w:val="15"/>
  </w:num>
  <w:num w:numId="16">
    <w:abstractNumId w:val="21"/>
  </w:num>
  <w:num w:numId="17">
    <w:abstractNumId w:val="11"/>
  </w:num>
  <w:num w:numId="18">
    <w:abstractNumId w:val="24"/>
  </w:num>
  <w:num w:numId="19">
    <w:abstractNumId w:val="13"/>
  </w:num>
  <w:num w:numId="20">
    <w:abstractNumId w:val="18"/>
  </w:num>
  <w:num w:numId="21">
    <w:abstractNumId w:val="16"/>
  </w:num>
  <w:num w:numId="22">
    <w:abstractNumId w:val="19"/>
  </w:num>
  <w:num w:numId="23">
    <w:abstractNumId w:val="1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48"/>
    <w:rsid w:val="00001647"/>
    <w:rsid w:val="00016089"/>
    <w:rsid w:val="00025C42"/>
    <w:rsid w:val="00031D5E"/>
    <w:rsid w:val="00035D01"/>
    <w:rsid w:val="000418AD"/>
    <w:rsid w:val="000508A5"/>
    <w:rsid w:val="00064063"/>
    <w:rsid w:val="000736E2"/>
    <w:rsid w:val="00075DCE"/>
    <w:rsid w:val="00082502"/>
    <w:rsid w:val="00082FFF"/>
    <w:rsid w:val="00083C79"/>
    <w:rsid w:val="00083D27"/>
    <w:rsid w:val="00083FAD"/>
    <w:rsid w:val="00094803"/>
    <w:rsid w:val="00095152"/>
    <w:rsid w:val="000A004F"/>
    <w:rsid w:val="000A2B03"/>
    <w:rsid w:val="000C1400"/>
    <w:rsid w:val="000C1F8F"/>
    <w:rsid w:val="000C6C4E"/>
    <w:rsid w:val="000C741A"/>
    <w:rsid w:val="000E4BC2"/>
    <w:rsid w:val="000F1117"/>
    <w:rsid w:val="001055E7"/>
    <w:rsid w:val="00127479"/>
    <w:rsid w:val="00132C1F"/>
    <w:rsid w:val="001333F9"/>
    <w:rsid w:val="00137640"/>
    <w:rsid w:val="00144C8E"/>
    <w:rsid w:val="00145E53"/>
    <w:rsid w:val="00152F3D"/>
    <w:rsid w:val="00161644"/>
    <w:rsid w:val="00165787"/>
    <w:rsid w:val="001679B2"/>
    <w:rsid w:val="0017121C"/>
    <w:rsid w:val="00172D10"/>
    <w:rsid w:val="00173086"/>
    <w:rsid w:val="001769F2"/>
    <w:rsid w:val="00180AC3"/>
    <w:rsid w:val="00192CB8"/>
    <w:rsid w:val="00194F61"/>
    <w:rsid w:val="00197D40"/>
    <w:rsid w:val="00197E8A"/>
    <w:rsid w:val="001A2155"/>
    <w:rsid w:val="001A2215"/>
    <w:rsid w:val="001A25D7"/>
    <w:rsid w:val="001A5992"/>
    <w:rsid w:val="001A610B"/>
    <w:rsid w:val="001A6356"/>
    <w:rsid w:val="001A6B6F"/>
    <w:rsid w:val="001B0F06"/>
    <w:rsid w:val="001B1BDA"/>
    <w:rsid w:val="001B2727"/>
    <w:rsid w:val="001B334E"/>
    <w:rsid w:val="001C19FA"/>
    <w:rsid w:val="001C62C8"/>
    <w:rsid w:val="001D537C"/>
    <w:rsid w:val="001D74FA"/>
    <w:rsid w:val="001E1408"/>
    <w:rsid w:val="001E6B60"/>
    <w:rsid w:val="001F5319"/>
    <w:rsid w:val="001F6849"/>
    <w:rsid w:val="002000C0"/>
    <w:rsid w:val="002012BC"/>
    <w:rsid w:val="00202812"/>
    <w:rsid w:val="00211010"/>
    <w:rsid w:val="00220601"/>
    <w:rsid w:val="0022070E"/>
    <w:rsid w:val="00230903"/>
    <w:rsid w:val="00231DAB"/>
    <w:rsid w:val="00232A22"/>
    <w:rsid w:val="00235A53"/>
    <w:rsid w:val="00237102"/>
    <w:rsid w:val="0025096A"/>
    <w:rsid w:val="002542E6"/>
    <w:rsid w:val="00257A9D"/>
    <w:rsid w:val="00260E5B"/>
    <w:rsid w:val="002640F8"/>
    <w:rsid w:val="00270A19"/>
    <w:rsid w:val="002A2E02"/>
    <w:rsid w:val="002B2BB2"/>
    <w:rsid w:val="002B5C88"/>
    <w:rsid w:val="002D0547"/>
    <w:rsid w:val="002D243B"/>
    <w:rsid w:val="002D3D50"/>
    <w:rsid w:val="002D4F51"/>
    <w:rsid w:val="002E0669"/>
    <w:rsid w:val="002E20F4"/>
    <w:rsid w:val="002E5272"/>
    <w:rsid w:val="002F166B"/>
    <w:rsid w:val="002F1AC8"/>
    <w:rsid w:val="00302691"/>
    <w:rsid w:val="00323CEB"/>
    <w:rsid w:val="0032741E"/>
    <w:rsid w:val="00330F76"/>
    <w:rsid w:val="00337DD7"/>
    <w:rsid w:val="00340284"/>
    <w:rsid w:val="003506BC"/>
    <w:rsid w:val="0035358F"/>
    <w:rsid w:val="003549C2"/>
    <w:rsid w:val="0035668F"/>
    <w:rsid w:val="0036481A"/>
    <w:rsid w:val="00364944"/>
    <w:rsid w:val="00374C02"/>
    <w:rsid w:val="0038009F"/>
    <w:rsid w:val="00382244"/>
    <w:rsid w:val="003909EB"/>
    <w:rsid w:val="00391EB9"/>
    <w:rsid w:val="00393A99"/>
    <w:rsid w:val="003A0023"/>
    <w:rsid w:val="003A37F2"/>
    <w:rsid w:val="003A763E"/>
    <w:rsid w:val="003B14F9"/>
    <w:rsid w:val="003C578A"/>
    <w:rsid w:val="003C65CA"/>
    <w:rsid w:val="003D009A"/>
    <w:rsid w:val="003D10A6"/>
    <w:rsid w:val="003D1579"/>
    <w:rsid w:val="003D7881"/>
    <w:rsid w:val="003E50FD"/>
    <w:rsid w:val="003F265D"/>
    <w:rsid w:val="003F51C4"/>
    <w:rsid w:val="0040307F"/>
    <w:rsid w:val="00404EC1"/>
    <w:rsid w:val="0040742F"/>
    <w:rsid w:val="00413FC3"/>
    <w:rsid w:val="00414A3E"/>
    <w:rsid w:val="004203A4"/>
    <w:rsid w:val="004231F3"/>
    <w:rsid w:val="00423A42"/>
    <w:rsid w:val="00425AE8"/>
    <w:rsid w:val="00426F60"/>
    <w:rsid w:val="004273F1"/>
    <w:rsid w:val="004412A9"/>
    <w:rsid w:val="004573A5"/>
    <w:rsid w:val="00467D04"/>
    <w:rsid w:val="004739DB"/>
    <w:rsid w:val="00473C40"/>
    <w:rsid w:val="004872A3"/>
    <w:rsid w:val="00487A36"/>
    <w:rsid w:val="004905AD"/>
    <w:rsid w:val="00495CB3"/>
    <w:rsid w:val="004A1A13"/>
    <w:rsid w:val="004A3DA5"/>
    <w:rsid w:val="004A7F28"/>
    <w:rsid w:val="004C19A6"/>
    <w:rsid w:val="004D16AB"/>
    <w:rsid w:val="004D4DAE"/>
    <w:rsid w:val="004D6FE6"/>
    <w:rsid w:val="004D7925"/>
    <w:rsid w:val="004E336D"/>
    <w:rsid w:val="004E709E"/>
    <w:rsid w:val="004F00A1"/>
    <w:rsid w:val="004F1E5B"/>
    <w:rsid w:val="004F53E9"/>
    <w:rsid w:val="0050165B"/>
    <w:rsid w:val="005072CF"/>
    <w:rsid w:val="00512332"/>
    <w:rsid w:val="00513C99"/>
    <w:rsid w:val="005205A5"/>
    <w:rsid w:val="005260FE"/>
    <w:rsid w:val="005271A5"/>
    <w:rsid w:val="00536599"/>
    <w:rsid w:val="00541665"/>
    <w:rsid w:val="00542714"/>
    <w:rsid w:val="0054286E"/>
    <w:rsid w:val="005472B4"/>
    <w:rsid w:val="00547DCC"/>
    <w:rsid w:val="00551584"/>
    <w:rsid w:val="005565B8"/>
    <w:rsid w:val="005603FC"/>
    <w:rsid w:val="00561054"/>
    <w:rsid w:val="005657E5"/>
    <w:rsid w:val="00566727"/>
    <w:rsid w:val="00570365"/>
    <w:rsid w:val="005747FE"/>
    <w:rsid w:val="005914AA"/>
    <w:rsid w:val="00592258"/>
    <w:rsid w:val="0059547C"/>
    <w:rsid w:val="005A08E4"/>
    <w:rsid w:val="005A4736"/>
    <w:rsid w:val="005A5886"/>
    <w:rsid w:val="005B0E4D"/>
    <w:rsid w:val="005B39DE"/>
    <w:rsid w:val="005B58BD"/>
    <w:rsid w:val="005D0034"/>
    <w:rsid w:val="005D085E"/>
    <w:rsid w:val="005D120C"/>
    <w:rsid w:val="005E3A08"/>
    <w:rsid w:val="005E6E59"/>
    <w:rsid w:val="005F5323"/>
    <w:rsid w:val="006026F2"/>
    <w:rsid w:val="00603BE1"/>
    <w:rsid w:val="00603CAD"/>
    <w:rsid w:val="006045D9"/>
    <w:rsid w:val="00613987"/>
    <w:rsid w:val="00614D10"/>
    <w:rsid w:val="006167EC"/>
    <w:rsid w:val="00633048"/>
    <w:rsid w:val="00642A1B"/>
    <w:rsid w:val="00644336"/>
    <w:rsid w:val="00651989"/>
    <w:rsid w:val="0066056B"/>
    <w:rsid w:val="0066322B"/>
    <w:rsid w:val="006672AF"/>
    <w:rsid w:val="00674569"/>
    <w:rsid w:val="00675E4D"/>
    <w:rsid w:val="00692694"/>
    <w:rsid w:val="00694109"/>
    <w:rsid w:val="006A24CF"/>
    <w:rsid w:val="006A3F9A"/>
    <w:rsid w:val="006A53EE"/>
    <w:rsid w:val="006B6EC7"/>
    <w:rsid w:val="006B78C6"/>
    <w:rsid w:val="006C0A92"/>
    <w:rsid w:val="006C69A8"/>
    <w:rsid w:val="006D2FEB"/>
    <w:rsid w:val="0070407B"/>
    <w:rsid w:val="00706EBF"/>
    <w:rsid w:val="00712B47"/>
    <w:rsid w:val="0071507F"/>
    <w:rsid w:val="007151CF"/>
    <w:rsid w:val="0071746B"/>
    <w:rsid w:val="007203C9"/>
    <w:rsid w:val="00721144"/>
    <w:rsid w:val="00732598"/>
    <w:rsid w:val="00736548"/>
    <w:rsid w:val="0073694B"/>
    <w:rsid w:val="00744997"/>
    <w:rsid w:val="00745335"/>
    <w:rsid w:val="00750EAA"/>
    <w:rsid w:val="0075116F"/>
    <w:rsid w:val="0075589E"/>
    <w:rsid w:val="00755DFF"/>
    <w:rsid w:val="007568F3"/>
    <w:rsid w:val="00764FD5"/>
    <w:rsid w:val="007740CC"/>
    <w:rsid w:val="00775248"/>
    <w:rsid w:val="007811EB"/>
    <w:rsid w:val="007828C4"/>
    <w:rsid w:val="00791F11"/>
    <w:rsid w:val="00792E61"/>
    <w:rsid w:val="007A059B"/>
    <w:rsid w:val="007A5DCF"/>
    <w:rsid w:val="007B0EC7"/>
    <w:rsid w:val="007B6201"/>
    <w:rsid w:val="007C1999"/>
    <w:rsid w:val="007C3D65"/>
    <w:rsid w:val="007C4AB4"/>
    <w:rsid w:val="007C4E72"/>
    <w:rsid w:val="007C6D1C"/>
    <w:rsid w:val="007D72D7"/>
    <w:rsid w:val="007E45DD"/>
    <w:rsid w:val="007E7F67"/>
    <w:rsid w:val="007F6EA8"/>
    <w:rsid w:val="008047A6"/>
    <w:rsid w:val="00804802"/>
    <w:rsid w:val="00805C11"/>
    <w:rsid w:val="00811AE0"/>
    <w:rsid w:val="00814823"/>
    <w:rsid w:val="00817779"/>
    <w:rsid w:val="00822E98"/>
    <w:rsid w:val="00830112"/>
    <w:rsid w:val="00830526"/>
    <w:rsid w:val="0083079F"/>
    <w:rsid w:val="00840D88"/>
    <w:rsid w:val="00841AC3"/>
    <w:rsid w:val="00846CDC"/>
    <w:rsid w:val="00850EBA"/>
    <w:rsid w:val="00855E61"/>
    <w:rsid w:val="008575F9"/>
    <w:rsid w:val="00860DFA"/>
    <w:rsid w:val="00876055"/>
    <w:rsid w:val="00883B68"/>
    <w:rsid w:val="00884613"/>
    <w:rsid w:val="0088474A"/>
    <w:rsid w:val="00897630"/>
    <w:rsid w:val="008A25CD"/>
    <w:rsid w:val="008A2673"/>
    <w:rsid w:val="008A42AF"/>
    <w:rsid w:val="008D18A3"/>
    <w:rsid w:val="008D5ACF"/>
    <w:rsid w:val="008D5B92"/>
    <w:rsid w:val="008D61B0"/>
    <w:rsid w:val="008E0321"/>
    <w:rsid w:val="008E1E69"/>
    <w:rsid w:val="008E243C"/>
    <w:rsid w:val="008E3410"/>
    <w:rsid w:val="008E4A8A"/>
    <w:rsid w:val="008E79FA"/>
    <w:rsid w:val="008F3263"/>
    <w:rsid w:val="008F5585"/>
    <w:rsid w:val="00901939"/>
    <w:rsid w:val="0091368A"/>
    <w:rsid w:val="0091422E"/>
    <w:rsid w:val="00923888"/>
    <w:rsid w:val="00925711"/>
    <w:rsid w:val="00926F21"/>
    <w:rsid w:val="0092768B"/>
    <w:rsid w:val="009367E5"/>
    <w:rsid w:val="00940A6B"/>
    <w:rsid w:val="0096164A"/>
    <w:rsid w:val="00964E3F"/>
    <w:rsid w:val="009823B0"/>
    <w:rsid w:val="00990C96"/>
    <w:rsid w:val="009A057C"/>
    <w:rsid w:val="009B5360"/>
    <w:rsid w:val="009B5C83"/>
    <w:rsid w:val="009C136F"/>
    <w:rsid w:val="009D2F52"/>
    <w:rsid w:val="009E029A"/>
    <w:rsid w:val="009E043E"/>
    <w:rsid w:val="009E0B04"/>
    <w:rsid w:val="009E385C"/>
    <w:rsid w:val="009E49E6"/>
    <w:rsid w:val="009E6E10"/>
    <w:rsid w:val="00A03FEE"/>
    <w:rsid w:val="00A12138"/>
    <w:rsid w:val="00A1359C"/>
    <w:rsid w:val="00A24135"/>
    <w:rsid w:val="00A272E4"/>
    <w:rsid w:val="00A41B23"/>
    <w:rsid w:val="00A45611"/>
    <w:rsid w:val="00A45617"/>
    <w:rsid w:val="00A532F0"/>
    <w:rsid w:val="00A552F0"/>
    <w:rsid w:val="00A60CC6"/>
    <w:rsid w:val="00A60F4C"/>
    <w:rsid w:val="00A64F3A"/>
    <w:rsid w:val="00A66186"/>
    <w:rsid w:val="00A70C2C"/>
    <w:rsid w:val="00A741E2"/>
    <w:rsid w:val="00A86BE3"/>
    <w:rsid w:val="00A945DD"/>
    <w:rsid w:val="00A9583E"/>
    <w:rsid w:val="00AA3BD3"/>
    <w:rsid w:val="00AB2B04"/>
    <w:rsid w:val="00AB32AB"/>
    <w:rsid w:val="00AB37BC"/>
    <w:rsid w:val="00AB4CFD"/>
    <w:rsid w:val="00AB7B9B"/>
    <w:rsid w:val="00AC7EEF"/>
    <w:rsid w:val="00AD2AF4"/>
    <w:rsid w:val="00AE49C9"/>
    <w:rsid w:val="00AE4A18"/>
    <w:rsid w:val="00AE4ED0"/>
    <w:rsid w:val="00AE5E8B"/>
    <w:rsid w:val="00AF6389"/>
    <w:rsid w:val="00B01D54"/>
    <w:rsid w:val="00B02C20"/>
    <w:rsid w:val="00B02D07"/>
    <w:rsid w:val="00B02EC3"/>
    <w:rsid w:val="00B13549"/>
    <w:rsid w:val="00B20EC7"/>
    <w:rsid w:val="00B23E77"/>
    <w:rsid w:val="00B25CB1"/>
    <w:rsid w:val="00B3005F"/>
    <w:rsid w:val="00B40103"/>
    <w:rsid w:val="00B44129"/>
    <w:rsid w:val="00B538D2"/>
    <w:rsid w:val="00B72C0D"/>
    <w:rsid w:val="00B74642"/>
    <w:rsid w:val="00B76B9C"/>
    <w:rsid w:val="00B77214"/>
    <w:rsid w:val="00B80932"/>
    <w:rsid w:val="00B81C9C"/>
    <w:rsid w:val="00B8547D"/>
    <w:rsid w:val="00B903A7"/>
    <w:rsid w:val="00BA7375"/>
    <w:rsid w:val="00BB0C72"/>
    <w:rsid w:val="00BB43C0"/>
    <w:rsid w:val="00BB666D"/>
    <w:rsid w:val="00BC2480"/>
    <w:rsid w:val="00BD3AA3"/>
    <w:rsid w:val="00BD4A3A"/>
    <w:rsid w:val="00BD7127"/>
    <w:rsid w:val="00BE1A36"/>
    <w:rsid w:val="00BE2F1B"/>
    <w:rsid w:val="00BE4622"/>
    <w:rsid w:val="00BF29CE"/>
    <w:rsid w:val="00BF4EF5"/>
    <w:rsid w:val="00C0043D"/>
    <w:rsid w:val="00C11476"/>
    <w:rsid w:val="00C11510"/>
    <w:rsid w:val="00C13027"/>
    <w:rsid w:val="00C13B2F"/>
    <w:rsid w:val="00C2160C"/>
    <w:rsid w:val="00C31A33"/>
    <w:rsid w:val="00C405C4"/>
    <w:rsid w:val="00C4193E"/>
    <w:rsid w:val="00C5608E"/>
    <w:rsid w:val="00C637EF"/>
    <w:rsid w:val="00C64A88"/>
    <w:rsid w:val="00C67173"/>
    <w:rsid w:val="00C73FB2"/>
    <w:rsid w:val="00C7604A"/>
    <w:rsid w:val="00C76912"/>
    <w:rsid w:val="00C808A0"/>
    <w:rsid w:val="00C84BCC"/>
    <w:rsid w:val="00C86EFD"/>
    <w:rsid w:val="00C91B9F"/>
    <w:rsid w:val="00C92AC8"/>
    <w:rsid w:val="00C93F1F"/>
    <w:rsid w:val="00CA5655"/>
    <w:rsid w:val="00CA6829"/>
    <w:rsid w:val="00CB1F5C"/>
    <w:rsid w:val="00CB7B33"/>
    <w:rsid w:val="00CC2B2C"/>
    <w:rsid w:val="00CC54B6"/>
    <w:rsid w:val="00CC5B9D"/>
    <w:rsid w:val="00CD24A6"/>
    <w:rsid w:val="00CD2540"/>
    <w:rsid w:val="00CD4008"/>
    <w:rsid w:val="00CD5C4E"/>
    <w:rsid w:val="00CE08CC"/>
    <w:rsid w:val="00CE2384"/>
    <w:rsid w:val="00CF07F7"/>
    <w:rsid w:val="00CF3DD5"/>
    <w:rsid w:val="00D04ED4"/>
    <w:rsid w:val="00D111EF"/>
    <w:rsid w:val="00D17070"/>
    <w:rsid w:val="00D246D4"/>
    <w:rsid w:val="00D26E42"/>
    <w:rsid w:val="00D34C5A"/>
    <w:rsid w:val="00D377E2"/>
    <w:rsid w:val="00D46170"/>
    <w:rsid w:val="00D526A5"/>
    <w:rsid w:val="00D55EBA"/>
    <w:rsid w:val="00D57B94"/>
    <w:rsid w:val="00D612F9"/>
    <w:rsid w:val="00D63042"/>
    <w:rsid w:val="00D65E0D"/>
    <w:rsid w:val="00D7429A"/>
    <w:rsid w:val="00D74603"/>
    <w:rsid w:val="00D75ACB"/>
    <w:rsid w:val="00D82521"/>
    <w:rsid w:val="00D85F32"/>
    <w:rsid w:val="00D92C9B"/>
    <w:rsid w:val="00D92D10"/>
    <w:rsid w:val="00D93148"/>
    <w:rsid w:val="00D96240"/>
    <w:rsid w:val="00D966A3"/>
    <w:rsid w:val="00D97C56"/>
    <w:rsid w:val="00DA48A5"/>
    <w:rsid w:val="00DB0EF4"/>
    <w:rsid w:val="00DB5A25"/>
    <w:rsid w:val="00DC2103"/>
    <w:rsid w:val="00DC2EB5"/>
    <w:rsid w:val="00DC4DBA"/>
    <w:rsid w:val="00DE75BA"/>
    <w:rsid w:val="00DF2D54"/>
    <w:rsid w:val="00DF3972"/>
    <w:rsid w:val="00DF48C0"/>
    <w:rsid w:val="00DF56CE"/>
    <w:rsid w:val="00DF5B41"/>
    <w:rsid w:val="00E001C3"/>
    <w:rsid w:val="00E01A34"/>
    <w:rsid w:val="00E01B17"/>
    <w:rsid w:val="00E02964"/>
    <w:rsid w:val="00E03574"/>
    <w:rsid w:val="00E0669E"/>
    <w:rsid w:val="00E25600"/>
    <w:rsid w:val="00E2650D"/>
    <w:rsid w:val="00E32233"/>
    <w:rsid w:val="00E35489"/>
    <w:rsid w:val="00E4592F"/>
    <w:rsid w:val="00E5202B"/>
    <w:rsid w:val="00E54B71"/>
    <w:rsid w:val="00E54EDE"/>
    <w:rsid w:val="00E55569"/>
    <w:rsid w:val="00E6236D"/>
    <w:rsid w:val="00E65B31"/>
    <w:rsid w:val="00E666E5"/>
    <w:rsid w:val="00E700E9"/>
    <w:rsid w:val="00E7697E"/>
    <w:rsid w:val="00E77961"/>
    <w:rsid w:val="00E8643D"/>
    <w:rsid w:val="00E87A3A"/>
    <w:rsid w:val="00E908E6"/>
    <w:rsid w:val="00E917C5"/>
    <w:rsid w:val="00E9213F"/>
    <w:rsid w:val="00E945F9"/>
    <w:rsid w:val="00E9624F"/>
    <w:rsid w:val="00EA3748"/>
    <w:rsid w:val="00EA454C"/>
    <w:rsid w:val="00EB46FE"/>
    <w:rsid w:val="00EC0C87"/>
    <w:rsid w:val="00EC5FA1"/>
    <w:rsid w:val="00ED0112"/>
    <w:rsid w:val="00ED0C37"/>
    <w:rsid w:val="00ED2E75"/>
    <w:rsid w:val="00ED4181"/>
    <w:rsid w:val="00EE0090"/>
    <w:rsid w:val="00EE2B64"/>
    <w:rsid w:val="00EF18CF"/>
    <w:rsid w:val="00EF7C92"/>
    <w:rsid w:val="00F012E0"/>
    <w:rsid w:val="00F02A8A"/>
    <w:rsid w:val="00F045A3"/>
    <w:rsid w:val="00F05F6E"/>
    <w:rsid w:val="00F14504"/>
    <w:rsid w:val="00F304F7"/>
    <w:rsid w:val="00F3449B"/>
    <w:rsid w:val="00F45E74"/>
    <w:rsid w:val="00F527FA"/>
    <w:rsid w:val="00F5557B"/>
    <w:rsid w:val="00F67D61"/>
    <w:rsid w:val="00F72705"/>
    <w:rsid w:val="00F73592"/>
    <w:rsid w:val="00F7424B"/>
    <w:rsid w:val="00F76279"/>
    <w:rsid w:val="00F87D43"/>
    <w:rsid w:val="00F950B0"/>
    <w:rsid w:val="00FA4406"/>
    <w:rsid w:val="00FB1D7C"/>
    <w:rsid w:val="00FC1310"/>
    <w:rsid w:val="00FD0D5E"/>
    <w:rsid w:val="00FD2FA9"/>
    <w:rsid w:val="00FD586B"/>
    <w:rsid w:val="00FD64D2"/>
    <w:rsid w:val="00FD6F0B"/>
    <w:rsid w:val="00FD7064"/>
    <w:rsid w:val="00FE12F7"/>
    <w:rsid w:val="00FE4A0A"/>
    <w:rsid w:val="00FE61EF"/>
    <w:rsid w:val="00FF4BAC"/>
    <w:rsid w:val="00FF7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105C8"/>
  <w15:docId w15:val="{F23F5DDB-572D-4559-8419-E0916442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12"/>
    <w:pPr>
      <w:spacing w:after="320" w:line="240" w:lineRule="auto"/>
    </w:pPr>
  </w:style>
  <w:style w:type="paragraph" w:styleId="Ttulo1">
    <w:name w:val="heading 1"/>
    <w:basedOn w:val="Normal"/>
    <w:next w:val="Normal"/>
    <w:link w:val="Ttulo1Car"/>
    <w:uiPriority w:val="9"/>
    <w:qFormat/>
    <w:rsid w:val="00132C1F"/>
    <w:pPr>
      <w:keepNext/>
      <w:keepLines/>
      <w:shd w:val="clear" w:color="auto" w:fill="FFCA08" w:themeFill="accent1"/>
      <w:spacing w:before="360" w:after="0"/>
      <w:ind w:right="113"/>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ar"/>
    <w:uiPriority w:val="9"/>
    <w:unhideWhenUsed/>
    <w:qFormat/>
    <w:rsid w:val="00202812"/>
    <w:pPr>
      <w:keepNext/>
      <w:keepLines/>
      <w:spacing w:after="0"/>
      <w:outlineLvl w:val="1"/>
    </w:pPr>
    <w:rPr>
      <w:rFonts w:asciiTheme="majorHAnsi" w:eastAsiaTheme="majorEastAsia" w:hAnsiTheme="majorHAnsi" w:cstheme="majorBidi"/>
      <w:b/>
      <w:bCs/>
      <w:color w:val="FFCA08" w:themeColor="accent1"/>
      <w:sz w:val="28"/>
      <w:szCs w:val="26"/>
    </w:rPr>
  </w:style>
  <w:style w:type="paragraph" w:styleId="Ttulo3">
    <w:name w:val="heading 3"/>
    <w:basedOn w:val="Normal"/>
    <w:next w:val="Normal"/>
    <w:link w:val="Ttulo3Car"/>
    <w:uiPriority w:val="9"/>
    <w:unhideWhenUsed/>
    <w:qFormat/>
    <w:rsid w:val="001B0F06"/>
    <w:pPr>
      <w:keepNext/>
      <w:keepLines/>
      <w:spacing w:before="20" w:after="0"/>
      <w:outlineLvl w:val="2"/>
    </w:pPr>
    <w:rPr>
      <w:rFonts w:asciiTheme="majorHAnsi" w:eastAsiaTheme="majorEastAsia" w:hAnsiTheme="majorHAnsi" w:cstheme="majorBidi"/>
      <w:bCs/>
      <w:i/>
      <w:color w:val="2A231F" w:themeColor="text2" w:themeShade="BF"/>
      <w:sz w:val="23"/>
    </w:rPr>
  </w:style>
  <w:style w:type="paragraph" w:styleId="Ttulo4">
    <w:name w:val="heading 4"/>
    <w:basedOn w:val="Normal"/>
    <w:next w:val="Normal"/>
    <w:link w:val="Ttulo4C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2A231F" w:themeColor="text2" w:themeShade="BF"/>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C1F"/>
    <w:rPr>
      <w:rFonts w:asciiTheme="majorHAnsi" w:eastAsiaTheme="majorEastAsia" w:hAnsiTheme="majorHAnsi" w:cstheme="majorBidi"/>
      <w:bCs/>
      <w:color w:val="FFFFFF" w:themeColor="background1"/>
      <w:sz w:val="24"/>
      <w:szCs w:val="32"/>
      <w:shd w:val="clear" w:color="auto" w:fill="FFCA08" w:themeFill="accent1"/>
    </w:rPr>
  </w:style>
  <w:style w:type="character" w:customStyle="1" w:styleId="Ttulo2Car">
    <w:name w:val="Título 2 Car"/>
    <w:basedOn w:val="Fuentedeprrafopredeter"/>
    <w:link w:val="Ttulo2"/>
    <w:uiPriority w:val="9"/>
    <w:rsid w:val="00202812"/>
    <w:rPr>
      <w:rFonts w:asciiTheme="majorHAnsi" w:eastAsiaTheme="majorEastAsia" w:hAnsiTheme="majorHAnsi" w:cstheme="majorBidi"/>
      <w:b/>
      <w:bCs/>
      <w:color w:val="FFCA08" w:themeColor="accent1"/>
      <w:sz w:val="28"/>
      <w:szCs w:val="26"/>
    </w:rPr>
  </w:style>
  <w:style w:type="character" w:customStyle="1" w:styleId="Ttulo3Car">
    <w:name w:val="Título 3 Car"/>
    <w:basedOn w:val="Fuentedeprrafopredeter"/>
    <w:link w:val="Ttulo3"/>
    <w:uiPriority w:val="9"/>
    <w:rsid w:val="001B0F06"/>
    <w:rPr>
      <w:rFonts w:asciiTheme="majorHAnsi" w:eastAsiaTheme="majorEastAsia" w:hAnsiTheme="majorHAnsi" w:cstheme="majorBidi"/>
      <w:bCs/>
      <w:i/>
      <w:color w:val="2A231F" w:themeColor="text2" w:themeShade="BF"/>
      <w:sz w:val="23"/>
    </w:rPr>
  </w:style>
  <w:style w:type="paragraph" w:styleId="Ttulo">
    <w:name w:val="Title"/>
    <w:basedOn w:val="Normal"/>
    <w:next w:val="Normal"/>
    <w:link w:val="TtuloCar"/>
    <w:uiPriority w:val="10"/>
    <w:qFormat/>
    <w:rsid w:val="00202812"/>
    <w:pPr>
      <w:spacing w:after="0"/>
    </w:pPr>
    <w:rPr>
      <w:rFonts w:asciiTheme="majorHAnsi" w:eastAsiaTheme="majorEastAsia" w:hAnsiTheme="majorHAnsi" w:cstheme="majorBidi"/>
      <w:b/>
      <w:color w:val="2A231F" w:themeColor="text2" w:themeShade="BF"/>
      <w:spacing w:val="5"/>
      <w:kern w:val="28"/>
      <w:sz w:val="44"/>
      <w:szCs w:val="56"/>
      <w14:ligatures w14:val="standardContextual"/>
      <w14:cntxtAlts/>
    </w:rPr>
  </w:style>
  <w:style w:type="character" w:customStyle="1" w:styleId="TtuloCar">
    <w:name w:val="Título Car"/>
    <w:basedOn w:val="Fuentedeprrafopredeter"/>
    <w:link w:val="Ttulo"/>
    <w:uiPriority w:val="10"/>
    <w:rsid w:val="00202812"/>
    <w:rPr>
      <w:rFonts w:asciiTheme="majorHAnsi" w:eastAsiaTheme="majorEastAsia" w:hAnsiTheme="majorHAnsi" w:cstheme="majorBidi"/>
      <w:b/>
      <w:color w:val="2A231F" w:themeColor="text2" w:themeShade="BF"/>
      <w:spacing w:val="5"/>
      <w:kern w:val="28"/>
      <w:sz w:val="44"/>
      <w:szCs w:val="56"/>
      <w14:ligatures w14:val="standardContextual"/>
      <w14:cntxtAlts/>
    </w:rPr>
  </w:style>
  <w:style w:type="paragraph" w:styleId="Subttulo">
    <w:name w:val="Subtitle"/>
    <w:basedOn w:val="Normal"/>
    <w:next w:val="Normal"/>
    <w:link w:val="SubttuloCar"/>
    <w:uiPriority w:val="11"/>
    <w:qFormat/>
    <w:rsid w:val="00202812"/>
    <w:pPr>
      <w:numPr>
        <w:ilvl w:val="1"/>
      </w:numPr>
      <w:spacing w:after="0"/>
    </w:pPr>
    <w:rPr>
      <w:rFonts w:eastAsiaTheme="majorEastAsia" w:cstheme="majorBidi"/>
      <w:b/>
      <w:iCs/>
      <w:color w:val="CE8D3E" w:themeColor="accent3"/>
      <w:spacing w:val="15"/>
      <w:sz w:val="28"/>
      <w:szCs w:val="24"/>
    </w:rPr>
  </w:style>
  <w:style w:type="character" w:customStyle="1" w:styleId="SubttuloCar">
    <w:name w:val="Subtítulo Car"/>
    <w:basedOn w:val="Fuentedeprrafopredeter"/>
    <w:link w:val="Subttulo"/>
    <w:uiPriority w:val="11"/>
    <w:rsid w:val="00202812"/>
    <w:rPr>
      <w:rFonts w:eastAsiaTheme="majorEastAsia" w:cstheme="majorBidi"/>
      <w:b/>
      <w:iCs/>
      <w:color w:val="CE8D3E" w:themeColor="accent3"/>
      <w:spacing w:val="15"/>
      <w:sz w:val="28"/>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sid w:val="001B0F06"/>
    <w:rPr>
      <w:rFonts w:asciiTheme="majorHAnsi" w:eastAsiaTheme="majorEastAsia" w:hAnsiTheme="majorHAnsi" w:cstheme="majorBidi"/>
      <w:bCs/>
      <w:i/>
      <w:iCs/>
      <w:color w:val="2A231F" w:themeColor="text2" w:themeShade="BF"/>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B0F06"/>
    <w:rPr>
      <w:b/>
      <w:bCs/>
      <w:color w:val="2A231F" w:themeColor="text2" w:themeShade="BF"/>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ind w:left="1008" w:hanging="288"/>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FFCA08" w:themeColor="accent1"/>
      <w:sz w:val="24"/>
      <w:lang w:bidi="hi-IN"/>
    </w:rPr>
  </w:style>
  <w:style w:type="character" w:customStyle="1" w:styleId="CitaCar">
    <w:name w:val="Cita Car"/>
    <w:basedOn w:val="Fuentedeprrafopredeter"/>
    <w:link w:val="Cita"/>
    <w:uiPriority w:val="29"/>
    <w:rPr>
      <w:rFonts w:asciiTheme="majorHAnsi" w:hAnsiTheme="majorHAnsi"/>
      <w:i/>
      <w:iCs/>
      <w:color w:val="auto"/>
      <w:sz w:val="24"/>
      <w:lang w:bidi="hi-IN"/>
    </w:rPr>
  </w:style>
  <w:style w:type="paragraph" w:styleId="Citadestacada">
    <w:name w:val="Intense Quote"/>
    <w:basedOn w:val="Normal"/>
    <w:next w:val="Normal"/>
    <w:link w:val="CitadestacadaCar"/>
    <w:uiPriority w:val="30"/>
    <w:qFormat/>
    <w:rsid w:val="00883B68"/>
    <w:pPr>
      <w:shd w:val="clear" w:color="auto" w:fill="FFCA08"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CitadestacadaCar">
    <w:name w:val="Cita destacada Car"/>
    <w:basedOn w:val="Fuentedeprrafopredeter"/>
    <w:link w:val="Citadestacada"/>
    <w:uiPriority w:val="30"/>
    <w:rsid w:val="00883B68"/>
    <w:rPr>
      <w:rFonts w:asciiTheme="majorHAnsi" w:eastAsiaTheme="majorEastAsia" w:hAnsiTheme="majorHAnsi"/>
      <w:bCs/>
      <w:iCs/>
      <w:color w:val="FFFFFF" w:themeColor="background1"/>
      <w:shd w:val="clear" w:color="auto" w:fill="FFCA08" w:themeFill="accent1"/>
      <w:lang w:bidi="hi-IN"/>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semiHidden/>
    <w:unhideWhenUsed/>
    <w:qFormat/>
    <w:pPr>
      <w:spacing w:before="480" w:line="276" w:lineRule="auto"/>
      <w:outlineLvl w:val="9"/>
    </w:pPr>
    <w:rPr>
      <w:b/>
      <w:i/>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tulodelinforme">
    <w:name w:val="Título del informe"/>
    <w:basedOn w:val="Ttulo"/>
    <w:link w:val="Carcterdettulodelinforme"/>
    <w:qFormat/>
    <w:rsid w:val="008F5585"/>
    <w:pPr>
      <w:contextualSpacing/>
      <w:jc w:val="center"/>
    </w:pPr>
    <w:rPr>
      <w:b w:val="0"/>
    </w:rPr>
  </w:style>
  <w:style w:type="character" w:customStyle="1" w:styleId="Carcterdettulodelinforme">
    <w:name w:val="Carácter de título del informe"/>
    <w:basedOn w:val="TtuloCar"/>
    <w:link w:val="Ttulodelinforme"/>
    <w:rsid w:val="008F5585"/>
    <w:rPr>
      <w:rFonts w:asciiTheme="majorHAnsi" w:eastAsiaTheme="majorEastAsia" w:hAnsiTheme="majorHAnsi" w:cstheme="majorBidi"/>
      <w:b w:val="0"/>
      <w:color w:val="2A231F" w:themeColor="text2" w:themeShade="BF"/>
      <w:spacing w:val="5"/>
      <w:kern w:val="28"/>
      <w:sz w:val="44"/>
      <w:szCs w:val="56"/>
      <w14:ligatures w14:val="standardContextual"/>
      <w14:cntxtAlts/>
    </w:rPr>
  </w:style>
  <w:style w:type="character" w:styleId="Hipervnculovisitado">
    <w:name w:val="FollowedHyperlink"/>
    <w:basedOn w:val="Fuentedeprrafopredeter"/>
    <w:uiPriority w:val="99"/>
    <w:semiHidden/>
    <w:unhideWhenUsed/>
    <w:rsid w:val="001B0F06"/>
    <w:rPr>
      <w:color w:val="754E4E" w:themeColor="accent6" w:themeShade="BF"/>
      <w:u w:val="single"/>
    </w:rPr>
  </w:style>
  <w:style w:type="character" w:styleId="Hipervnculo">
    <w:name w:val="Hyperlink"/>
    <w:basedOn w:val="Fuentedeprrafopredeter"/>
    <w:uiPriority w:val="99"/>
    <w:semiHidden/>
    <w:unhideWhenUsed/>
    <w:rsid w:val="001B0F06"/>
    <w:rPr>
      <w:color w:val="773709" w:themeColor="accent4" w:themeShade="80"/>
      <w:u w:val="single"/>
    </w:rPr>
  </w:style>
  <w:style w:type="character" w:customStyle="1" w:styleId="Mencinnoresuelta1">
    <w:name w:val="Mención no resuelta 1"/>
    <w:basedOn w:val="Fuentedeprrafopredeter"/>
    <w:uiPriority w:val="99"/>
    <w:semiHidden/>
    <w:unhideWhenUsed/>
    <w:rsid w:val="001B0F06"/>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7240">
      <w:bodyDiv w:val="1"/>
      <w:marLeft w:val="0"/>
      <w:marRight w:val="0"/>
      <w:marTop w:val="0"/>
      <w:marBottom w:val="0"/>
      <w:divBdr>
        <w:top w:val="none" w:sz="0" w:space="0" w:color="auto"/>
        <w:left w:val="none" w:sz="0" w:space="0" w:color="auto"/>
        <w:bottom w:val="none" w:sz="0" w:space="0" w:color="auto"/>
        <w:right w:val="none" w:sz="0" w:space="0" w:color="auto"/>
      </w:divBdr>
    </w:div>
    <w:div w:id="134377089">
      <w:bodyDiv w:val="1"/>
      <w:marLeft w:val="0"/>
      <w:marRight w:val="0"/>
      <w:marTop w:val="0"/>
      <w:marBottom w:val="0"/>
      <w:divBdr>
        <w:top w:val="none" w:sz="0" w:space="0" w:color="auto"/>
        <w:left w:val="none" w:sz="0" w:space="0" w:color="auto"/>
        <w:bottom w:val="none" w:sz="0" w:space="0" w:color="auto"/>
        <w:right w:val="none" w:sz="0" w:space="0" w:color="auto"/>
      </w:divBdr>
    </w:div>
    <w:div w:id="274487354">
      <w:bodyDiv w:val="1"/>
      <w:marLeft w:val="0"/>
      <w:marRight w:val="0"/>
      <w:marTop w:val="0"/>
      <w:marBottom w:val="0"/>
      <w:divBdr>
        <w:top w:val="none" w:sz="0" w:space="0" w:color="auto"/>
        <w:left w:val="none" w:sz="0" w:space="0" w:color="auto"/>
        <w:bottom w:val="none" w:sz="0" w:space="0" w:color="auto"/>
        <w:right w:val="none" w:sz="0" w:space="0" w:color="auto"/>
      </w:divBdr>
    </w:div>
    <w:div w:id="278798356">
      <w:bodyDiv w:val="1"/>
      <w:marLeft w:val="0"/>
      <w:marRight w:val="0"/>
      <w:marTop w:val="0"/>
      <w:marBottom w:val="0"/>
      <w:divBdr>
        <w:top w:val="none" w:sz="0" w:space="0" w:color="auto"/>
        <w:left w:val="none" w:sz="0" w:space="0" w:color="auto"/>
        <w:bottom w:val="none" w:sz="0" w:space="0" w:color="auto"/>
        <w:right w:val="none" w:sz="0" w:space="0" w:color="auto"/>
      </w:divBdr>
    </w:div>
    <w:div w:id="394863435">
      <w:bodyDiv w:val="1"/>
      <w:marLeft w:val="0"/>
      <w:marRight w:val="0"/>
      <w:marTop w:val="0"/>
      <w:marBottom w:val="0"/>
      <w:divBdr>
        <w:top w:val="none" w:sz="0" w:space="0" w:color="auto"/>
        <w:left w:val="none" w:sz="0" w:space="0" w:color="auto"/>
        <w:bottom w:val="none" w:sz="0" w:space="0" w:color="auto"/>
        <w:right w:val="none" w:sz="0" w:space="0" w:color="auto"/>
      </w:divBdr>
    </w:div>
    <w:div w:id="398600314">
      <w:bodyDiv w:val="1"/>
      <w:marLeft w:val="0"/>
      <w:marRight w:val="0"/>
      <w:marTop w:val="0"/>
      <w:marBottom w:val="0"/>
      <w:divBdr>
        <w:top w:val="none" w:sz="0" w:space="0" w:color="auto"/>
        <w:left w:val="none" w:sz="0" w:space="0" w:color="auto"/>
        <w:bottom w:val="none" w:sz="0" w:space="0" w:color="auto"/>
        <w:right w:val="none" w:sz="0" w:space="0" w:color="auto"/>
      </w:divBdr>
    </w:div>
    <w:div w:id="431828379">
      <w:bodyDiv w:val="1"/>
      <w:marLeft w:val="0"/>
      <w:marRight w:val="0"/>
      <w:marTop w:val="0"/>
      <w:marBottom w:val="0"/>
      <w:divBdr>
        <w:top w:val="none" w:sz="0" w:space="0" w:color="auto"/>
        <w:left w:val="none" w:sz="0" w:space="0" w:color="auto"/>
        <w:bottom w:val="none" w:sz="0" w:space="0" w:color="auto"/>
        <w:right w:val="none" w:sz="0" w:space="0" w:color="auto"/>
      </w:divBdr>
    </w:div>
    <w:div w:id="434059748">
      <w:bodyDiv w:val="1"/>
      <w:marLeft w:val="0"/>
      <w:marRight w:val="0"/>
      <w:marTop w:val="0"/>
      <w:marBottom w:val="0"/>
      <w:divBdr>
        <w:top w:val="none" w:sz="0" w:space="0" w:color="auto"/>
        <w:left w:val="none" w:sz="0" w:space="0" w:color="auto"/>
        <w:bottom w:val="none" w:sz="0" w:space="0" w:color="auto"/>
        <w:right w:val="none" w:sz="0" w:space="0" w:color="auto"/>
      </w:divBdr>
    </w:div>
    <w:div w:id="524951447">
      <w:bodyDiv w:val="1"/>
      <w:marLeft w:val="0"/>
      <w:marRight w:val="0"/>
      <w:marTop w:val="0"/>
      <w:marBottom w:val="0"/>
      <w:divBdr>
        <w:top w:val="none" w:sz="0" w:space="0" w:color="auto"/>
        <w:left w:val="none" w:sz="0" w:space="0" w:color="auto"/>
        <w:bottom w:val="none" w:sz="0" w:space="0" w:color="auto"/>
        <w:right w:val="none" w:sz="0" w:space="0" w:color="auto"/>
      </w:divBdr>
    </w:div>
    <w:div w:id="574586343">
      <w:bodyDiv w:val="1"/>
      <w:marLeft w:val="0"/>
      <w:marRight w:val="0"/>
      <w:marTop w:val="0"/>
      <w:marBottom w:val="0"/>
      <w:divBdr>
        <w:top w:val="none" w:sz="0" w:space="0" w:color="auto"/>
        <w:left w:val="none" w:sz="0" w:space="0" w:color="auto"/>
        <w:bottom w:val="none" w:sz="0" w:space="0" w:color="auto"/>
        <w:right w:val="none" w:sz="0" w:space="0" w:color="auto"/>
      </w:divBdr>
    </w:div>
    <w:div w:id="634876307">
      <w:bodyDiv w:val="1"/>
      <w:marLeft w:val="0"/>
      <w:marRight w:val="0"/>
      <w:marTop w:val="0"/>
      <w:marBottom w:val="0"/>
      <w:divBdr>
        <w:top w:val="none" w:sz="0" w:space="0" w:color="auto"/>
        <w:left w:val="none" w:sz="0" w:space="0" w:color="auto"/>
        <w:bottom w:val="none" w:sz="0" w:space="0" w:color="auto"/>
        <w:right w:val="none" w:sz="0" w:space="0" w:color="auto"/>
      </w:divBdr>
    </w:div>
    <w:div w:id="717095544">
      <w:bodyDiv w:val="1"/>
      <w:marLeft w:val="0"/>
      <w:marRight w:val="0"/>
      <w:marTop w:val="0"/>
      <w:marBottom w:val="0"/>
      <w:divBdr>
        <w:top w:val="none" w:sz="0" w:space="0" w:color="auto"/>
        <w:left w:val="none" w:sz="0" w:space="0" w:color="auto"/>
        <w:bottom w:val="none" w:sz="0" w:space="0" w:color="auto"/>
        <w:right w:val="none" w:sz="0" w:space="0" w:color="auto"/>
      </w:divBdr>
    </w:div>
    <w:div w:id="746463297">
      <w:bodyDiv w:val="1"/>
      <w:marLeft w:val="0"/>
      <w:marRight w:val="0"/>
      <w:marTop w:val="0"/>
      <w:marBottom w:val="0"/>
      <w:divBdr>
        <w:top w:val="none" w:sz="0" w:space="0" w:color="auto"/>
        <w:left w:val="none" w:sz="0" w:space="0" w:color="auto"/>
        <w:bottom w:val="none" w:sz="0" w:space="0" w:color="auto"/>
        <w:right w:val="none" w:sz="0" w:space="0" w:color="auto"/>
      </w:divBdr>
    </w:div>
    <w:div w:id="935022054">
      <w:bodyDiv w:val="1"/>
      <w:marLeft w:val="0"/>
      <w:marRight w:val="0"/>
      <w:marTop w:val="0"/>
      <w:marBottom w:val="0"/>
      <w:divBdr>
        <w:top w:val="none" w:sz="0" w:space="0" w:color="auto"/>
        <w:left w:val="none" w:sz="0" w:space="0" w:color="auto"/>
        <w:bottom w:val="none" w:sz="0" w:space="0" w:color="auto"/>
        <w:right w:val="none" w:sz="0" w:space="0" w:color="auto"/>
      </w:divBdr>
    </w:div>
    <w:div w:id="978728965">
      <w:bodyDiv w:val="1"/>
      <w:marLeft w:val="0"/>
      <w:marRight w:val="0"/>
      <w:marTop w:val="0"/>
      <w:marBottom w:val="0"/>
      <w:divBdr>
        <w:top w:val="none" w:sz="0" w:space="0" w:color="auto"/>
        <w:left w:val="none" w:sz="0" w:space="0" w:color="auto"/>
        <w:bottom w:val="none" w:sz="0" w:space="0" w:color="auto"/>
        <w:right w:val="none" w:sz="0" w:space="0" w:color="auto"/>
      </w:divBdr>
    </w:div>
    <w:div w:id="1180898109">
      <w:bodyDiv w:val="1"/>
      <w:marLeft w:val="0"/>
      <w:marRight w:val="0"/>
      <w:marTop w:val="0"/>
      <w:marBottom w:val="0"/>
      <w:divBdr>
        <w:top w:val="none" w:sz="0" w:space="0" w:color="auto"/>
        <w:left w:val="none" w:sz="0" w:space="0" w:color="auto"/>
        <w:bottom w:val="none" w:sz="0" w:space="0" w:color="auto"/>
        <w:right w:val="none" w:sz="0" w:space="0" w:color="auto"/>
      </w:divBdr>
    </w:div>
    <w:div w:id="1196428640">
      <w:bodyDiv w:val="1"/>
      <w:marLeft w:val="0"/>
      <w:marRight w:val="0"/>
      <w:marTop w:val="0"/>
      <w:marBottom w:val="0"/>
      <w:divBdr>
        <w:top w:val="none" w:sz="0" w:space="0" w:color="auto"/>
        <w:left w:val="none" w:sz="0" w:space="0" w:color="auto"/>
        <w:bottom w:val="none" w:sz="0" w:space="0" w:color="auto"/>
        <w:right w:val="none" w:sz="0" w:space="0" w:color="auto"/>
      </w:divBdr>
    </w:div>
    <w:div w:id="1271472638">
      <w:bodyDiv w:val="1"/>
      <w:marLeft w:val="0"/>
      <w:marRight w:val="0"/>
      <w:marTop w:val="0"/>
      <w:marBottom w:val="0"/>
      <w:divBdr>
        <w:top w:val="none" w:sz="0" w:space="0" w:color="auto"/>
        <w:left w:val="none" w:sz="0" w:space="0" w:color="auto"/>
        <w:bottom w:val="none" w:sz="0" w:space="0" w:color="auto"/>
        <w:right w:val="none" w:sz="0" w:space="0" w:color="auto"/>
      </w:divBdr>
    </w:div>
    <w:div w:id="1321347174">
      <w:bodyDiv w:val="1"/>
      <w:marLeft w:val="0"/>
      <w:marRight w:val="0"/>
      <w:marTop w:val="0"/>
      <w:marBottom w:val="0"/>
      <w:divBdr>
        <w:top w:val="none" w:sz="0" w:space="0" w:color="auto"/>
        <w:left w:val="none" w:sz="0" w:space="0" w:color="auto"/>
        <w:bottom w:val="none" w:sz="0" w:space="0" w:color="auto"/>
        <w:right w:val="none" w:sz="0" w:space="0" w:color="auto"/>
      </w:divBdr>
    </w:div>
    <w:div w:id="1330400700">
      <w:bodyDiv w:val="1"/>
      <w:marLeft w:val="0"/>
      <w:marRight w:val="0"/>
      <w:marTop w:val="0"/>
      <w:marBottom w:val="0"/>
      <w:divBdr>
        <w:top w:val="none" w:sz="0" w:space="0" w:color="auto"/>
        <w:left w:val="none" w:sz="0" w:space="0" w:color="auto"/>
        <w:bottom w:val="none" w:sz="0" w:space="0" w:color="auto"/>
        <w:right w:val="none" w:sz="0" w:space="0" w:color="auto"/>
      </w:divBdr>
    </w:div>
    <w:div w:id="1390687723">
      <w:bodyDiv w:val="1"/>
      <w:marLeft w:val="0"/>
      <w:marRight w:val="0"/>
      <w:marTop w:val="0"/>
      <w:marBottom w:val="0"/>
      <w:divBdr>
        <w:top w:val="none" w:sz="0" w:space="0" w:color="auto"/>
        <w:left w:val="none" w:sz="0" w:space="0" w:color="auto"/>
        <w:bottom w:val="none" w:sz="0" w:space="0" w:color="auto"/>
        <w:right w:val="none" w:sz="0" w:space="0" w:color="auto"/>
      </w:divBdr>
    </w:div>
    <w:div w:id="1398554449">
      <w:bodyDiv w:val="1"/>
      <w:marLeft w:val="0"/>
      <w:marRight w:val="0"/>
      <w:marTop w:val="0"/>
      <w:marBottom w:val="0"/>
      <w:divBdr>
        <w:top w:val="none" w:sz="0" w:space="0" w:color="auto"/>
        <w:left w:val="none" w:sz="0" w:space="0" w:color="auto"/>
        <w:bottom w:val="none" w:sz="0" w:space="0" w:color="auto"/>
        <w:right w:val="none" w:sz="0" w:space="0" w:color="auto"/>
      </w:divBdr>
    </w:div>
    <w:div w:id="1514341496">
      <w:bodyDiv w:val="1"/>
      <w:marLeft w:val="0"/>
      <w:marRight w:val="0"/>
      <w:marTop w:val="0"/>
      <w:marBottom w:val="0"/>
      <w:divBdr>
        <w:top w:val="none" w:sz="0" w:space="0" w:color="auto"/>
        <w:left w:val="none" w:sz="0" w:space="0" w:color="auto"/>
        <w:bottom w:val="none" w:sz="0" w:space="0" w:color="auto"/>
        <w:right w:val="none" w:sz="0" w:space="0" w:color="auto"/>
      </w:divBdr>
    </w:div>
    <w:div w:id="1615477807">
      <w:bodyDiv w:val="1"/>
      <w:marLeft w:val="0"/>
      <w:marRight w:val="0"/>
      <w:marTop w:val="0"/>
      <w:marBottom w:val="0"/>
      <w:divBdr>
        <w:top w:val="none" w:sz="0" w:space="0" w:color="auto"/>
        <w:left w:val="none" w:sz="0" w:space="0" w:color="auto"/>
        <w:bottom w:val="none" w:sz="0" w:space="0" w:color="auto"/>
        <w:right w:val="none" w:sz="0" w:space="0" w:color="auto"/>
      </w:divBdr>
    </w:div>
    <w:div w:id="1627542227">
      <w:bodyDiv w:val="1"/>
      <w:marLeft w:val="0"/>
      <w:marRight w:val="0"/>
      <w:marTop w:val="0"/>
      <w:marBottom w:val="0"/>
      <w:divBdr>
        <w:top w:val="none" w:sz="0" w:space="0" w:color="auto"/>
        <w:left w:val="none" w:sz="0" w:space="0" w:color="auto"/>
        <w:bottom w:val="none" w:sz="0" w:space="0" w:color="auto"/>
        <w:right w:val="none" w:sz="0" w:space="0" w:color="auto"/>
      </w:divBdr>
    </w:div>
    <w:div w:id="1677269364">
      <w:bodyDiv w:val="1"/>
      <w:marLeft w:val="0"/>
      <w:marRight w:val="0"/>
      <w:marTop w:val="0"/>
      <w:marBottom w:val="0"/>
      <w:divBdr>
        <w:top w:val="none" w:sz="0" w:space="0" w:color="auto"/>
        <w:left w:val="none" w:sz="0" w:space="0" w:color="auto"/>
        <w:bottom w:val="none" w:sz="0" w:space="0" w:color="auto"/>
        <w:right w:val="none" w:sz="0" w:space="0" w:color="auto"/>
      </w:divBdr>
    </w:div>
    <w:div w:id="1707676667">
      <w:bodyDiv w:val="1"/>
      <w:marLeft w:val="0"/>
      <w:marRight w:val="0"/>
      <w:marTop w:val="0"/>
      <w:marBottom w:val="0"/>
      <w:divBdr>
        <w:top w:val="none" w:sz="0" w:space="0" w:color="auto"/>
        <w:left w:val="none" w:sz="0" w:space="0" w:color="auto"/>
        <w:bottom w:val="none" w:sz="0" w:space="0" w:color="auto"/>
        <w:right w:val="none" w:sz="0" w:space="0" w:color="auto"/>
      </w:divBdr>
    </w:div>
    <w:div w:id="1813324307">
      <w:bodyDiv w:val="1"/>
      <w:marLeft w:val="0"/>
      <w:marRight w:val="0"/>
      <w:marTop w:val="0"/>
      <w:marBottom w:val="0"/>
      <w:divBdr>
        <w:top w:val="none" w:sz="0" w:space="0" w:color="auto"/>
        <w:left w:val="none" w:sz="0" w:space="0" w:color="auto"/>
        <w:bottom w:val="none" w:sz="0" w:space="0" w:color="auto"/>
        <w:right w:val="none" w:sz="0" w:space="0" w:color="auto"/>
      </w:divBdr>
    </w:div>
    <w:div w:id="1880971767">
      <w:bodyDiv w:val="1"/>
      <w:marLeft w:val="0"/>
      <w:marRight w:val="0"/>
      <w:marTop w:val="0"/>
      <w:marBottom w:val="0"/>
      <w:divBdr>
        <w:top w:val="none" w:sz="0" w:space="0" w:color="auto"/>
        <w:left w:val="none" w:sz="0" w:space="0" w:color="auto"/>
        <w:bottom w:val="none" w:sz="0" w:space="0" w:color="auto"/>
        <w:right w:val="none" w:sz="0" w:space="0" w:color="auto"/>
      </w:divBdr>
    </w:div>
    <w:div w:id="1902516306">
      <w:bodyDiv w:val="1"/>
      <w:marLeft w:val="0"/>
      <w:marRight w:val="0"/>
      <w:marTop w:val="0"/>
      <w:marBottom w:val="0"/>
      <w:divBdr>
        <w:top w:val="none" w:sz="0" w:space="0" w:color="auto"/>
        <w:left w:val="none" w:sz="0" w:space="0" w:color="auto"/>
        <w:bottom w:val="none" w:sz="0" w:space="0" w:color="auto"/>
        <w:right w:val="none" w:sz="0" w:space="0" w:color="auto"/>
      </w:divBdr>
    </w:div>
    <w:div w:id="1942225243">
      <w:bodyDiv w:val="1"/>
      <w:marLeft w:val="0"/>
      <w:marRight w:val="0"/>
      <w:marTop w:val="0"/>
      <w:marBottom w:val="0"/>
      <w:divBdr>
        <w:top w:val="none" w:sz="0" w:space="0" w:color="auto"/>
        <w:left w:val="none" w:sz="0" w:space="0" w:color="auto"/>
        <w:bottom w:val="none" w:sz="0" w:space="0" w:color="auto"/>
        <w:right w:val="none" w:sz="0" w:space="0" w:color="auto"/>
      </w:divBdr>
    </w:div>
    <w:div w:id="1977371657">
      <w:bodyDiv w:val="1"/>
      <w:marLeft w:val="0"/>
      <w:marRight w:val="0"/>
      <w:marTop w:val="0"/>
      <w:marBottom w:val="0"/>
      <w:divBdr>
        <w:top w:val="none" w:sz="0" w:space="0" w:color="auto"/>
        <w:left w:val="none" w:sz="0" w:space="0" w:color="auto"/>
        <w:bottom w:val="none" w:sz="0" w:space="0" w:color="auto"/>
        <w:right w:val="none" w:sz="0" w:space="0" w:color="auto"/>
      </w:divBdr>
    </w:div>
    <w:div w:id="1991445641">
      <w:bodyDiv w:val="1"/>
      <w:marLeft w:val="0"/>
      <w:marRight w:val="0"/>
      <w:marTop w:val="0"/>
      <w:marBottom w:val="0"/>
      <w:divBdr>
        <w:top w:val="none" w:sz="0" w:space="0" w:color="auto"/>
        <w:left w:val="none" w:sz="0" w:space="0" w:color="auto"/>
        <w:bottom w:val="none" w:sz="0" w:space="0" w:color="auto"/>
        <w:right w:val="none" w:sz="0" w:space="0" w:color="auto"/>
      </w:divBdr>
    </w:div>
    <w:div w:id="1999066531">
      <w:bodyDiv w:val="1"/>
      <w:marLeft w:val="0"/>
      <w:marRight w:val="0"/>
      <w:marTop w:val="0"/>
      <w:marBottom w:val="0"/>
      <w:divBdr>
        <w:top w:val="none" w:sz="0" w:space="0" w:color="auto"/>
        <w:left w:val="none" w:sz="0" w:space="0" w:color="auto"/>
        <w:bottom w:val="none" w:sz="0" w:space="0" w:color="auto"/>
        <w:right w:val="none" w:sz="0" w:space="0" w:color="auto"/>
      </w:divBdr>
    </w:div>
    <w:div w:id="2004817345">
      <w:bodyDiv w:val="1"/>
      <w:marLeft w:val="0"/>
      <w:marRight w:val="0"/>
      <w:marTop w:val="0"/>
      <w:marBottom w:val="0"/>
      <w:divBdr>
        <w:top w:val="none" w:sz="0" w:space="0" w:color="auto"/>
        <w:left w:val="none" w:sz="0" w:space="0" w:color="auto"/>
        <w:bottom w:val="none" w:sz="0" w:space="0" w:color="auto"/>
        <w:right w:val="none" w:sz="0" w:space="0" w:color="auto"/>
      </w:divBdr>
    </w:div>
    <w:div w:id="2061324526">
      <w:bodyDiv w:val="1"/>
      <w:marLeft w:val="0"/>
      <w:marRight w:val="0"/>
      <w:marTop w:val="0"/>
      <w:marBottom w:val="0"/>
      <w:divBdr>
        <w:top w:val="none" w:sz="0" w:space="0" w:color="auto"/>
        <w:left w:val="none" w:sz="0" w:space="0" w:color="auto"/>
        <w:bottom w:val="none" w:sz="0" w:space="0" w:color="auto"/>
        <w:right w:val="none" w:sz="0" w:space="0" w:color="auto"/>
      </w:divBdr>
    </w:div>
    <w:div w:id="2131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8" Type="http://schemas.openxmlformats.org/officeDocument/2006/relationships/image" Target="media/image130.png"/><Relationship Id="rId3" Type="http://schemas.openxmlformats.org/officeDocument/2006/relationships/image" Target="media/image13.png"/><Relationship Id="rId7" Type="http://schemas.openxmlformats.org/officeDocument/2006/relationships/image" Target="media/image110.pn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2.svg"/><Relationship Id="rId11" Type="http://schemas.openxmlformats.org/officeDocument/2006/relationships/image" Target="media/image8.svg"/><Relationship Id="rId5" Type="http://schemas.openxmlformats.org/officeDocument/2006/relationships/image" Target="media/image11.png"/><Relationship Id="rId10" Type="http://schemas.openxmlformats.org/officeDocument/2006/relationships/image" Target="media/image7.png"/><Relationship Id="rId4" Type="http://schemas.openxmlformats.org/officeDocument/2006/relationships/image" Target="media/image14.svg"/><Relationship Id="rId9" Type="http://schemas.openxmlformats.org/officeDocument/2006/relationships/image" Target="media/image120.png"/></Relationships>
</file>

<file path=word/_rels/header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12" Type="http://schemas.openxmlformats.org/officeDocument/2006/relationships/image" Target="media/image130.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11" Type="http://schemas.openxmlformats.org/officeDocument/2006/relationships/image" Target="media/image120.png"/><Relationship Id="rId5" Type="http://schemas.openxmlformats.org/officeDocument/2006/relationships/image" Target="media/image11.png"/><Relationship Id="rId10" Type="http://schemas.openxmlformats.org/officeDocument/2006/relationships/image" Target="media/image110.png"/><Relationship Id="rId4" Type="http://schemas.openxmlformats.org/officeDocument/2006/relationships/image" Target="media/image10.svg"/><Relationship Id="rId9" Type="http://schemas.openxmlformats.org/officeDocument/2006/relationships/image" Target="media/image10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AppData\Roaming\Microsoft\Templates\Informe%20(dise&#241;o%20ejecu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6FB46BD9341CCA2B5DC9079C206E7"/>
        <w:category>
          <w:name w:val="General"/>
          <w:gallery w:val="placeholder"/>
        </w:category>
        <w:types>
          <w:type w:val="bbPlcHdr"/>
        </w:types>
        <w:behaviors>
          <w:behavior w:val="content"/>
        </w:behaviors>
        <w:guid w:val="{B0341B5F-877B-4C23-8258-3BF894147DF7}"/>
      </w:docPartPr>
      <w:docPartBody>
        <w:p w:rsidR="004F6E51" w:rsidRDefault="000261E5">
          <w:pPr>
            <w:pStyle w:val="AC26FB46BD9341CCA2B5DC9079C206E7"/>
          </w:pPr>
          <w:r w:rsidRPr="008A25CD">
            <w:rPr>
              <w:b/>
              <w:sz w:val="60"/>
              <w:szCs w:val="60"/>
              <w:lang w:bidi="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E5"/>
    <w:rsid w:val="0001275B"/>
    <w:rsid w:val="000261E5"/>
    <w:rsid w:val="00122207"/>
    <w:rsid w:val="00393335"/>
    <w:rsid w:val="004F6E51"/>
    <w:rsid w:val="007C0C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26FB46BD9341CCA2B5DC9079C206E7">
    <w:name w:val="AC26FB46BD9341CCA2B5DC9079C20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xecutiv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4C620EB3CF94487CEBE3ECD16D483" ma:contentTypeVersion="11" ma:contentTypeDescription="Create a new document." ma:contentTypeScope="" ma:versionID="8e3e6675a851147927ec4ccee81dd64d">
  <xsd:schema xmlns:xsd="http://www.w3.org/2001/XMLSchema" xmlns:xs="http://www.w3.org/2001/XMLSchema" xmlns:p="http://schemas.microsoft.com/office/2006/metadata/properties" xmlns:ns3="37f711df-33f4-4740-be2e-12fb94e90065" targetNamespace="http://schemas.microsoft.com/office/2006/metadata/properties" ma:root="true" ma:fieldsID="a0851c7a006bb92dc6b85663f63542db" ns3:_="">
    <xsd:import namespace="37f711df-33f4-4740-be2e-12fb94e900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11df-33f4-4740-be2e-12fb94e90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8982E-AC91-47CF-865B-41C0866953E9}">
  <ds:schemaRefs>
    <ds:schemaRef ds:uri="http://schemas.microsoft.com/sharepoint/v3/contenttype/forms"/>
  </ds:schemaRefs>
</ds:datastoreItem>
</file>

<file path=customXml/itemProps2.xml><?xml version="1.0" encoding="utf-8"?>
<ds:datastoreItem xmlns:ds="http://schemas.openxmlformats.org/officeDocument/2006/customXml" ds:itemID="{35018148-210F-4555-9DF5-890E48DD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11df-33f4-4740-be2e-12fb94e90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9933D-F3A9-4133-9072-6258166461D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37f711df-33f4-4740-be2e-12fb94e900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Informe (diseño ejecutivo)</Template>
  <TotalTime>407</TotalTime>
  <Pages>18</Pages>
  <Words>3772</Words>
  <Characters>20749</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PERFIL DE COMPETENCIAS
DOCENTE DE ASIGNATURA O MÓDULO
ENSEÑANZA MEDIA</vt: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APOYO PARA ESTUDIANTES CON REZAGO PEDAGÓGICO</dc:title>
  <dc:subject>CENTRO EDUCACIONAL SANTA ROSA RBD: 9779 - 9</dc:subject>
  <dc:creator>profe</dc:creator>
  <cp:lastModifiedBy>Pamela Gonzalez</cp:lastModifiedBy>
  <cp:revision>257</cp:revision>
  <cp:lastPrinted>2021-08-31T16:52:00Z</cp:lastPrinted>
  <dcterms:created xsi:type="dcterms:W3CDTF">2021-08-31T02:16:00Z</dcterms:created>
  <dcterms:modified xsi:type="dcterms:W3CDTF">2021-08-31T16:54:00Z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0x010100E804C620EB3CF94487CEBE3ECD16D483</vt:lpwstr>
  </property>
  <property fmtid="{D5CDD505-2E9C-101B-9397-08002B2CF9AE}" pid="3" name="ImageGenResult">
    <vt:lpwstr/>
  </property>
  <property fmtid="{D5CDD505-2E9C-101B-9397-08002B2CF9AE}" pid="4" name="ImageGenerated">
    <vt:bool>false</vt:bool>
  </property>
</Properties>
</file>